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1"/>
        <w:gridCol w:w="5415"/>
      </w:tblGrid>
      <w:tr w:rsidR="00057CC0" w:rsidRPr="002942AC" w14:paraId="1CDC1CD3" w14:textId="77777777" w:rsidTr="08C4443D">
        <w:trPr>
          <w:trHeight w:val="1134"/>
        </w:trPr>
        <w:tc>
          <w:tcPr>
            <w:tcW w:w="5741" w:type="dxa"/>
            <w:shd w:val="clear" w:color="auto" w:fill="auto"/>
          </w:tcPr>
          <w:p w14:paraId="75932083" w14:textId="1B8071D1" w:rsidR="00016F55" w:rsidRPr="00991BAC" w:rsidRDefault="00057CC0" w:rsidP="00E60BD6">
            <w:pPr>
              <w:jc w:val="left"/>
              <w:rPr>
                <w:rFonts w:asciiTheme="minorHAnsi" w:hAnsiTheme="minorHAnsi" w:cs="Tahoma"/>
                <w:color w:val="002060"/>
              </w:rPr>
            </w:pPr>
            <w:r w:rsidRPr="00991BAC">
              <w:rPr>
                <w:rFonts w:asciiTheme="minorHAnsi" w:hAnsiTheme="minorHAnsi" w:cs="Tahoma"/>
                <w:noProof/>
                <w:color w:val="002060"/>
                <w:lang w:val="fr-FR" w:eastAsia="fr-FR"/>
              </w:rPr>
              <w:drawing>
                <wp:inline distT="0" distB="0" distL="0" distR="0" wp14:anchorId="299B20CA" wp14:editId="40E7A45F">
                  <wp:extent cx="3508798" cy="1191367"/>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a:ext>
                            </a:extLst>
                          </a:blip>
                          <a:stretch>
                            <a:fillRect/>
                          </a:stretch>
                        </pic:blipFill>
                        <pic:spPr>
                          <a:xfrm>
                            <a:off x="0" y="0"/>
                            <a:ext cx="3541864" cy="1202594"/>
                          </a:xfrm>
                          <a:prstGeom prst="rect">
                            <a:avLst/>
                          </a:prstGeom>
                        </pic:spPr>
                      </pic:pic>
                    </a:graphicData>
                  </a:graphic>
                </wp:inline>
              </w:drawing>
            </w:r>
          </w:p>
        </w:tc>
        <w:tc>
          <w:tcPr>
            <w:tcW w:w="5415" w:type="dxa"/>
            <w:shd w:val="clear" w:color="auto" w:fill="auto"/>
            <w:vAlign w:val="center"/>
          </w:tcPr>
          <w:p w14:paraId="5737C666" w14:textId="1D53C4AB" w:rsidR="00286949" w:rsidRPr="003A71B9" w:rsidRDefault="00286949" w:rsidP="78CCCACA">
            <w:pPr>
              <w:jc w:val="left"/>
              <w:rPr>
                <w:b/>
                <w:bCs/>
                <w:color w:val="83369F"/>
                <w:sz w:val="24"/>
                <w:szCs w:val="24"/>
              </w:rPr>
            </w:pPr>
            <w:r w:rsidRPr="08C4443D">
              <w:rPr>
                <w:b/>
                <w:bCs/>
                <w:color w:val="83369F"/>
                <w:sz w:val="24"/>
                <w:szCs w:val="24"/>
              </w:rPr>
              <w:t xml:space="preserve">Axe </w:t>
            </w:r>
            <w:r w:rsidR="4181D69A" w:rsidRPr="08C4443D">
              <w:rPr>
                <w:b/>
                <w:bCs/>
                <w:color w:val="83369F"/>
                <w:sz w:val="24"/>
                <w:szCs w:val="24"/>
              </w:rPr>
              <w:t>s</w:t>
            </w:r>
            <w:r w:rsidRPr="08C4443D">
              <w:rPr>
                <w:b/>
                <w:bCs/>
                <w:color w:val="83369F"/>
                <w:sz w:val="24"/>
                <w:szCs w:val="24"/>
              </w:rPr>
              <w:t>anté mentale des populations</w:t>
            </w:r>
            <w:r w:rsidR="76E225AE" w:rsidRPr="08C4443D">
              <w:rPr>
                <w:b/>
                <w:bCs/>
                <w:color w:val="83369F"/>
                <w:sz w:val="24"/>
                <w:szCs w:val="24"/>
              </w:rPr>
              <w:t xml:space="preserve"> </w:t>
            </w:r>
            <w:r w:rsidR="0D543DE2" w:rsidRPr="08C4443D">
              <w:rPr>
                <w:b/>
                <w:bCs/>
                <w:color w:val="83369F"/>
                <w:sz w:val="24"/>
                <w:szCs w:val="24"/>
              </w:rPr>
              <w:t>(SMP)</w:t>
            </w:r>
          </w:p>
          <w:p w14:paraId="395B3FDC" w14:textId="77777777" w:rsidR="00286949" w:rsidRDefault="00286949" w:rsidP="00E60BD6">
            <w:pPr>
              <w:jc w:val="left"/>
              <w:rPr>
                <w:rFonts w:asciiTheme="minorHAnsi" w:hAnsiTheme="minorHAnsi" w:cs="Tahoma"/>
                <w:b/>
                <w:color w:val="auto"/>
                <w:sz w:val="28"/>
                <w:szCs w:val="28"/>
              </w:rPr>
            </w:pPr>
          </w:p>
          <w:p w14:paraId="3863F07D" w14:textId="06205097" w:rsidR="00E53150" w:rsidRPr="00991BAC" w:rsidRDefault="001127EB" w:rsidP="00E60BD6">
            <w:pPr>
              <w:jc w:val="left"/>
              <w:rPr>
                <w:rFonts w:asciiTheme="minorHAnsi" w:hAnsiTheme="minorHAnsi" w:cs="Tahoma"/>
                <w:b/>
                <w:color w:val="auto"/>
                <w:sz w:val="28"/>
                <w:szCs w:val="28"/>
              </w:rPr>
            </w:pPr>
            <w:r w:rsidRPr="00991BAC">
              <w:rPr>
                <w:rFonts w:asciiTheme="minorHAnsi" w:hAnsiTheme="minorHAnsi" w:cs="Tahoma"/>
                <w:b/>
                <w:color w:val="auto"/>
                <w:sz w:val="28"/>
                <w:szCs w:val="28"/>
              </w:rPr>
              <w:t>Soumission</w:t>
            </w:r>
            <w:r w:rsidR="000B3E2C">
              <w:rPr>
                <w:rFonts w:asciiTheme="minorHAnsi" w:hAnsiTheme="minorHAnsi" w:cs="Tahoma"/>
                <w:b/>
                <w:color w:val="auto"/>
                <w:sz w:val="28"/>
                <w:szCs w:val="28"/>
              </w:rPr>
              <w:t xml:space="preserve"> 2021</w:t>
            </w:r>
          </w:p>
          <w:p w14:paraId="485A300B" w14:textId="04874EDA" w:rsidR="001E4226" w:rsidRPr="000B3E2C" w:rsidRDefault="000B3E2C" w:rsidP="00E60BD6">
            <w:pPr>
              <w:jc w:val="left"/>
              <w:rPr>
                <w:rFonts w:asciiTheme="minorHAnsi" w:hAnsiTheme="minorHAnsi" w:cs="Tahoma"/>
                <w:b/>
                <w:i/>
                <w:iCs/>
                <w:color w:val="auto"/>
                <w:sz w:val="28"/>
                <w:szCs w:val="28"/>
              </w:rPr>
            </w:pPr>
            <w:r w:rsidRPr="000B3E2C">
              <w:rPr>
                <w:rFonts w:asciiTheme="minorHAnsi" w:hAnsiTheme="minorHAnsi" w:cs="Tahoma"/>
                <w:b/>
                <w:i/>
                <w:iCs/>
                <w:color w:val="auto"/>
                <w:sz w:val="28"/>
                <w:szCs w:val="28"/>
              </w:rPr>
              <w:t>Utilisation et valorisation de bases de données</w:t>
            </w:r>
            <w:r w:rsidR="00E42A8C">
              <w:rPr>
                <w:rFonts w:asciiTheme="minorHAnsi" w:hAnsiTheme="minorHAnsi" w:cs="Tahoma"/>
                <w:b/>
                <w:i/>
                <w:iCs/>
                <w:color w:val="auto"/>
                <w:sz w:val="28"/>
                <w:szCs w:val="28"/>
              </w:rPr>
              <w:t xml:space="preserve"> – </w:t>
            </w:r>
            <w:r w:rsidR="00F622E7">
              <w:rPr>
                <w:rFonts w:asciiTheme="minorHAnsi" w:hAnsiTheme="minorHAnsi" w:cs="Tahoma"/>
                <w:b/>
                <w:i/>
                <w:iCs/>
                <w:color w:val="auto"/>
                <w:sz w:val="28"/>
                <w:szCs w:val="28"/>
              </w:rPr>
              <w:t>premier volet</w:t>
            </w:r>
          </w:p>
          <w:p w14:paraId="449CD6B0" w14:textId="77777777" w:rsidR="00E53150" w:rsidRPr="00991BAC" w:rsidRDefault="00E53150" w:rsidP="00E60BD6">
            <w:pPr>
              <w:jc w:val="left"/>
              <w:rPr>
                <w:b/>
              </w:rPr>
            </w:pPr>
          </w:p>
          <w:p w14:paraId="28534072" w14:textId="5A6B42B7" w:rsidR="00167DBA" w:rsidRPr="00991BAC" w:rsidRDefault="00167DBA" w:rsidP="08C4443D">
            <w:pPr>
              <w:jc w:val="left"/>
              <w:rPr>
                <w:rFonts w:asciiTheme="minorHAnsi" w:hAnsiTheme="minorHAnsi" w:cs="Tahoma"/>
                <w:b/>
                <w:bCs/>
                <w:color w:val="auto"/>
                <w:sz w:val="28"/>
                <w:szCs w:val="28"/>
              </w:rPr>
            </w:pPr>
          </w:p>
        </w:tc>
      </w:tr>
    </w:tbl>
    <w:p w14:paraId="7370605E" w14:textId="77777777" w:rsidR="00772F26" w:rsidRPr="002942AC" w:rsidRDefault="00772F26" w:rsidP="00E60BD6">
      <w:pPr>
        <w:jc w:val="left"/>
        <w:rPr>
          <w:rFonts w:asciiTheme="minorHAnsi" w:hAnsiTheme="minorHAnsi" w:cs="Tahoma"/>
          <w:b/>
        </w:rPr>
      </w:pPr>
    </w:p>
    <w:p w14:paraId="4ABC672D" w14:textId="7B03C145" w:rsidR="00016F55" w:rsidRPr="00C84FB9" w:rsidRDefault="00942FC9" w:rsidP="3EEF34C9">
      <w:pPr>
        <w:rPr>
          <w:rFonts w:ascii="Arial Nova" w:hAnsi="Arial Nova" w:cs="Tahoma"/>
          <w:color w:val="auto"/>
        </w:rPr>
      </w:pPr>
      <w:r>
        <w:rPr>
          <w:rFonts w:ascii="Arial Nova" w:hAnsi="Arial Nova" w:cs="Tahoma"/>
          <w:color w:val="auto"/>
        </w:rPr>
        <w:t>Les</w:t>
      </w:r>
      <w:r w:rsidRPr="7EA57CD2">
        <w:rPr>
          <w:rFonts w:ascii="Arial Nova" w:hAnsi="Arial Nova" w:cs="Tahoma"/>
          <w:color w:val="auto"/>
        </w:rPr>
        <w:t xml:space="preserve"> </w:t>
      </w:r>
      <w:r w:rsidR="1D1973D0" w:rsidRPr="7EA57CD2">
        <w:rPr>
          <w:rFonts w:ascii="Arial Nova" w:hAnsi="Arial Nova" w:cs="Tahoma"/>
          <w:color w:val="auto"/>
        </w:rPr>
        <w:t>membre</w:t>
      </w:r>
      <w:r>
        <w:rPr>
          <w:rFonts w:ascii="Arial Nova" w:hAnsi="Arial Nova" w:cs="Tahoma"/>
          <w:color w:val="auto"/>
        </w:rPr>
        <w:t>s</w:t>
      </w:r>
      <w:r w:rsidR="1D1973D0" w:rsidRPr="7EA57CD2">
        <w:rPr>
          <w:rFonts w:ascii="Arial Nova" w:hAnsi="Arial Nova" w:cs="Tahoma"/>
          <w:color w:val="auto"/>
        </w:rPr>
        <w:t xml:space="preserve"> </w:t>
      </w:r>
      <w:proofErr w:type="spellStart"/>
      <w:r w:rsidR="00CF2546">
        <w:rPr>
          <w:rFonts w:ascii="Arial Nova" w:hAnsi="Arial Nova" w:cs="Tahoma"/>
          <w:color w:val="auto"/>
        </w:rPr>
        <w:t>chercheur.</w:t>
      </w:r>
      <w:proofErr w:type="gramStart"/>
      <w:r w:rsidR="00CF2546">
        <w:rPr>
          <w:rFonts w:ascii="Arial Nova" w:hAnsi="Arial Nova" w:cs="Tahoma"/>
          <w:color w:val="auto"/>
        </w:rPr>
        <w:t>e.s</w:t>
      </w:r>
      <w:proofErr w:type="spellEnd"/>
      <w:proofErr w:type="gramEnd"/>
      <w:r w:rsidRPr="7EA57CD2">
        <w:rPr>
          <w:rFonts w:ascii="Arial Nova" w:hAnsi="Arial Nova" w:cs="Tahoma"/>
          <w:color w:val="auto"/>
        </w:rPr>
        <w:t xml:space="preserve"> </w:t>
      </w:r>
      <w:r w:rsidR="00C32DF6" w:rsidRPr="7EA57CD2">
        <w:rPr>
          <w:rFonts w:ascii="Arial Nova" w:hAnsi="Arial Nova" w:cs="Tahoma"/>
          <w:color w:val="auto"/>
        </w:rPr>
        <w:t>régulier</w:t>
      </w:r>
      <w:r w:rsidR="00C32DF6">
        <w:rPr>
          <w:rFonts w:ascii="Arial Nova" w:hAnsi="Arial Nova" w:cs="Tahoma"/>
          <w:color w:val="auto"/>
        </w:rPr>
        <w:t>s</w:t>
      </w:r>
      <w:r w:rsidR="00C32DF6" w:rsidRPr="7EA57CD2">
        <w:rPr>
          <w:rFonts w:ascii="Arial Nova" w:hAnsi="Arial Nova" w:cs="Tahoma"/>
          <w:color w:val="auto"/>
        </w:rPr>
        <w:t xml:space="preserve"> </w:t>
      </w:r>
      <w:r w:rsidR="43C7ACE8" w:rsidRPr="7EA57CD2">
        <w:rPr>
          <w:rFonts w:ascii="Arial Nova" w:hAnsi="Arial Nova" w:cs="Tahoma"/>
          <w:color w:val="auto"/>
        </w:rPr>
        <w:t>d</w:t>
      </w:r>
      <w:r w:rsidR="38B5D30F" w:rsidRPr="7EA57CD2">
        <w:rPr>
          <w:rFonts w:ascii="Arial Nova" w:hAnsi="Arial Nova" w:cs="Tahoma"/>
          <w:color w:val="auto"/>
        </w:rPr>
        <w:t>u RRSPQ peu</w:t>
      </w:r>
      <w:r>
        <w:rPr>
          <w:rFonts w:ascii="Arial Nova" w:hAnsi="Arial Nova" w:cs="Tahoma"/>
          <w:color w:val="auto"/>
        </w:rPr>
        <w:t>ven</w:t>
      </w:r>
      <w:r w:rsidR="38B5D30F" w:rsidRPr="7EA57CD2">
        <w:rPr>
          <w:rFonts w:ascii="Arial Nova" w:hAnsi="Arial Nova" w:cs="Tahoma"/>
          <w:color w:val="auto"/>
        </w:rPr>
        <w:t xml:space="preserve">t inscrire jusqu’à trois bases de données différentes pour ce concours. Les bases de données doivent être prêtes à être investiguées pour de nouvelles questions de recherche concernant la SMP, la collecte de données étant terminée ou les données administratives compilées. Si vous voulez proposer l’exploitation de plus d’une base de données (maximum 3), veuillez svp </w:t>
      </w:r>
      <w:r w:rsidR="55559F56" w:rsidRPr="7EA57CD2">
        <w:rPr>
          <w:rFonts w:ascii="Arial Nova" w:hAnsi="Arial Nova" w:cs="Tahoma"/>
          <w:color w:val="auto"/>
        </w:rPr>
        <w:t>rempli</w:t>
      </w:r>
      <w:r w:rsidR="38B5D30F" w:rsidRPr="7EA57CD2">
        <w:rPr>
          <w:rFonts w:ascii="Arial Nova" w:hAnsi="Arial Nova" w:cs="Tahoma"/>
          <w:color w:val="auto"/>
        </w:rPr>
        <w:t>r un formulaire par base de données proposé</w:t>
      </w:r>
      <w:r w:rsidR="65608A48" w:rsidRPr="7EA57CD2">
        <w:rPr>
          <w:rFonts w:ascii="Arial Nova" w:hAnsi="Arial Nova" w:cs="Tahoma"/>
          <w:color w:val="auto"/>
        </w:rPr>
        <w:t>e</w:t>
      </w:r>
      <w:r w:rsidR="38B5D30F" w:rsidRPr="7EA57CD2">
        <w:rPr>
          <w:rFonts w:ascii="Arial Nova" w:hAnsi="Arial Nova" w:cs="Tahoma"/>
          <w:color w:val="auto"/>
        </w:rPr>
        <w:t xml:space="preserve">. Vous devez compléter toutes les informations qui suivent. Un seul projet par </w:t>
      </w:r>
      <w:r w:rsidR="6932ED94" w:rsidRPr="7EA57CD2">
        <w:rPr>
          <w:rFonts w:ascii="Arial Nova" w:hAnsi="Arial Nova" w:cs="Tahoma"/>
          <w:color w:val="auto"/>
        </w:rPr>
        <w:t xml:space="preserve">membre </w:t>
      </w:r>
      <w:r w:rsidR="38B5D30F" w:rsidRPr="7EA57CD2">
        <w:rPr>
          <w:rFonts w:ascii="Arial Nova" w:hAnsi="Arial Nova" w:cs="Tahoma"/>
          <w:color w:val="auto"/>
        </w:rPr>
        <w:t>sera néanmoins retenu lors d’un même concours.</w:t>
      </w:r>
    </w:p>
    <w:p w14:paraId="1D195264" w14:textId="77777777" w:rsidR="00C84FB9" w:rsidRPr="002942AC" w:rsidRDefault="00C84FB9" w:rsidP="00E60BD6">
      <w:pPr>
        <w:jc w:val="left"/>
        <w:rPr>
          <w:rFonts w:asciiTheme="minorHAnsi" w:hAnsiTheme="minorHAnsi"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8"/>
      </w:tblGrid>
      <w:tr w:rsidR="004A52F1" w:rsidRPr="002942AC" w14:paraId="7B7A5A6C" w14:textId="77777777" w:rsidTr="00C62797">
        <w:tc>
          <w:tcPr>
            <w:tcW w:w="10908" w:type="dxa"/>
            <w:shd w:val="clear" w:color="auto" w:fill="C19ACF"/>
          </w:tcPr>
          <w:p w14:paraId="38CF158B" w14:textId="2E4D69C0" w:rsidR="004A52F1" w:rsidRPr="002942AC" w:rsidRDefault="004A52F1" w:rsidP="00E60BD6">
            <w:pPr>
              <w:spacing w:before="20" w:after="20"/>
              <w:jc w:val="left"/>
              <w:rPr>
                <w:rFonts w:asciiTheme="minorHAnsi" w:hAnsiTheme="minorHAnsi" w:cs="Tahoma"/>
                <w:b/>
                <w:color w:val="FFFFFF"/>
              </w:rPr>
            </w:pPr>
            <w:r w:rsidRPr="002942AC">
              <w:rPr>
                <w:rFonts w:asciiTheme="minorHAnsi" w:hAnsiTheme="minorHAnsi" w:cs="Tahoma"/>
                <w:b/>
                <w:color w:val="FFFFFF"/>
              </w:rPr>
              <w:t xml:space="preserve">Date de </w:t>
            </w:r>
            <w:r w:rsidR="0097145D">
              <w:rPr>
                <w:rFonts w:asciiTheme="minorHAnsi" w:hAnsiTheme="minorHAnsi" w:cs="Tahoma"/>
                <w:b/>
                <w:color w:val="FFFFFF"/>
              </w:rPr>
              <w:t xml:space="preserve">la soumission </w:t>
            </w:r>
            <w:r w:rsidRPr="002942AC">
              <w:rPr>
                <w:rFonts w:asciiTheme="minorHAnsi" w:hAnsiTheme="minorHAnsi" w:cs="Tahoma"/>
                <w:b/>
                <w:color w:val="FFFFFF"/>
              </w:rPr>
              <w:t>(</w:t>
            </w:r>
            <w:proofErr w:type="spellStart"/>
            <w:r w:rsidR="008F6BC5" w:rsidRPr="002942AC">
              <w:rPr>
                <w:rFonts w:asciiTheme="minorHAnsi" w:hAnsiTheme="minorHAnsi" w:cs="Tahoma"/>
                <w:b/>
                <w:color w:val="FFFFFF"/>
              </w:rPr>
              <w:t>aaaa</w:t>
            </w:r>
            <w:proofErr w:type="spellEnd"/>
            <w:r w:rsidRPr="002942AC">
              <w:rPr>
                <w:rFonts w:asciiTheme="minorHAnsi" w:hAnsiTheme="minorHAnsi" w:cs="Tahoma"/>
                <w:b/>
                <w:color w:val="FFFFFF"/>
              </w:rPr>
              <w:t>-mm-</w:t>
            </w:r>
            <w:proofErr w:type="spellStart"/>
            <w:r w:rsidR="008F6BC5" w:rsidRPr="002942AC">
              <w:rPr>
                <w:rFonts w:asciiTheme="minorHAnsi" w:hAnsiTheme="minorHAnsi" w:cs="Tahoma"/>
                <w:b/>
                <w:color w:val="FFFFFF"/>
              </w:rPr>
              <w:t>jj</w:t>
            </w:r>
            <w:proofErr w:type="spellEnd"/>
            <w:r w:rsidRPr="002942AC">
              <w:rPr>
                <w:rFonts w:asciiTheme="minorHAnsi" w:hAnsiTheme="minorHAnsi" w:cs="Tahoma"/>
                <w:b/>
                <w:color w:val="FFFFFF"/>
              </w:rPr>
              <w:t>) </w:t>
            </w:r>
          </w:p>
        </w:tc>
      </w:tr>
      <w:tr w:rsidR="004A52F1" w:rsidRPr="00EB2075" w14:paraId="354E8D5E" w14:textId="77777777" w:rsidTr="00176BCE">
        <w:sdt>
          <w:sdtPr>
            <w:rPr>
              <w:rFonts w:asciiTheme="minorHAnsi" w:hAnsiTheme="minorHAnsi" w:cs="Tahoma"/>
              <w:color w:val="auto"/>
            </w:rPr>
            <w:id w:val="-917330404"/>
            <w:placeholder>
              <w:docPart w:val="158D985F398842D698993B991C0D509C"/>
            </w:placeholder>
            <w:showingPlcHdr/>
            <w:date>
              <w:dateFormat w:val="yyyy-MM-dd"/>
              <w:lid w:val="en-CA"/>
              <w:storeMappedDataAs w:val="dateTime"/>
              <w:calendar w:val="gregorian"/>
            </w:date>
          </w:sdtPr>
          <w:sdtEndPr/>
          <w:sdtContent>
            <w:tc>
              <w:tcPr>
                <w:tcW w:w="10908" w:type="dxa"/>
              </w:tcPr>
              <w:p w14:paraId="1FEBD4C7" w14:textId="007C8343" w:rsidR="004A52F1" w:rsidRPr="00EB2075" w:rsidRDefault="00EB2075" w:rsidP="00E60BD6">
                <w:pPr>
                  <w:spacing w:before="120" w:after="120"/>
                  <w:ind w:right="187"/>
                  <w:jc w:val="left"/>
                  <w:rPr>
                    <w:rFonts w:asciiTheme="minorHAnsi" w:hAnsiTheme="minorHAnsi" w:cs="Tahoma"/>
                    <w:color w:val="auto"/>
                  </w:rPr>
                </w:pPr>
                <w:r w:rsidRPr="003E0163">
                  <w:rPr>
                    <w:rStyle w:val="Textedelespacerserv"/>
                    <w:rFonts w:asciiTheme="minorHAnsi" w:hAnsiTheme="minorHAnsi" w:cstheme="minorHAnsi"/>
                  </w:rPr>
                  <w:t>Cliquez ici pour sélectionner une date</w:t>
                </w:r>
              </w:p>
            </w:tc>
          </w:sdtContent>
        </w:sdt>
      </w:tr>
    </w:tbl>
    <w:p w14:paraId="21921608" w14:textId="3375447B" w:rsidR="004B2239" w:rsidRDefault="004B2239" w:rsidP="00E60BD6">
      <w:pPr>
        <w:jc w:val="left"/>
        <w:rPr>
          <w:rFonts w:asciiTheme="minorHAnsi" w:hAnsiTheme="minorHAnsi" w:cs="Tahoma"/>
          <w:b/>
        </w:rPr>
      </w:pPr>
    </w:p>
    <w:p w14:paraId="34D0FF85" w14:textId="67ABC1D2" w:rsidR="00CC5D8A" w:rsidRPr="00EB2075" w:rsidRDefault="00CC5D8A" w:rsidP="00E60BD6">
      <w:pPr>
        <w:jc w:val="left"/>
        <w:rPr>
          <w:rFonts w:asciiTheme="minorHAnsi" w:hAnsiTheme="minorHAnsi" w:cs="Tahoma"/>
          <w:b/>
        </w:rPr>
      </w:pPr>
      <w:r w:rsidRPr="00C62797">
        <w:rPr>
          <w:rFonts w:asciiTheme="minorHAnsi" w:hAnsiTheme="minorHAnsi" w:cs="Tahoma"/>
          <w:b/>
          <w:color w:val="83369F"/>
        </w:rPr>
        <w:t>D</w:t>
      </w:r>
      <w:r w:rsidR="00664920">
        <w:rPr>
          <w:rFonts w:asciiTheme="minorHAnsi" w:hAnsiTheme="minorHAnsi" w:cs="Tahoma"/>
          <w:b/>
          <w:color w:val="83369F"/>
        </w:rPr>
        <w:t xml:space="preserve">ESCRIPTION DE L’ÉQUIPE DE RECHERCHE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8"/>
      </w:tblGrid>
      <w:tr w:rsidR="003B69BA" w:rsidRPr="002942AC" w14:paraId="2405DE2F" w14:textId="77777777" w:rsidTr="7EA57CD2">
        <w:tc>
          <w:tcPr>
            <w:tcW w:w="10908" w:type="dxa"/>
            <w:shd w:val="clear" w:color="auto" w:fill="C19ACF"/>
          </w:tcPr>
          <w:p w14:paraId="7C64044C" w14:textId="77777777" w:rsidR="003B69BA" w:rsidRPr="002942AC" w:rsidRDefault="0047320B" w:rsidP="00E60BD6">
            <w:pPr>
              <w:spacing w:before="20" w:after="20"/>
              <w:jc w:val="left"/>
              <w:rPr>
                <w:rFonts w:asciiTheme="minorHAnsi" w:hAnsiTheme="minorHAnsi" w:cs="Tahoma"/>
                <w:b/>
                <w:color w:val="FFFFFF"/>
              </w:rPr>
            </w:pPr>
            <w:r w:rsidRPr="002942AC">
              <w:rPr>
                <w:rFonts w:asciiTheme="minorHAnsi" w:hAnsiTheme="minorHAnsi" w:cs="Tahoma"/>
                <w:b/>
                <w:color w:val="FFFFFF"/>
              </w:rPr>
              <w:t>L’équipe de recherche</w:t>
            </w:r>
          </w:p>
        </w:tc>
      </w:tr>
      <w:tr w:rsidR="003B69BA" w:rsidRPr="002942AC" w14:paraId="7855B1DF" w14:textId="77777777" w:rsidTr="7EA57CD2">
        <w:tc>
          <w:tcPr>
            <w:tcW w:w="10908" w:type="dxa"/>
          </w:tcPr>
          <w:p w14:paraId="10296D3F" w14:textId="52696C5A" w:rsidR="008F6BC5" w:rsidRPr="00AB6C0E" w:rsidRDefault="6932ED94" w:rsidP="7EA57CD2">
            <w:pPr>
              <w:spacing w:before="120" w:after="120"/>
              <w:ind w:right="187"/>
              <w:jc w:val="left"/>
              <w:rPr>
                <w:i/>
                <w:iCs/>
                <w:color w:val="auto"/>
                <w:sz w:val="22"/>
                <w:szCs w:val="22"/>
              </w:rPr>
            </w:pPr>
            <w:r w:rsidRPr="7EA57CD2">
              <w:rPr>
                <w:rFonts w:asciiTheme="minorHAnsi" w:hAnsiTheme="minorHAnsi" w:cs="Tahoma"/>
                <w:color w:val="auto"/>
                <w:sz w:val="22"/>
                <w:szCs w:val="22"/>
              </w:rPr>
              <w:t>Membre</w:t>
            </w:r>
            <w:r w:rsidR="6DBD1D08" w:rsidRPr="7EA57CD2">
              <w:rPr>
                <w:rFonts w:asciiTheme="minorHAnsi" w:hAnsiTheme="minorHAnsi" w:cs="Tahoma"/>
                <w:color w:val="auto"/>
                <w:sz w:val="22"/>
                <w:szCs w:val="22"/>
              </w:rPr>
              <w:t xml:space="preserve"> </w:t>
            </w:r>
            <w:r w:rsidR="7DD7F543" w:rsidRPr="7EA57CD2">
              <w:rPr>
                <w:rFonts w:asciiTheme="minorHAnsi" w:hAnsiTheme="minorHAnsi" w:cs="Tahoma"/>
                <w:color w:val="auto"/>
                <w:sz w:val="22"/>
                <w:szCs w:val="22"/>
              </w:rPr>
              <w:t xml:space="preserve">qui détient la base de données </w:t>
            </w:r>
            <w:r w:rsidR="2A8D77B2" w:rsidRPr="7EA57CD2">
              <w:rPr>
                <w:rFonts w:asciiTheme="minorHAnsi" w:hAnsiTheme="minorHAnsi" w:cs="Tahoma"/>
                <w:color w:val="auto"/>
                <w:sz w:val="22"/>
                <w:szCs w:val="22"/>
              </w:rPr>
              <w:t>(faisant la demande de subvention)</w:t>
            </w:r>
          </w:p>
          <w:p w14:paraId="3E44BB1D" w14:textId="5DFF0100" w:rsidR="00B70B5A" w:rsidRPr="00DA22A5" w:rsidRDefault="419BCC31" w:rsidP="7EA57CD2">
            <w:pPr>
              <w:spacing w:before="120" w:after="120"/>
              <w:ind w:right="187"/>
              <w:jc w:val="left"/>
              <w:rPr>
                <w:rFonts w:asciiTheme="minorHAnsi" w:hAnsiTheme="minorHAnsi" w:cs="Tahoma"/>
                <w:color w:val="auto"/>
              </w:rPr>
            </w:pPr>
            <w:r w:rsidRPr="7EA57CD2">
              <w:rPr>
                <w:rFonts w:asciiTheme="minorHAnsi" w:hAnsiTheme="minorHAnsi" w:cs="Tahoma"/>
                <w:b/>
                <w:bCs/>
                <w:color w:val="auto"/>
              </w:rPr>
              <w:t>Identification</w:t>
            </w:r>
            <w:r w:rsidRPr="7EA57CD2">
              <w:rPr>
                <w:rFonts w:asciiTheme="minorHAnsi" w:hAnsiTheme="minorHAnsi" w:cs="Tahoma"/>
                <w:color w:val="auto"/>
              </w:rPr>
              <w:t xml:space="preserve">: </w:t>
            </w:r>
            <w:sdt>
              <w:sdtPr>
                <w:rPr>
                  <w:rFonts w:asciiTheme="minorHAnsi" w:hAnsiTheme="minorHAnsi" w:cs="Tahoma"/>
                  <w:color w:val="767171" w:themeColor="background2" w:themeShade="80"/>
                </w:rPr>
                <w:id w:val="1518346819"/>
                <w:placeholder>
                  <w:docPart w:val="971D12E41D2345C59DED106AF1F9B709"/>
                </w:placeholder>
                <w:showingPlcHdr/>
              </w:sdtPr>
              <w:sdtEndPr/>
              <w:sdtContent>
                <w:r w:rsidRPr="7EA57CD2">
                  <w:rPr>
                    <w:rFonts w:asciiTheme="minorHAnsi" w:hAnsiTheme="minorHAnsi" w:cs="Tahoma"/>
                    <w:i/>
                    <w:iCs/>
                    <w:color w:val="auto"/>
                  </w:rPr>
                  <w:t>Prénom et nom</w:t>
                </w:r>
              </w:sdtContent>
            </w:sdt>
          </w:p>
          <w:p w14:paraId="6DCB257E" w14:textId="2F132F84" w:rsidR="00B70B5A" w:rsidRPr="002942AC" w:rsidRDefault="419BCC31" w:rsidP="7EA57CD2">
            <w:pPr>
              <w:tabs>
                <w:tab w:val="left" w:pos="2496"/>
              </w:tabs>
              <w:spacing w:before="120" w:after="120"/>
              <w:ind w:right="187"/>
              <w:jc w:val="left"/>
              <w:rPr>
                <w:rFonts w:asciiTheme="minorHAnsi" w:hAnsiTheme="minorHAnsi" w:cs="Tahoma"/>
                <w:color w:val="auto"/>
              </w:rPr>
            </w:pPr>
            <w:r w:rsidRPr="7EA57CD2">
              <w:rPr>
                <w:rFonts w:asciiTheme="minorHAnsi" w:hAnsiTheme="minorHAnsi" w:cs="Tahoma"/>
                <w:b/>
                <w:bCs/>
                <w:color w:val="auto"/>
              </w:rPr>
              <w:t>Membre du RRSPQ</w:t>
            </w:r>
            <w:r w:rsidRPr="7EA57CD2">
              <w:rPr>
                <w:rFonts w:asciiTheme="minorHAnsi" w:hAnsiTheme="minorHAnsi" w:cs="Tahoma"/>
                <w:color w:val="auto"/>
              </w:rPr>
              <w:t xml:space="preserve">: </w:t>
            </w:r>
            <w:sdt>
              <w:sdtPr>
                <w:rPr>
                  <w:rFonts w:asciiTheme="minorHAnsi" w:hAnsiTheme="minorHAnsi" w:cs="Tahoma"/>
                  <w:color w:val="171717" w:themeColor="background2" w:themeShade="1A"/>
                </w:rPr>
                <w:id w:val="113574493"/>
                <w14:checkbox>
                  <w14:checked w14:val="0"/>
                  <w14:checkedState w14:val="2612" w14:font="MS Gothic"/>
                  <w14:uncheckedState w14:val="2610" w14:font="MS Gothic"/>
                </w14:checkbox>
              </w:sdtPr>
              <w:sdtEndPr/>
              <w:sdtContent>
                <w:r w:rsidRPr="00AD62EA">
                  <w:rPr>
                    <w:rFonts w:ascii="MS Gothic" w:eastAsia="MS Gothic" w:hAnsi="MS Gothic" w:cs="Tahoma"/>
                    <w:color w:val="171717" w:themeColor="background2" w:themeShade="1A"/>
                  </w:rPr>
                  <w:t>☐</w:t>
                </w:r>
              </w:sdtContent>
            </w:sdt>
            <w:r w:rsidRPr="7EA57CD2">
              <w:rPr>
                <w:rFonts w:asciiTheme="minorHAnsi" w:hAnsiTheme="minorHAnsi" w:cs="Tahoma"/>
                <w:color w:val="171717" w:themeColor="background2" w:themeShade="1A"/>
              </w:rPr>
              <w:t xml:space="preserve"> Oui          </w:t>
            </w:r>
            <w:sdt>
              <w:sdtPr>
                <w:rPr>
                  <w:rFonts w:asciiTheme="minorHAnsi" w:hAnsiTheme="minorHAnsi" w:cs="Tahoma"/>
                  <w:color w:val="171717" w:themeColor="background2" w:themeShade="1A"/>
                </w:rPr>
                <w:id w:val="1714309938"/>
                <w14:checkbox>
                  <w14:checked w14:val="0"/>
                  <w14:checkedState w14:val="2612" w14:font="MS Gothic"/>
                  <w14:uncheckedState w14:val="2610" w14:font="MS Gothic"/>
                </w14:checkbox>
              </w:sdtPr>
              <w:sdtEndPr/>
              <w:sdtContent>
                <w:r w:rsidRPr="00AD62EA">
                  <w:rPr>
                    <w:rFonts w:ascii="MS Gothic" w:eastAsia="MS Gothic" w:hAnsi="MS Gothic" w:cs="Tahoma"/>
                    <w:color w:val="171717" w:themeColor="background2" w:themeShade="1A"/>
                  </w:rPr>
                  <w:t>☐</w:t>
                </w:r>
              </w:sdtContent>
            </w:sdt>
            <w:r w:rsidRPr="7EA57CD2">
              <w:rPr>
                <w:rFonts w:asciiTheme="minorHAnsi" w:hAnsiTheme="minorHAnsi" w:cs="Tahoma"/>
                <w:color w:val="171717" w:themeColor="background2" w:themeShade="1A"/>
              </w:rPr>
              <w:t xml:space="preserve"> Non</w:t>
            </w:r>
          </w:p>
          <w:p w14:paraId="256A4A70" w14:textId="1D1D0EB8" w:rsidR="00B70B5A" w:rsidRDefault="419BCC31" w:rsidP="7EA57CD2">
            <w:pPr>
              <w:spacing w:before="120" w:after="120"/>
              <w:ind w:right="187"/>
              <w:jc w:val="left"/>
              <w:rPr>
                <w:rFonts w:asciiTheme="minorHAnsi" w:hAnsiTheme="minorHAnsi" w:cs="Tahoma"/>
                <w:color w:val="auto"/>
              </w:rPr>
            </w:pPr>
            <w:r w:rsidRPr="7EA57CD2">
              <w:rPr>
                <w:rFonts w:asciiTheme="minorHAnsi" w:hAnsiTheme="minorHAnsi" w:cs="Tahoma"/>
                <w:b/>
                <w:bCs/>
                <w:color w:val="auto"/>
              </w:rPr>
              <w:t>Affiliation universitaire</w:t>
            </w:r>
            <w:r w:rsidRPr="7EA57CD2">
              <w:rPr>
                <w:rFonts w:asciiTheme="minorHAnsi" w:hAnsiTheme="minorHAnsi" w:cs="Tahoma"/>
                <w:color w:val="auto"/>
              </w:rPr>
              <w:t>:</w:t>
            </w:r>
          </w:p>
          <w:p w14:paraId="79B6614F" w14:textId="77777777" w:rsidR="00B70B5A" w:rsidRDefault="008B5F98" w:rsidP="7EA57CD2">
            <w:pPr>
              <w:tabs>
                <w:tab w:val="left" w:pos="1416"/>
              </w:tabs>
              <w:spacing w:before="120" w:after="120"/>
              <w:ind w:right="187"/>
              <w:jc w:val="left"/>
              <w:rPr>
                <w:rFonts w:asciiTheme="minorHAnsi" w:hAnsiTheme="minorHAnsi" w:cs="Tahoma"/>
                <w:color w:val="auto"/>
              </w:rPr>
            </w:pPr>
            <w:sdt>
              <w:sdtPr>
                <w:rPr>
                  <w:rFonts w:asciiTheme="minorHAnsi" w:hAnsiTheme="minorHAnsi" w:cs="Tahoma"/>
                  <w:color w:val="767171" w:themeColor="background2" w:themeShade="80"/>
                </w:rPr>
                <w:id w:val="971638029"/>
                <w:placeholder>
                  <w:docPart w:val="78641D81B4894EA2AC35E440756F3709"/>
                </w:placeholder>
                <w:showingPlcHdr/>
                <w:text/>
              </w:sdtPr>
              <w:sdtEndPr/>
              <w:sdtContent>
                <w:r w:rsidR="1A632648" w:rsidRPr="7EA57CD2">
                  <w:rPr>
                    <w:rFonts w:asciiTheme="minorHAnsi" w:hAnsiTheme="minorHAnsi" w:cs="Tahoma"/>
                    <w:i/>
                    <w:iCs/>
                    <w:color w:val="767171" w:themeColor="background2" w:themeShade="80"/>
                  </w:rPr>
                  <w:t>Indiquez ici</w:t>
                </w:r>
              </w:sdtContent>
            </w:sdt>
            <w:r w:rsidR="00B70B5A">
              <w:rPr>
                <w:rFonts w:asciiTheme="minorHAnsi" w:hAnsiTheme="minorHAnsi" w:cs="Tahoma"/>
                <w:color w:val="auto"/>
              </w:rPr>
              <w:tab/>
            </w:r>
          </w:p>
          <w:p w14:paraId="53AB93E6" w14:textId="50C25811" w:rsidR="006414BB" w:rsidRPr="002942AC" w:rsidRDefault="419BCC31" w:rsidP="7EA57CD2">
            <w:pPr>
              <w:spacing w:before="120" w:after="120"/>
              <w:ind w:right="187"/>
              <w:jc w:val="left"/>
              <w:rPr>
                <w:rFonts w:asciiTheme="minorHAnsi" w:hAnsiTheme="minorHAnsi" w:cs="Tahoma"/>
                <w:color w:val="auto"/>
              </w:rPr>
            </w:pPr>
            <w:r w:rsidRPr="7EA57CD2">
              <w:rPr>
                <w:rFonts w:asciiTheme="minorHAnsi" w:hAnsiTheme="minorHAnsi" w:cs="Tahoma"/>
                <w:b/>
                <w:bCs/>
                <w:color w:val="auto"/>
              </w:rPr>
              <w:t>Coordonnées:</w:t>
            </w:r>
            <w:r w:rsidR="255ABE3A" w:rsidRPr="7EA57CD2">
              <w:rPr>
                <w:rFonts w:asciiTheme="minorHAnsi" w:hAnsiTheme="minorHAnsi" w:cs="Tahoma"/>
                <w:b/>
                <w:bCs/>
                <w:color w:val="auto"/>
              </w:rPr>
              <w:t xml:space="preserve">  </w:t>
            </w:r>
            <w:r w:rsidRPr="7EA57CD2">
              <w:rPr>
                <w:rFonts w:asciiTheme="minorHAnsi" w:hAnsiTheme="minorHAnsi" w:cs="Tahoma"/>
                <w:b/>
                <w:bCs/>
                <w:color w:val="auto"/>
              </w:rPr>
              <w:t xml:space="preserve"> </w:t>
            </w:r>
            <w:sdt>
              <w:sdtPr>
                <w:rPr>
                  <w:rFonts w:asciiTheme="minorHAnsi" w:hAnsiTheme="minorHAnsi" w:cs="Tahoma"/>
                  <w:b/>
                  <w:bCs/>
                  <w:color w:val="767171" w:themeColor="background2" w:themeShade="80"/>
                </w:rPr>
                <w:id w:val="383678461"/>
                <w:placeholder>
                  <w:docPart w:val="A2A711836BAF4693B68C2014A70F3B7C"/>
                </w:placeholder>
                <w:showingPlcHdr/>
              </w:sdtPr>
              <w:sdtEndPr/>
              <w:sdtContent>
                <w:r w:rsidRPr="7EA57CD2">
                  <w:rPr>
                    <w:rStyle w:val="Textedelespacerserv"/>
                    <w:rFonts w:asciiTheme="minorHAnsi" w:hAnsiTheme="minorHAnsi" w:cstheme="minorBidi"/>
                    <w:i/>
                    <w:iCs/>
                    <w:color w:val="auto"/>
                  </w:rPr>
                  <w:t>Adresse courriel</w:t>
                </w:r>
              </w:sdtContent>
            </w:sdt>
            <w:r w:rsidR="168C1FF0" w:rsidRPr="7EA57CD2">
              <w:rPr>
                <w:rFonts w:asciiTheme="minorHAnsi" w:hAnsiTheme="minorHAnsi" w:cs="Tahoma"/>
                <w:b/>
                <w:bCs/>
                <w:color w:val="auto"/>
              </w:rPr>
              <w:t xml:space="preserve">             </w:t>
            </w:r>
            <w:sdt>
              <w:sdtPr>
                <w:rPr>
                  <w:rFonts w:asciiTheme="minorHAnsi" w:hAnsiTheme="minorHAnsi" w:cs="Tahoma"/>
                  <w:b/>
                  <w:bCs/>
                  <w:color w:val="767171" w:themeColor="background2" w:themeShade="80"/>
                </w:rPr>
                <w:id w:val="1862837353"/>
                <w:placeholder>
                  <w:docPart w:val="12F130872211492D98F479C314CAA00A"/>
                </w:placeholder>
                <w:showingPlcHdr/>
              </w:sdtPr>
              <w:sdtEndPr/>
              <w:sdtContent>
                <w:r w:rsidR="168C1FF0" w:rsidRPr="7EA57CD2">
                  <w:rPr>
                    <w:rStyle w:val="Textedelespacerserv"/>
                    <w:rFonts w:asciiTheme="minorHAnsi" w:hAnsiTheme="minorHAnsi" w:cstheme="minorBidi"/>
                    <w:i/>
                    <w:iCs/>
                    <w:color w:val="auto"/>
                  </w:rPr>
                  <w:t>Téléphone</w:t>
                </w:r>
              </w:sdtContent>
            </w:sdt>
          </w:p>
        </w:tc>
      </w:tr>
      <w:tr w:rsidR="003B69BA" w:rsidRPr="002942AC" w14:paraId="403DB4F1" w14:textId="77777777" w:rsidTr="7EA57CD2">
        <w:trPr>
          <w:trHeight w:val="1553"/>
        </w:trPr>
        <w:tc>
          <w:tcPr>
            <w:tcW w:w="10908" w:type="dxa"/>
          </w:tcPr>
          <w:p w14:paraId="0A95B79E" w14:textId="126FEE17" w:rsidR="003B69BA" w:rsidRPr="00AB6C0E" w:rsidRDefault="1EE02BAF" w:rsidP="7EA57CD2">
            <w:pPr>
              <w:spacing w:before="120" w:after="120"/>
              <w:ind w:right="187"/>
              <w:jc w:val="left"/>
              <w:rPr>
                <w:rFonts w:asciiTheme="minorHAnsi" w:hAnsiTheme="minorHAnsi" w:cs="Tahoma"/>
                <w:i/>
                <w:iCs/>
                <w:color w:val="auto"/>
                <w:sz w:val="22"/>
                <w:szCs w:val="22"/>
              </w:rPr>
            </w:pPr>
            <w:r w:rsidRPr="7EA57CD2">
              <w:rPr>
                <w:rFonts w:asciiTheme="minorHAnsi" w:hAnsiTheme="minorHAnsi" w:cs="Tahoma"/>
                <w:i/>
                <w:iCs/>
                <w:color w:val="auto"/>
                <w:sz w:val="22"/>
                <w:szCs w:val="22"/>
              </w:rPr>
              <w:t>Co-</w:t>
            </w:r>
            <w:proofErr w:type="spellStart"/>
            <w:proofErr w:type="gramStart"/>
            <w:r w:rsidR="28473EDF" w:rsidRPr="7EA57CD2">
              <w:rPr>
                <w:rFonts w:asciiTheme="minorHAnsi" w:hAnsiTheme="minorHAnsi" w:cs="Tahoma"/>
                <w:i/>
                <w:iCs/>
                <w:color w:val="auto"/>
                <w:sz w:val="22"/>
                <w:szCs w:val="22"/>
              </w:rPr>
              <w:t>chercheur</w:t>
            </w:r>
            <w:r w:rsidR="481CC1F8" w:rsidRPr="7EA57CD2">
              <w:rPr>
                <w:rFonts w:asciiTheme="minorHAnsi" w:hAnsiTheme="minorHAnsi" w:cs="Tahoma"/>
                <w:i/>
                <w:iCs/>
                <w:color w:val="auto"/>
                <w:sz w:val="22"/>
                <w:szCs w:val="22"/>
              </w:rPr>
              <w:t>.</w:t>
            </w:r>
            <w:r w:rsidR="4AC0EB25" w:rsidRPr="7EA57CD2">
              <w:rPr>
                <w:rFonts w:asciiTheme="minorHAnsi" w:hAnsiTheme="minorHAnsi" w:cs="Tahoma"/>
                <w:i/>
                <w:iCs/>
                <w:color w:val="auto"/>
                <w:sz w:val="22"/>
                <w:szCs w:val="22"/>
              </w:rPr>
              <w:t>e</w:t>
            </w:r>
            <w:proofErr w:type="spellEnd"/>
            <w:proofErr w:type="gramEnd"/>
            <w:r w:rsidR="3EA622A0" w:rsidRPr="7EA57CD2">
              <w:rPr>
                <w:rFonts w:asciiTheme="minorHAnsi" w:hAnsiTheme="minorHAnsi" w:cs="Tahoma"/>
                <w:i/>
                <w:iCs/>
                <w:color w:val="auto"/>
                <w:sz w:val="22"/>
                <w:szCs w:val="22"/>
              </w:rPr>
              <w:t xml:space="preserve"> </w:t>
            </w:r>
            <w:r w:rsidR="4E6FC8A7" w:rsidRPr="7EA57CD2">
              <w:rPr>
                <w:rFonts w:asciiTheme="minorHAnsi" w:hAnsiTheme="minorHAnsi" w:cs="Tahoma"/>
                <w:i/>
                <w:iCs/>
                <w:color w:val="auto"/>
                <w:sz w:val="22"/>
                <w:szCs w:val="22"/>
              </w:rPr>
              <w:t>de l’équipe de la base de données qui ser</w:t>
            </w:r>
            <w:r w:rsidR="55559F56" w:rsidRPr="7EA57CD2">
              <w:rPr>
                <w:rFonts w:asciiTheme="minorHAnsi" w:hAnsiTheme="minorHAnsi" w:cs="Tahoma"/>
                <w:i/>
                <w:iCs/>
                <w:color w:val="auto"/>
                <w:sz w:val="22"/>
                <w:szCs w:val="22"/>
              </w:rPr>
              <w:t>a</w:t>
            </w:r>
            <w:r w:rsidR="4E6FC8A7" w:rsidRPr="7EA57CD2">
              <w:rPr>
                <w:rFonts w:asciiTheme="minorHAnsi" w:hAnsiTheme="minorHAnsi" w:cs="Tahoma"/>
                <w:i/>
                <w:iCs/>
                <w:color w:val="auto"/>
                <w:sz w:val="22"/>
                <w:szCs w:val="22"/>
              </w:rPr>
              <w:t xml:space="preserve"> </w:t>
            </w:r>
            <w:proofErr w:type="spellStart"/>
            <w:r w:rsidR="4E6FC8A7" w:rsidRPr="7EA57CD2">
              <w:rPr>
                <w:rFonts w:asciiTheme="minorHAnsi" w:hAnsiTheme="minorHAnsi" w:cs="Tahoma"/>
                <w:i/>
                <w:iCs/>
                <w:color w:val="auto"/>
                <w:sz w:val="22"/>
                <w:szCs w:val="22"/>
              </w:rPr>
              <w:t>impliqué</w:t>
            </w:r>
            <w:r w:rsidR="55559F56" w:rsidRPr="7EA57CD2">
              <w:rPr>
                <w:rFonts w:asciiTheme="minorHAnsi" w:hAnsiTheme="minorHAnsi" w:cs="Tahoma"/>
                <w:i/>
                <w:iCs/>
                <w:color w:val="auto"/>
                <w:sz w:val="22"/>
                <w:szCs w:val="22"/>
              </w:rPr>
              <w:t>.e</w:t>
            </w:r>
            <w:proofErr w:type="spellEnd"/>
            <w:r w:rsidR="4E6FC8A7" w:rsidRPr="7EA57CD2">
              <w:rPr>
                <w:rFonts w:asciiTheme="minorHAnsi" w:hAnsiTheme="minorHAnsi" w:cs="Tahoma"/>
                <w:i/>
                <w:iCs/>
                <w:color w:val="auto"/>
                <w:sz w:val="22"/>
                <w:szCs w:val="22"/>
              </w:rPr>
              <w:t xml:space="preserve"> dans les nouvelles exploitations de données prévues dans ce concours le cas échéant</w:t>
            </w:r>
          </w:p>
          <w:p w14:paraId="6F18DC0A" w14:textId="6C6A674D" w:rsidR="00996E1D" w:rsidRPr="00DA22A5" w:rsidRDefault="1528058D" w:rsidP="7EA57CD2">
            <w:pPr>
              <w:spacing w:before="120" w:after="120"/>
              <w:ind w:right="187"/>
              <w:jc w:val="left"/>
              <w:rPr>
                <w:rFonts w:asciiTheme="minorHAnsi" w:hAnsiTheme="minorHAnsi" w:cs="Tahoma"/>
                <w:color w:val="auto"/>
              </w:rPr>
            </w:pPr>
            <w:r w:rsidRPr="7EA57CD2">
              <w:rPr>
                <w:rFonts w:asciiTheme="minorHAnsi" w:hAnsiTheme="minorHAnsi" w:cs="Tahoma"/>
                <w:b/>
                <w:bCs/>
                <w:color w:val="auto"/>
              </w:rPr>
              <w:t>Identification</w:t>
            </w:r>
            <w:r w:rsidRPr="7EA57CD2">
              <w:rPr>
                <w:rFonts w:asciiTheme="minorHAnsi" w:hAnsiTheme="minorHAnsi" w:cs="Tahoma"/>
                <w:color w:val="auto"/>
              </w:rPr>
              <w:t xml:space="preserve">: </w:t>
            </w:r>
            <w:sdt>
              <w:sdtPr>
                <w:rPr>
                  <w:rFonts w:asciiTheme="minorHAnsi" w:hAnsiTheme="minorHAnsi" w:cs="Tahoma"/>
                  <w:color w:val="auto"/>
                </w:rPr>
                <w:id w:val="272826834"/>
                <w:placeholder>
                  <w:docPart w:val="B468078A48CC4BF390D0FAD14986C17E"/>
                </w:placeholder>
                <w:showingPlcHdr/>
              </w:sdtPr>
              <w:sdtEndPr/>
              <w:sdtContent>
                <w:r w:rsidRPr="7EA57CD2">
                  <w:rPr>
                    <w:rFonts w:asciiTheme="minorHAnsi" w:hAnsiTheme="minorHAnsi" w:cs="Tahoma"/>
                    <w:i/>
                    <w:iCs/>
                    <w:color w:val="auto"/>
                  </w:rPr>
                  <w:t>Prénom et nom</w:t>
                </w:r>
              </w:sdtContent>
            </w:sdt>
          </w:p>
          <w:p w14:paraId="403B5BCE" w14:textId="401011B3" w:rsidR="00D273B0" w:rsidRPr="00D273B0" w:rsidRDefault="1528058D" w:rsidP="7EA57CD2">
            <w:pPr>
              <w:tabs>
                <w:tab w:val="left" w:pos="2496"/>
              </w:tabs>
              <w:spacing w:before="120" w:after="120"/>
              <w:ind w:right="187"/>
              <w:jc w:val="left"/>
              <w:rPr>
                <w:rFonts w:asciiTheme="minorHAnsi" w:hAnsiTheme="minorHAnsi" w:cs="Tahoma"/>
                <w:b/>
                <w:bCs/>
                <w:color w:val="auto"/>
              </w:rPr>
            </w:pPr>
            <w:r w:rsidRPr="7EA57CD2">
              <w:rPr>
                <w:rFonts w:asciiTheme="minorHAnsi" w:hAnsiTheme="minorHAnsi" w:cs="Tahoma"/>
                <w:b/>
                <w:bCs/>
                <w:color w:val="auto"/>
              </w:rPr>
              <w:t>Membre du RRSPQ</w:t>
            </w:r>
            <w:r w:rsidRPr="7EA57CD2">
              <w:rPr>
                <w:rFonts w:asciiTheme="minorHAnsi" w:hAnsiTheme="minorHAnsi" w:cs="Tahoma"/>
                <w:color w:val="auto"/>
              </w:rPr>
              <w:t xml:space="preserve">: </w:t>
            </w:r>
            <w:sdt>
              <w:sdtPr>
                <w:rPr>
                  <w:rFonts w:asciiTheme="minorHAnsi" w:hAnsiTheme="minorHAnsi" w:cs="Tahoma"/>
                  <w:color w:val="767171" w:themeColor="background2" w:themeShade="80"/>
                </w:rPr>
                <w:id w:val="235207507"/>
                <w14:checkbox>
                  <w14:checked w14:val="0"/>
                  <w14:checkedState w14:val="2612" w14:font="MS Gothic"/>
                  <w14:uncheckedState w14:val="2610" w14:font="MS Gothic"/>
                </w14:checkbox>
              </w:sdtPr>
              <w:sdtEndPr/>
              <w:sdtContent>
                <w:r w:rsidR="31656CEE" w:rsidRPr="00AD62EA">
                  <w:rPr>
                    <w:rFonts w:ascii="MS Gothic" w:eastAsia="MS Gothic" w:hAnsi="MS Gothic" w:cs="Tahoma"/>
                    <w:color w:val="767171" w:themeColor="background2" w:themeShade="80"/>
                  </w:rPr>
                  <w:t>☐</w:t>
                </w:r>
              </w:sdtContent>
            </w:sdt>
            <w:r w:rsidRPr="7EA57CD2">
              <w:rPr>
                <w:rFonts w:asciiTheme="minorHAnsi" w:hAnsiTheme="minorHAnsi" w:cs="Tahoma"/>
                <w:color w:val="767171" w:themeColor="background2" w:themeShade="80"/>
              </w:rPr>
              <w:t xml:space="preserve"> </w:t>
            </w:r>
            <w:r w:rsidRPr="7EA57CD2">
              <w:rPr>
                <w:rFonts w:asciiTheme="minorHAnsi" w:hAnsiTheme="minorHAnsi" w:cs="Tahoma"/>
                <w:color w:val="171717" w:themeColor="background2" w:themeShade="1A"/>
              </w:rPr>
              <w:t xml:space="preserve">Oui          </w:t>
            </w:r>
            <w:sdt>
              <w:sdtPr>
                <w:rPr>
                  <w:rFonts w:asciiTheme="minorHAnsi" w:hAnsiTheme="minorHAnsi" w:cs="Tahoma"/>
                  <w:color w:val="171717" w:themeColor="background2" w:themeShade="1A"/>
                </w:rPr>
                <w:id w:val="545266771"/>
                <w14:checkbox>
                  <w14:checked w14:val="0"/>
                  <w14:checkedState w14:val="2612" w14:font="MS Gothic"/>
                  <w14:uncheckedState w14:val="2610" w14:font="MS Gothic"/>
                </w14:checkbox>
              </w:sdtPr>
              <w:sdtEndPr/>
              <w:sdtContent>
                <w:r w:rsidR="7B9E8C8F" w:rsidRPr="00AD62EA">
                  <w:rPr>
                    <w:rFonts w:ascii="MS Gothic" w:eastAsia="MS Gothic" w:hAnsi="MS Gothic" w:cs="Tahoma"/>
                    <w:color w:val="171717" w:themeColor="background2" w:themeShade="1A"/>
                  </w:rPr>
                  <w:t>☐</w:t>
                </w:r>
              </w:sdtContent>
            </w:sdt>
            <w:r w:rsidRPr="7EA57CD2">
              <w:rPr>
                <w:rFonts w:asciiTheme="minorHAnsi" w:hAnsiTheme="minorHAnsi" w:cs="Tahoma"/>
                <w:color w:val="171717" w:themeColor="background2" w:themeShade="1A"/>
              </w:rPr>
              <w:t xml:space="preserve"> Non</w:t>
            </w:r>
          </w:p>
        </w:tc>
      </w:tr>
      <w:tr w:rsidR="004810F3" w:rsidRPr="002942AC" w14:paraId="79289BAF" w14:textId="77777777" w:rsidTr="7EA57CD2">
        <w:trPr>
          <w:trHeight w:val="1207"/>
        </w:trPr>
        <w:tc>
          <w:tcPr>
            <w:tcW w:w="10908" w:type="dxa"/>
          </w:tcPr>
          <w:p w14:paraId="52047AC1" w14:textId="517B4595" w:rsidR="00996E1D" w:rsidRPr="00AB6C0E" w:rsidRDefault="70DC1053" w:rsidP="7EA57CD2">
            <w:pPr>
              <w:spacing w:before="120" w:after="120"/>
              <w:ind w:right="187"/>
              <w:jc w:val="left"/>
              <w:rPr>
                <w:rFonts w:asciiTheme="minorHAnsi" w:hAnsiTheme="minorHAnsi" w:cs="Tahoma"/>
                <w:i/>
                <w:iCs/>
                <w:color w:val="auto"/>
                <w:sz w:val="22"/>
                <w:szCs w:val="22"/>
              </w:rPr>
            </w:pPr>
            <w:r w:rsidRPr="7EA57CD2">
              <w:rPr>
                <w:rFonts w:asciiTheme="minorHAnsi" w:hAnsiTheme="minorHAnsi" w:cs="Tahoma"/>
                <w:i/>
                <w:iCs/>
                <w:color w:val="auto"/>
                <w:sz w:val="22"/>
                <w:szCs w:val="22"/>
              </w:rPr>
              <w:t>Co-</w:t>
            </w:r>
            <w:proofErr w:type="spellStart"/>
            <w:proofErr w:type="gramStart"/>
            <w:r w:rsidRPr="7EA57CD2">
              <w:rPr>
                <w:rFonts w:asciiTheme="minorHAnsi" w:hAnsiTheme="minorHAnsi" w:cs="Tahoma"/>
                <w:i/>
                <w:iCs/>
                <w:color w:val="auto"/>
                <w:sz w:val="22"/>
                <w:szCs w:val="22"/>
              </w:rPr>
              <w:t>chercheur.</w:t>
            </w:r>
            <w:r w:rsidR="615482EF" w:rsidRPr="7EA57CD2">
              <w:rPr>
                <w:rFonts w:asciiTheme="minorHAnsi" w:hAnsiTheme="minorHAnsi" w:cs="Tahoma"/>
                <w:i/>
                <w:iCs/>
                <w:color w:val="auto"/>
                <w:sz w:val="22"/>
                <w:szCs w:val="22"/>
              </w:rPr>
              <w:t>e</w:t>
            </w:r>
            <w:proofErr w:type="spellEnd"/>
            <w:proofErr w:type="gramEnd"/>
            <w:r w:rsidRPr="7EA57CD2">
              <w:rPr>
                <w:rFonts w:asciiTheme="minorHAnsi" w:hAnsiTheme="minorHAnsi" w:cs="Tahoma"/>
                <w:i/>
                <w:iCs/>
                <w:color w:val="auto"/>
                <w:sz w:val="22"/>
                <w:szCs w:val="22"/>
              </w:rPr>
              <w:t xml:space="preserve"> de l’équipe de la base de données qui sera </w:t>
            </w:r>
            <w:proofErr w:type="spellStart"/>
            <w:r w:rsidRPr="7EA57CD2">
              <w:rPr>
                <w:rFonts w:asciiTheme="minorHAnsi" w:hAnsiTheme="minorHAnsi" w:cs="Tahoma"/>
                <w:i/>
                <w:iCs/>
                <w:color w:val="auto"/>
                <w:sz w:val="22"/>
                <w:szCs w:val="22"/>
              </w:rPr>
              <w:t>impliqué.e</w:t>
            </w:r>
            <w:proofErr w:type="spellEnd"/>
            <w:r w:rsidRPr="7EA57CD2">
              <w:rPr>
                <w:rFonts w:asciiTheme="minorHAnsi" w:hAnsiTheme="minorHAnsi" w:cs="Tahoma"/>
                <w:color w:val="auto"/>
                <w:sz w:val="22"/>
                <w:szCs w:val="22"/>
              </w:rPr>
              <w:t xml:space="preserve"> </w:t>
            </w:r>
            <w:r w:rsidR="44B2BCA7" w:rsidRPr="7EA57CD2">
              <w:rPr>
                <w:rFonts w:asciiTheme="minorHAnsi" w:hAnsiTheme="minorHAnsi" w:cs="Tahoma"/>
                <w:i/>
                <w:iCs/>
                <w:color w:val="auto"/>
                <w:sz w:val="22"/>
                <w:szCs w:val="22"/>
              </w:rPr>
              <w:t>dans les nouvelles exploitations de données prévues dans ce concours le cas échéant</w:t>
            </w:r>
          </w:p>
          <w:p w14:paraId="10E61C00" w14:textId="159BB56D" w:rsidR="00996E1D" w:rsidRPr="00DA22A5" w:rsidRDefault="1528058D" w:rsidP="7EA57CD2">
            <w:pPr>
              <w:spacing w:before="120" w:after="120"/>
              <w:ind w:right="187"/>
              <w:jc w:val="left"/>
              <w:rPr>
                <w:rFonts w:asciiTheme="minorHAnsi" w:hAnsiTheme="minorHAnsi" w:cs="Tahoma"/>
                <w:color w:val="auto"/>
              </w:rPr>
            </w:pPr>
            <w:r w:rsidRPr="7EA57CD2">
              <w:rPr>
                <w:rFonts w:asciiTheme="minorHAnsi" w:hAnsiTheme="minorHAnsi" w:cs="Tahoma"/>
                <w:b/>
                <w:bCs/>
                <w:color w:val="auto"/>
              </w:rPr>
              <w:t>Identification</w:t>
            </w:r>
            <w:r w:rsidRPr="7EA57CD2">
              <w:rPr>
                <w:rFonts w:asciiTheme="minorHAnsi" w:hAnsiTheme="minorHAnsi" w:cs="Tahoma"/>
                <w:color w:val="auto"/>
              </w:rPr>
              <w:t xml:space="preserve">: </w:t>
            </w:r>
            <w:sdt>
              <w:sdtPr>
                <w:rPr>
                  <w:rFonts w:asciiTheme="minorHAnsi" w:hAnsiTheme="minorHAnsi" w:cs="Tahoma"/>
                  <w:color w:val="767171" w:themeColor="background2" w:themeShade="80"/>
                </w:rPr>
                <w:id w:val="1166974928"/>
                <w:placeholder>
                  <w:docPart w:val="DE4308F15E4C40A7AB6C721F1F4886E0"/>
                </w:placeholder>
                <w:showingPlcHdr/>
              </w:sdtPr>
              <w:sdtEndPr/>
              <w:sdtContent>
                <w:r w:rsidRPr="7EA57CD2">
                  <w:rPr>
                    <w:rFonts w:asciiTheme="minorHAnsi" w:hAnsiTheme="minorHAnsi" w:cs="Tahoma"/>
                    <w:i/>
                    <w:iCs/>
                    <w:color w:val="auto"/>
                  </w:rPr>
                  <w:t>Prénom et nom</w:t>
                </w:r>
              </w:sdtContent>
            </w:sdt>
          </w:p>
          <w:p w14:paraId="5271F749" w14:textId="5E8AED47" w:rsidR="004810F3" w:rsidRPr="002942AC" w:rsidRDefault="1528058D" w:rsidP="7EA57CD2">
            <w:pPr>
              <w:tabs>
                <w:tab w:val="left" w:pos="2496"/>
              </w:tabs>
              <w:spacing w:before="120" w:after="120"/>
              <w:ind w:right="187"/>
              <w:jc w:val="left"/>
              <w:rPr>
                <w:rFonts w:asciiTheme="minorHAnsi" w:hAnsiTheme="minorHAnsi" w:cs="Tahoma"/>
                <w:color w:val="auto"/>
              </w:rPr>
            </w:pPr>
            <w:r w:rsidRPr="7EA57CD2">
              <w:rPr>
                <w:rFonts w:asciiTheme="minorHAnsi" w:hAnsiTheme="minorHAnsi" w:cs="Tahoma"/>
                <w:b/>
                <w:bCs/>
                <w:color w:val="auto"/>
              </w:rPr>
              <w:t>Membre du RRSPQ</w:t>
            </w:r>
            <w:r w:rsidRPr="7EA57CD2">
              <w:rPr>
                <w:rFonts w:asciiTheme="minorHAnsi" w:hAnsiTheme="minorHAnsi" w:cs="Tahoma"/>
                <w:color w:val="auto"/>
              </w:rPr>
              <w:t xml:space="preserve">: </w:t>
            </w:r>
            <w:sdt>
              <w:sdtPr>
                <w:rPr>
                  <w:rFonts w:asciiTheme="minorHAnsi" w:hAnsiTheme="minorHAnsi" w:cs="Tahoma"/>
                  <w:color w:val="auto"/>
                </w:rPr>
                <w:id w:val="-672259178"/>
                <w14:checkbox>
                  <w14:checked w14:val="0"/>
                  <w14:checkedState w14:val="2612" w14:font="MS Gothic"/>
                  <w14:uncheckedState w14:val="2610" w14:font="MS Gothic"/>
                </w14:checkbox>
              </w:sdtPr>
              <w:sdtEndPr/>
              <w:sdtContent>
                <w:r>
                  <w:rPr>
                    <w:rFonts w:ascii="MS Gothic" w:eastAsia="MS Gothic" w:hAnsi="MS Gothic" w:cs="Tahoma"/>
                    <w:color w:val="auto"/>
                  </w:rPr>
                  <w:t>☐</w:t>
                </w:r>
              </w:sdtContent>
            </w:sdt>
            <w:r w:rsidRPr="7EA57CD2">
              <w:rPr>
                <w:rFonts w:asciiTheme="minorHAnsi" w:hAnsiTheme="minorHAnsi" w:cs="Tahoma"/>
                <w:color w:val="auto"/>
              </w:rPr>
              <w:t xml:space="preserve"> Oui          </w:t>
            </w:r>
            <w:sdt>
              <w:sdtPr>
                <w:rPr>
                  <w:rFonts w:asciiTheme="minorHAnsi" w:hAnsiTheme="minorHAnsi" w:cs="Tahoma"/>
                  <w:color w:val="auto"/>
                </w:rPr>
                <w:id w:val="-2057315786"/>
                <w14:checkbox>
                  <w14:checked w14:val="0"/>
                  <w14:checkedState w14:val="2612" w14:font="MS Gothic"/>
                  <w14:uncheckedState w14:val="2610" w14:font="MS Gothic"/>
                </w14:checkbox>
              </w:sdtPr>
              <w:sdtEndPr/>
              <w:sdtContent>
                <w:r>
                  <w:rPr>
                    <w:rFonts w:ascii="MS Gothic" w:eastAsia="MS Gothic" w:hAnsi="MS Gothic" w:cs="Tahoma"/>
                    <w:color w:val="auto"/>
                  </w:rPr>
                  <w:t>☐</w:t>
                </w:r>
              </w:sdtContent>
            </w:sdt>
            <w:r w:rsidRPr="7EA57CD2">
              <w:rPr>
                <w:rFonts w:asciiTheme="minorHAnsi" w:hAnsiTheme="minorHAnsi" w:cs="Tahoma"/>
                <w:color w:val="auto"/>
              </w:rPr>
              <w:t xml:space="preserve"> Non</w:t>
            </w:r>
          </w:p>
        </w:tc>
      </w:tr>
      <w:tr w:rsidR="00996E1D" w:rsidRPr="002942AC" w14:paraId="326162A3" w14:textId="77777777" w:rsidTr="7EA57CD2">
        <w:trPr>
          <w:trHeight w:val="1207"/>
        </w:trPr>
        <w:tc>
          <w:tcPr>
            <w:tcW w:w="10908" w:type="dxa"/>
          </w:tcPr>
          <w:p w14:paraId="260EF61E" w14:textId="7AF06A4D" w:rsidR="00996E1D" w:rsidRPr="00AB6C0E" w:rsidRDefault="59853350" w:rsidP="7EA57CD2">
            <w:pPr>
              <w:spacing w:before="120" w:after="120"/>
              <w:ind w:right="187"/>
              <w:jc w:val="left"/>
              <w:rPr>
                <w:rFonts w:asciiTheme="minorHAnsi" w:hAnsiTheme="minorHAnsi" w:cs="Tahoma"/>
                <w:i/>
                <w:iCs/>
                <w:color w:val="auto"/>
                <w:sz w:val="22"/>
                <w:szCs w:val="22"/>
              </w:rPr>
            </w:pPr>
            <w:r w:rsidRPr="7EA57CD2">
              <w:rPr>
                <w:rFonts w:asciiTheme="minorHAnsi" w:hAnsiTheme="minorHAnsi" w:cs="Tahoma"/>
                <w:i/>
                <w:iCs/>
                <w:color w:val="auto"/>
                <w:sz w:val="22"/>
                <w:szCs w:val="22"/>
              </w:rPr>
              <w:t>Co-</w:t>
            </w:r>
            <w:proofErr w:type="spellStart"/>
            <w:proofErr w:type="gramStart"/>
            <w:r w:rsidRPr="7EA57CD2">
              <w:rPr>
                <w:rFonts w:asciiTheme="minorHAnsi" w:hAnsiTheme="minorHAnsi" w:cs="Tahoma"/>
                <w:i/>
                <w:iCs/>
                <w:color w:val="auto"/>
                <w:sz w:val="22"/>
                <w:szCs w:val="22"/>
              </w:rPr>
              <w:t>chercheur.e</w:t>
            </w:r>
            <w:proofErr w:type="spellEnd"/>
            <w:proofErr w:type="gramEnd"/>
            <w:r w:rsidRPr="7EA57CD2">
              <w:rPr>
                <w:rFonts w:asciiTheme="minorHAnsi" w:hAnsiTheme="minorHAnsi" w:cs="Tahoma"/>
                <w:i/>
                <w:iCs/>
                <w:color w:val="auto"/>
                <w:sz w:val="22"/>
                <w:szCs w:val="22"/>
              </w:rPr>
              <w:t xml:space="preserve"> </w:t>
            </w:r>
            <w:r w:rsidR="70DC1053" w:rsidRPr="7EA57CD2">
              <w:rPr>
                <w:rFonts w:asciiTheme="minorHAnsi" w:hAnsiTheme="minorHAnsi" w:cs="Tahoma"/>
                <w:i/>
                <w:iCs/>
                <w:color w:val="auto"/>
                <w:sz w:val="22"/>
                <w:szCs w:val="22"/>
              </w:rPr>
              <w:t xml:space="preserve">de l’équipe de la base de données qui sera </w:t>
            </w:r>
            <w:proofErr w:type="spellStart"/>
            <w:r w:rsidR="70DC1053" w:rsidRPr="7EA57CD2">
              <w:rPr>
                <w:rFonts w:asciiTheme="minorHAnsi" w:hAnsiTheme="minorHAnsi" w:cs="Tahoma"/>
                <w:i/>
                <w:iCs/>
                <w:color w:val="auto"/>
                <w:sz w:val="22"/>
                <w:szCs w:val="22"/>
              </w:rPr>
              <w:t>impliqué.e</w:t>
            </w:r>
            <w:proofErr w:type="spellEnd"/>
            <w:r w:rsidR="70DC1053" w:rsidRPr="7EA57CD2">
              <w:rPr>
                <w:rFonts w:asciiTheme="minorHAnsi" w:hAnsiTheme="minorHAnsi" w:cs="Tahoma"/>
                <w:color w:val="auto"/>
                <w:sz w:val="22"/>
                <w:szCs w:val="22"/>
              </w:rPr>
              <w:t xml:space="preserve"> </w:t>
            </w:r>
            <w:r w:rsidR="44B2BCA7" w:rsidRPr="7EA57CD2">
              <w:rPr>
                <w:rFonts w:asciiTheme="minorHAnsi" w:hAnsiTheme="minorHAnsi" w:cs="Tahoma"/>
                <w:i/>
                <w:iCs/>
                <w:color w:val="auto"/>
                <w:sz w:val="22"/>
                <w:szCs w:val="22"/>
              </w:rPr>
              <w:t>dans les nouvelles exploitations de données prévues dans ce concours le cas échéant (ajouter des cases supplémentaires au besoin)</w:t>
            </w:r>
          </w:p>
          <w:p w14:paraId="2704A3A2" w14:textId="4EAC4E1F" w:rsidR="00996E1D" w:rsidRPr="00DA22A5" w:rsidRDefault="1528058D" w:rsidP="7EA57CD2">
            <w:pPr>
              <w:spacing w:before="120" w:after="120"/>
              <w:ind w:right="187"/>
              <w:jc w:val="left"/>
              <w:rPr>
                <w:rFonts w:asciiTheme="minorHAnsi" w:hAnsiTheme="minorHAnsi" w:cs="Tahoma"/>
                <w:color w:val="auto"/>
              </w:rPr>
            </w:pPr>
            <w:r w:rsidRPr="7EA57CD2">
              <w:rPr>
                <w:rFonts w:asciiTheme="minorHAnsi" w:hAnsiTheme="minorHAnsi" w:cs="Tahoma"/>
                <w:b/>
                <w:bCs/>
                <w:color w:val="auto"/>
              </w:rPr>
              <w:t>Identification</w:t>
            </w:r>
            <w:r w:rsidRPr="7EA57CD2">
              <w:rPr>
                <w:rFonts w:asciiTheme="minorHAnsi" w:hAnsiTheme="minorHAnsi" w:cs="Tahoma"/>
                <w:color w:val="auto"/>
              </w:rPr>
              <w:t xml:space="preserve">: </w:t>
            </w:r>
            <w:sdt>
              <w:sdtPr>
                <w:rPr>
                  <w:rFonts w:asciiTheme="minorHAnsi" w:hAnsiTheme="minorHAnsi" w:cs="Tahoma"/>
                  <w:color w:val="767171" w:themeColor="background2" w:themeShade="80"/>
                </w:rPr>
                <w:id w:val="1245419118"/>
                <w:placeholder>
                  <w:docPart w:val="F6DB6BDAC3F94A77AD95B45AF9FC57B4"/>
                </w:placeholder>
                <w:showingPlcHdr/>
              </w:sdtPr>
              <w:sdtEndPr/>
              <w:sdtContent>
                <w:r w:rsidRPr="7EA57CD2">
                  <w:rPr>
                    <w:rFonts w:asciiTheme="minorHAnsi" w:hAnsiTheme="minorHAnsi" w:cs="Tahoma"/>
                    <w:i/>
                    <w:iCs/>
                    <w:color w:val="auto"/>
                  </w:rPr>
                  <w:t>Prénom et nom</w:t>
                </w:r>
              </w:sdtContent>
            </w:sdt>
          </w:p>
          <w:p w14:paraId="57C81884" w14:textId="7EE5C51F" w:rsidR="00996E1D" w:rsidRPr="00D273B0" w:rsidRDefault="1528058D" w:rsidP="7EA57CD2">
            <w:pPr>
              <w:tabs>
                <w:tab w:val="left" w:pos="2496"/>
              </w:tabs>
              <w:spacing w:before="120" w:after="120"/>
              <w:ind w:right="187"/>
              <w:jc w:val="left"/>
              <w:rPr>
                <w:rFonts w:asciiTheme="minorHAnsi" w:hAnsiTheme="minorHAnsi" w:cs="Tahoma"/>
                <w:color w:val="auto"/>
              </w:rPr>
            </w:pPr>
            <w:r w:rsidRPr="7EA57CD2">
              <w:rPr>
                <w:rFonts w:asciiTheme="minorHAnsi" w:hAnsiTheme="minorHAnsi" w:cs="Tahoma"/>
                <w:b/>
                <w:bCs/>
                <w:color w:val="auto"/>
              </w:rPr>
              <w:t>Membre du RRSPQ</w:t>
            </w:r>
            <w:r w:rsidRPr="7EA57CD2">
              <w:rPr>
                <w:rFonts w:asciiTheme="minorHAnsi" w:hAnsiTheme="minorHAnsi" w:cs="Tahoma"/>
                <w:color w:val="auto"/>
              </w:rPr>
              <w:t xml:space="preserve">: </w:t>
            </w:r>
            <w:sdt>
              <w:sdtPr>
                <w:rPr>
                  <w:rFonts w:asciiTheme="minorHAnsi" w:hAnsiTheme="minorHAnsi" w:cs="Tahoma"/>
                  <w:color w:val="auto"/>
                </w:rPr>
                <w:id w:val="-1147125375"/>
                <w14:checkbox>
                  <w14:checked w14:val="0"/>
                  <w14:checkedState w14:val="2612" w14:font="MS Gothic"/>
                  <w14:uncheckedState w14:val="2610" w14:font="MS Gothic"/>
                </w14:checkbox>
              </w:sdtPr>
              <w:sdtEndPr/>
              <w:sdtContent>
                <w:r>
                  <w:rPr>
                    <w:rFonts w:ascii="MS Gothic" w:eastAsia="MS Gothic" w:hAnsi="MS Gothic" w:cs="Tahoma"/>
                    <w:color w:val="auto"/>
                  </w:rPr>
                  <w:t>☐</w:t>
                </w:r>
              </w:sdtContent>
            </w:sdt>
            <w:r w:rsidRPr="7EA57CD2">
              <w:rPr>
                <w:rFonts w:asciiTheme="minorHAnsi" w:hAnsiTheme="minorHAnsi" w:cs="Tahoma"/>
                <w:color w:val="auto"/>
              </w:rPr>
              <w:t xml:space="preserve"> Oui          </w:t>
            </w:r>
            <w:sdt>
              <w:sdtPr>
                <w:rPr>
                  <w:rFonts w:asciiTheme="minorHAnsi" w:hAnsiTheme="minorHAnsi" w:cs="Tahoma"/>
                  <w:color w:val="auto"/>
                </w:rPr>
                <w:id w:val="1075010003"/>
                <w14:checkbox>
                  <w14:checked w14:val="0"/>
                  <w14:checkedState w14:val="2612" w14:font="MS Gothic"/>
                  <w14:uncheckedState w14:val="2610" w14:font="MS Gothic"/>
                </w14:checkbox>
              </w:sdtPr>
              <w:sdtEndPr/>
              <w:sdtContent>
                <w:r>
                  <w:rPr>
                    <w:rFonts w:ascii="MS Gothic" w:eastAsia="MS Gothic" w:hAnsi="MS Gothic" w:cs="Tahoma"/>
                    <w:color w:val="auto"/>
                  </w:rPr>
                  <w:t>☐</w:t>
                </w:r>
              </w:sdtContent>
            </w:sdt>
            <w:r w:rsidRPr="7EA57CD2">
              <w:rPr>
                <w:rFonts w:asciiTheme="minorHAnsi" w:hAnsiTheme="minorHAnsi" w:cs="Tahoma"/>
                <w:color w:val="auto"/>
              </w:rPr>
              <w:t xml:space="preserve"> Non</w:t>
            </w:r>
          </w:p>
        </w:tc>
      </w:tr>
    </w:tbl>
    <w:p w14:paraId="25E9858E" w14:textId="55F0CE2C" w:rsidR="00292F5D" w:rsidRDefault="00292F5D" w:rsidP="00E60BD6">
      <w:pPr>
        <w:jc w:val="left"/>
        <w:rPr>
          <w:rFonts w:asciiTheme="minorHAnsi" w:hAnsiTheme="minorHAnsi" w:cs="Tahoma"/>
          <w:b/>
          <w:color w:val="auto"/>
        </w:rPr>
      </w:pPr>
    </w:p>
    <w:p w14:paraId="12224DBF" w14:textId="490D511B" w:rsidR="00444697" w:rsidRDefault="00444697" w:rsidP="00E60BD6">
      <w:pPr>
        <w:jc w:val="left"/>
        <w:rPr>
          <w:rFonts w:asciiTheme="minorHAnsi" w:hAnsiTheme="minorHAnsi" w:cs="Tahoma"/>
          <w:b/>
          <w:color w:val="auto"/>
        </w:rPr>
      </w:pPr>
    </w:p>
    <w:p w14:paraId="1EED65E8" w14:textId="146B3ABE" w:rsidR="00444697" w:rsidRDefault="00444697" w:rsidP="00E60BD6">
      <w:pPr>
        <w:jc w:val="left"/>
        <w:rPr>
          <w:rFonts w:asciiTheme="minorHAnsi" w:hAnsiTheme="minorHAnsi" w:cs="Tahoma"/>
          <w:b/>
          <w:color w:val="auto"/>
        </w:rPr>
      </w:pPr>
    </w:p>
    <w:p w14:paraId="70B94D1C" w14:textId="0FD00CF5" w:rsidR="00444697" w:rsidRDefault="00444697" w:rsidP="00E60BD6">
      <w:pPr>
        <w:jc w:val="left"/>
        <w:rPr>
          <w:rFonts w:asciiTheme="minorHAnsi" w:hAnsiTheme="minorHAnsi" w:cs="Tahoma"/>
          <w:b/>
          <w:color w:val="auto"/>
        </w:rPr>
      </w:pPr>
    </w:p>
    <w:p w14:paraId="3B8DC821" w14:textId="77777777" w:rsidR="00444697" w:rsidRDefault="00444697" w:rsidP="08C4443D">
      <w:pPr>
        <w:jc w:val="left"/>
        <w:rPr>
          <w:rFonts w:asciiTheme="minorHAnsi" w:hAnsiTheme="minorHAnsi" w:cs="Tahoma"/>
          <w:b/>
          <w:bCs/>
          <w:color w:val="auto"/>
        </w:rPr>
      </w:pPr>
    </w:p>
    <w:p w14:paraId="187916B0" w14:textId="2E8AFDCD" w:rsidR="08C4443D" w:rsidRDefault="08C4443D" w:rsidP="08C4443D">
      <w:pPr>
        <w:jc w:val="left"/>
        <w:rPr>
          <w:b/>
          <w:bCs/>
        </w:rPr>
      </w:pPr>
    </w:p>
    <w:p w14:paraId="1669CA18" w14:textId="78B73EAA" w:rsidR="08C4443D" w:rsidRDefault="08C4443D" w:rsidP="08C4443D">
      <w:pPr>
        <w:jc w:val="left"/>
        <w:rPr>
          <w:b/>
          <w:bCs/>
        </w:rPr>
      </w:pPr>
    </w:p>
    <w:p w14:paraId="0087244A" w14:textId="0EF70C1E" w:rsidR="08C4443D" w:rsidRDefault="08C4443D" w:rsidP="08C4443D">
      <w:pPr>
        <w:jc w:val="left"/>
        <w:rPr>
          <w:b/>
          <w:bCs/>
        </w:rPr>
      </w:pPr>
    </w:p>
    <w:p w14:paraId="1C44B4DC" w14:textId="64DB683F" w:rsidR="00D273B0" w:rsidRPr="00743BBA" w:rsidRDefault="00743BBA" w:rsidP="00E60BD6">
      <w:pPr>
        <w:jc w:val="left"/>
        <w:rPr>
          <w:rFonts w:asciiTheme="minorHAnsi" w:hAnsiTheme="minorHAnsi" w:cs="Tahoma"/>
          <w:b/>
        </w:rPr>
      </w:pPr>
      <w:r w:rsidRPr="00C62797">
        <w:rPr>
          <w:rFonts w:asciiTheme="minorHAnsi" w:hAnsiTheme="minorHAnsi" w:cs="Tahoma"/>
          <w:b/>
          <w:color w:val="83369F"/>
        </w:rPr>
        <w:t>D</w:t>
      </w:r>
      <w:r>
        <w:rPr>
          <w:rFonts w:asciiTheme="minorHAnsi" w:hAnsiTheme="minorHAnsi" w:cs="Tahoma"/>
          <w:b/>
          <w:color w:val="83369F"/>
        </w:rPr>
        <w:t xml:space="preserve">ESCRIPTION DE </w:t>
      </w:r>
      <w:r w:rsidR="00C7269C">
        <w:rPr>
          <w:rFonts w:asciiTheme="minorHAnsi" w:hAnsiTheme="minorHAnsi" w:cs="Tahoma"/>
          <w:b/>
          <w:color w:val="83369F"/>
        </w:rPr>
        <w:t>LA BA</w:t>
      </w:r>
      <w:r w:rsidR="00E91C4F">
        <w:rPr>
          <w:rFonts w:asciiTheme="minorHAnsi" w:hAnsiTheme="minorHAnsi" w:cs="Tahoma"/>
          <w:b/>
          <w:color w:val="83369F"/>
        </w:rPr>
        <w:t>SE</w:t>
      </w:r>
      <w:r w:rsidR="00C7269C">
        <w:rPr>
          <w:rFonts w:asciiTheme="minorHAnsi" w:hAnsiTheme="minorHAnsi" w:cs="Tahoma"/>
          <w:b/>
          <w:color w:val="83369F"/>
        </w:rPr>
        <w:t xml:space="preserve"> DE DONNÉES</w:t>
      </w:r>
      <w:r>
        <w:rPr>
          <w:rFonts w:asciiTheme="minorHAnsi" w:hAnsiTheme="minorHAnsi" w:cs="Tahoma"/>
          <w:b/>
          <w:color w:val="83369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8"/>
      </w:tblGrid>
      <w:tr w:rsidR="00134C3F" w:rsidRPr="002942AC" w14:paraId="6DD112D2" w14:textId="77777777" w:rsidTr="00C62797">
        <w:tc>
          <w:tcPr>
            <w:tcW w:w="10908" w:type="dxa"/>
            <w:shd w:val="clear" w:color="auto" w:fill="C19ACF"/>
          </w:tcPr>
          <w:p w14:paraId="0AB57188" w14:textId="4147F71A" w:rsidR="00134C3F" w:rsidRPr="002942AC" w:rsidRDefault="002E35AE" w:rsidP="00E60BD6">
            <w:pPr>
              <w:spacing w:before="20" w:after="20"/>
              <w:jc w:val="left"/>
              <w:rPr>
                <w:rFonts w:asciiTheme="minorHAnsi" w:hAnsiTheme="minorHAnsi" w:cs="Tahoma"/>
                <w:b/>
                <w:color w:val="FFFFFF"/>
              </w:rPr>
            </w:pPr>
            <w:r w:rsidRPr="002E35AE">
              <w:rPr>
                <w:rFonts w:asciiTheme="minorHAnsi" w:hAnsiTheme="minorHAnsi" w:cs="Tahoma"/>
                <w:b/>
                <w:color w:val="FFFFFF"/>
              </w:rPr>
              <w:t>Titre du projet de recherche dont la base de données est exploitée</w:t>
            </w:r>
          </w:p>
        </w:tc>
      </w:tr>
      <w:tr w:rsidR="00134C3F" w:rsidRPr="002942AC" w14:paraId="1160DD60" w14:textId="77777777" w:rsidTr="00304E5C">
        <w:tc>
          <w:tcPr>
            <w:tcW w:w="10908" w:type="dxa"/>
          </w:tcPr>
          <w:p w14:paraId="1199A542" w14:textId="77777777" w:rsidR="00AC685F" w:rsidRPr="00057CC0" w:rsidRDefault="00AC685F" w:rsidP="00E60BD6">
            <w:pPr>
              <w:spacing w:before="120" w:after="120"/>
              <w:ind w:right="187"/>
              <w:jc w:val="left"/>
              <w:rPr>
                <w:rFonts w:asciiTheme="minorHAnsi" w:hAnsiTheme="minorHAnsi" w:cs="Tahoma"/>
                <w:color w:val="auto"/>
              </w:rPr>
            </w:pPr>
          </w:p>
          <w:p w14:paraId="08CBE6C6" w14:textId="77777777" w:rsidR="00057CC0" w:rsidRPr="00057CC0" w:rsidRDefault="00057CC0" w:rsidP="00E60BD6">
            <w:pPr>
              <w:spacing w:before="120" w:after="120"/>
              <w:ind w:right="187"/>
              <w:jc w:val="left"/>
              <w:rPr>
                <w:rFonts w:asciiTheme="minorHAnsi" w:hAnsiTheme="minorHAnsi" w:cs="Tahoma"/>
                <w:color w:val="auto"/>
              </w:rPr>
            </w:pPr>
          </w:p>
        </w:tc>
      </w:tr>
    </w:tbl>
    <w:p w14:paraId="3C6C7328" w14:textId="77777777" w:rsidR="00F96105" w:rsidRPr="002942AC" w:rsidRDefault="00F96105" w:rsidP="00E60BD6">
      <w:pPr>
        <w:jc w:val="left"/>
        <w:rPr>
          <w:rFonts w:asciiTheme="minorHAnsi" w:hAnsiTheme="minorHAnsi" w:cs="Tahoma"/>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8"/>
      </w:tblGrid>
      <w:tr w:rsidR="004810F3" w:rsidRPr="002942AC" w14:paraId="3178133E" w14:textId="77777777" w:rsidTr="08C4443D">
        <w:tc>
          <w:tcPr>
            <w:tcW w:w="10908" w:type="dxa"/>
            <w:shd w:val="clear" w:color="auto" w:fill="C19ACF"/>
          </w:tcPr>
          <w:p w14:paraId="03F036EF" w14:textId="1E59315E" w:rsidR="004810F3" w:rsidRPr="002942AC" w:rsidRDefault="00061084" w:rsidP="00E60BD6">
            <w:pPr>
              <w:spacing w:before="20" w:after="20"/>
              <w:jc w:val="left"/>
              <w:rPr>
                <w:rFonts w:asciiTheme="minorHAnsi" w:hAnsiTheme="minorHAnsi" w:cs="Tahoma"/>
                <w:b/>
                <w:color w:val="FFFFFF"/>
              </w:rPr>
            </w:pPr>
            <w:r w:rsidRPr="00061084">
              <w:rPr>
                <w:rFonts w:asciiTheme="minorHAnsi" w:hAnsiTheme="minorHAnsi" w:cs="Tahoma"/>
                <w:b/>
                <w:color w:val="FFFFFF"/>
              </w:rPr>
              <w:t>Source de financement du projet de recherche initial et montant, s’il y a lieu</w:t>
            </w:r>
          </w:p>
        </w:tc>
      </w:tr>
      <w:tr w:rsidR="004810F3" w:rsidRPr="002942AC" w14:paraId="4D0C3164" w14:textId="77777777" w:rsidTr="08C4443D">
        <w:trPr>
          <w:trHeight w:val="1006"/>
        </w:trPr>
        <w:tc>
          <w:tcPr>
            <w:tcW w:w="10908" w:type="dxa"/>
          </w:tcPr>
          <w:p w14:paraId="4E78EBC2" w14:textId="05EC8543" w:rsidR="002524F2" w:rsidRPr="002942AC" w:rsidRDefault="17B789A5" w:rsidP="08C4443D">
            <w:pPr>
              <w:spacing w:before="120" w:after="120"/>
              <w:ind w:right="187"/>
              <w:jc w:val="left"/>
              <w:rPr>
                <w:rFonts w:asciiTheme="minorHAnsi" w:hAnsiTheme="minorHAnsi" w:cs="Tahoma"/>
                <w:color w:val="auto"/>
              </w:rPr>
            </w:pPr>
            <w:r w:rsidRPr="08C4443D">
              <w:rPr>
                <w:rFonts w:asciiTheme="minorHAnsi" w:hAnsiTheme="minorHAnsi" w:cs="Tahoma"/>
                <w:b/>
                <w:bCs/>
                <w:color w:val="auto"/>
              </w:rPr>
              <w:t>Source</w:t>
            </w:r>
            <w:r w:rsidR="19915702" w:rsidRPr="08C4443D">
              <w:rPr>
                <w:rFonts w:asciiTheme="minorHAnsi" w:hAnsiTheme="minorHAnsi" w:cs="Tahoma"/>
                <w:color w:val="auto"/>
              </w:rPr>
              <w:t>:</w:t>
            </w:r>
            <w:r w:rsidRPr="08C4443D">
              <w:rPr>
                <w:rFonts w:asciiTheme="minorHAnsi" w:hAnsiTheme="minorHAnsi" w:cs="Tahoma"/>
                <w:color w:val="auto"/>
              </w:rPr>
              <w:t xml:space="preserve">  </w:t>
            </w:r>
            <w:sdt>
              <w:sdtPr>
                <w:rPr>
                  <w:rFonts w:asciiTheme="minorHAnsi" w:hAnsiTheme="minorHAnsi" w:cs="Tahoma"/>
                  <w:color w:val="767171" w:themeColor="background2" w:themeShade="80"/>
                </w:rPr>
                <w:id w:val="289773005"/>
                <w:placeholder>
                  <w:docPart w:val="7625CE2C270C466D8CF9822906ABE158"/>
                </w:placeholder>
                <w:showingPlcHdr/>
              </w:sdtPr>
              <w:sdtEndPr/>
              <w:sdtContent>
                <w:r w:rsidRPr="08C4443D">
                  <w:rPr>
                    <w:rFonts w:asciiTheme="minorHAnsi" w:hAnsiTheme="minorHAnsi" w:cs="Tahoma"/>
                    <w:i/>
                    <w:iCs/>
                    <w:color w:val="767171" w:themeColor="background2" w:themeShade="80"/>
                  </w:rPr>
                  <w:t>Indiquez ici</w:t>
                </w:r>
              </w:sdtContent>
            </w:sdt>
          </w:p>
          <w:p w14:paraId="049E02EC" w14:textId="62B24110" w:rsidR="002524F2" w:rsidRPr="002942AC" w:rsidRDefault="17B789A5" w:rsidP="08C4443D">
            <w:pPr>
              <w:spacing w:before="120" w:after="120"/>
              <w:ind w:right="187"/>
              <w:jc w:val="left"/>
              <w:rPr>
                <w:rFonts w:asciiTheme="minorHAnsi" w:hAnsiTheme="minorHAnsi" w:cs="Tahoma"/>
                <w:color w:val="auto"/>
              </w:rPr>
            </w:pPr>
            <w:r w:rsidRPr="08C4443D">
              <w:rPr>
                <w:rFonts w:asciiTheme="minorHAnsi" w:hAnsiTheme="minorHAnsi" w:cs="Tahoma"/>
                <w:b/>
                <w:bCs/>
                <w:color w:val="auto"/>
              </w:rPr>
              <w:t>Montant</w:t>
            </w:r>
            <w:r w:rsidR="6DC95BB2" w:rsidRPr="08C4443D">
              <w:rPr>
                <w:rFonts w:asciiTheme="minorHAnsi" w:hAnsiTheme="minorHAnsi" w:cs="Tahoma"/>
                <w:b/>
                <w:bCs/>
                <w:color w:val="auto"/>
              </w:rPr>
              <w:t xml:space="preserve"> ($)</w:t>
            </w:r>
            <w:r w:rsidRPr="08C4443D">
              <w:rPr>
                <w:rFonts w:asciiTheme="minorHAnsi" w:hAnsiTheme="minorHAnsi" w:cs="Tahoma"/>
                <w:color w:val="auto"/>
              </w:rPr>
              <w:t xml:space="preserve">:  </w:t>
            </w:r>
            <w:sdt>
              <w:sdtPr>
                <w:rPr>
                  <w:rFonts w:asciiTheme="minorHAnsi" w:hAnsiTheme="minorHAnsi" w:cs="Tahoma"/>
                  <w:color w:val="767171" w:themeColor="background2" w:themeShade="80"/>
                </w:rPr>
                <w:id w:val="1104879935"/>
                <w:placeholder>
                  <w:docPart w:val="2FE10C8C03384B4481DCB067A3308320"/>
                </w:placeholder>
                <w:showingPlcHdr/>
              </w:sdtPr>
              <w:sdtEndPr/>
              <w:sdtContent>
                <w:r w:rsidRPr="08C4443D">
                  <w:rPr>
                    <w:rFonts w:asciiTheme="minorHAnsi" w:hAnsiTheme="minorHAnsi" w:cs="Tahoma"/>
                    <w:i/>
                    <w:iCs/>
                    <w:color w:val="767171" w:themeColor="background2" w:themeShade="80"/>
                  </w:rPr>
                  <w:t>Indiquez ici</w:t>
                </w:r>
              </w:sdtContent>
            </w:sdt>
          </w:p>
          <w:p w14:paraId="72DE1658" w14:textId="55CBB50D" w:rsidR="002524F2" w:rsidRPr="002942AC" w:rsidRDefault="39F2A7F8" w:rsidP="3EEF34C9">
            <w:pPr>
              <w:spacing w:before="120" w:after="120"/>
              <w:ind w:right="187"/>
              <w:jc w:val="left"/>
              <w:rPr>
                <w:color w:val="767171" w:themeColor="background2" w:themeShade="80"/>
              </w:rPr>
            </w:pPr>
            <w:r w:rsidRPr="08C4443D">
              <w:rPr>
                <w:rFonts w:asciiTheme="minorHAnsi" w:hAnsiTheme="minorHAnsi" w:cs="Tahoma"/>
                <w:b/>
                <w:bCs/>
                <w:color w:val="auto"/>
              </w:rPr>
              <w:t>Durée (mois/année de début et de fin du financement)</w:t>
            </w:r>
            <w:r w:rsidRPr="08C4443D">
              <w:rPr>
                <w:rFonts w:asciiTheme="minorHAnsi" w:hAnsiTheme="minorHAnsi" w:cs="Tahoma"/>
                <w:color w:val="auto"/>
              </w:rPr>
              <w:t xml:space="preserve">: </w:t>
            </w:r>
            <w:r w:rsidR="7CA05B3F" w:rsidRPr="08C4443D">
              <w:rPr>
                <w:rFonts w:asciiTheme="minorHAnsi" w:hAnsiTheme="minorHAnsi" w:cs="Tahoma"/>
                <w:i/>
                <w:iCs/>
                <w:color w:val="767171" w:themeColor="background2" w:themeShade="80"/>
              </w:rPr>
              <w:t>Indiquez ici</w:t>
            </w:r>
          </w:p>
        </w:tc>
      </w:tr>
    </w:tbl>
    <w:p w14:paraId="6B6C5995" w14:textId="77777777" w:rsidR="002C4BF9" w:rsidRDefault="002C4BF9" w:rsidP="00E60BD6">
      <w:pPr>
        <w:jc w:val="left"/>
        <w:rPr>
          <w:rFonts w:asciiTheme="minorHAnsi" w:hAnsiTheme="minorHAnsi"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8"/>
      </w:tblGrid>
      <w:tr w:rsidR="002C4BF9" w:rsidRPr="002942AC" w14:paraId="3D21F182" w14:textId="77777777" w:rsidTr="7EA57CD2">
        <w:tc>
          <w:tcPr>
            <w:tcW w:w="10908" w:type="dxa"/>
            <w:shd w:val="clear" w:color="auto" w:fill="C19ACF"/>
          </w:tcPr>
          <w:p w14:paraId="0826373E" w14:textId="73BE2589" w:rsidR="002C4BF9" w:rsidRPr="002942AC" w:rsidRDefault="0315F99C" w:rsidP="7EA57CD2">
            <w:pPr>
              <w:spacing w:before="20" w:after="20"/>
              <w:jc w:val="left"/>
              <w:rPr>
                <w:rFonts w:asciiTheme="minorHAnsi" w:hAnsiTheme="minorHAnsi" w:cs="Tahoma"/>
                <w:b/>
                <w:bCs/>
                <w:color w:val="FFFFFF"/>
              </w:rPr>
            </w:pPr>
            <w:r w:rsidRPr="7EA57CD2">
              <w:rPr>
                <w:rFonts w:asciiTheme="minorHAnsi" w:hAnsiTheme="minorHAnsi" w:cs="Tahoma"/>
                <w:b/>
                <w:bCs/>
                <w:color w:val="FFFFFF" w:themeColor="background1"/>
              </w:rPr>
              <w:t>Articles soumis, sous presse ou publiés qui découlent de cette base de données</w:t>
            </w:r>
            <w:r w:rsidR="774A50C6" w:rsidRPr="7EA57CD2">
              <w:rPr>
                <w:rFonts w:asciiTheme="minorHAnsi" w:hAnsiTheme="minorHAnsi" w:cs="Tahoma"/>
                <w:b/>
                <w:bCs/>
                <w:color w:val="FFFFFF" w:themeColor="background1"/>
              </w:rPr>
              <w:t xml:space="preserve"> (ajouter </w:t>
            </w:r>
            <w:r w:rsidR="39AAFBE2" w:rsidRPr="7EA57CD2">
              <w:rPr>
                <w:rFonts w:asciiTheme="minorHAnsi" w:hAnsiTheme="minorHAnsi" w:cs="Tahoma"/>
                <w:b/>
                <w:bCs/>
                <w:color w:val="FFFFFF" w:themeColor="background1"/>
              </w:rPr>
              <w:t>d</w:t>
            </w:r>
            <w:r w:rsidR="774A50C6" w:rsidRPr="7EA57CD2">
              <w:rPr>
                <w:rFonts w:asciiTheme="minorHAnsi" w:hAnsiTheme="minorHAnsi" w:cs="Tahoma"/>
                <w:b/>
                <w:bCs/>
                <w:color w:val="FFFFFF" w:themeColor="background1"/>
              </w:rPr>
              <w:t>es lignes au besoin)</w:t>
            </w:r>
          </w:p>
        </w:tc>
      </w:tr>
      <w:tr w:rsidR="002C4BF9" w:rsidRPr="002942AC" w14:paraId="5EB9575C" w14:textId="77777777" w:rsidTr="7EA57CD2">
        <w:tc>
          <w:tcPr>
            <w:tcW w:w="10908" w:type="dxa"/>
          </w:tcPr>
          <w:p w14:paraId="557A306F" w14:textId="389C5AEC" w:rsidR="004607EC" w:rsidRPr="00097751" w:rsidRDefault="05F541EC" w:rsidP="7EA57CD2">
            <w:pPr>
              <w:spacing w:before="120" w:after="120"/>
              <w:ind w:right="187"/>
              <w:jc w:val="left"/>
              <w:rPr>
                <w:rFonts w:asciiTheme="minorHAnsi" w:hAnsiTheme="minorHAnsi" w:cstheme="minorBidi"/>
                <w:color w:val="auto"/>
              </w:rPr>
            </w:pPr>
            <w:r w:rsidRPr="7EA57CD2">
              <w:rPr>
                <w:rFonts w:asciiTheme="minorHAnsi" w:hAnsiTheme="minorHAnsi" w:cstheme="minorBidi"/>
                <w:color w:val="auto"/>
              </w:rPr>
              <w:t>1</w:t>
            </w:r>
            <w:r w:rsidRPr="7EA57CD2">
              <w:rPr>
                <w:rFonts w:asciiTheme="minorHAnsi" w:hAnsiTheme="minorHAnsi" w:cstheme="minorBidi"/>
                <w:color w:val="auto"/>
                <w:vertAlign w:val="superscript"/>
              </w:rPr>
              <w:t>er</w:t>
            </w:r>
            <w:r w:rsidR="0576F5B8" w:rsidRPr="7EA57CD2">
              <w:rPr>
                <w:rFonts w:asciiTheme="minorHAnsi" w:hAnsiTheme="minorHAnsi" w:cstheme="minorBidi"/>
                <w:color w:val="auto"/>
              </w:rPr>
              <w:t xml:space="preserve"> article:</w:t>
            </w:r>
            <w:r w:rsidR="11F8FC34" w:rsidRPr="7EA57CD2">
              <w:rPr>
                <w:rFonts w:asciiTheme="minorHAnsi" w:hAnsiTheme="minorHAnsi" w:cstheme="minorBidi"/>
                <w:color w:val="auto"/>
              </w:rPr>
              <w:t xml:space="preserve"> </w:t>
            </w:r>
            <w:sdt>
              <w:sdtPr>
                <w:rPr>
                  <w:rFonts w:asciiTheme="minorHAnsi" w:hAnsiTheme="minorHAnsi" w:cstheme="minorBidi"/>
                  <w:color w:val="767171" w:themeColor="background2" w:themeShade="80"/>
                </w:rPr>
                <w:id w:val="1301267492"/>
                <w:placeholder>
                  <w:docPart w:val="254922D64ABD4E91A748F279BC419F2E"/>
                </w:placeholder>
                <w:showingPlcHdr/>
                <w:dropDownList>
                  <w:listItem w:displayText="Oui" w:value="Oui"/>
                  <w:listItem w:displayText="Non" w:value="Non"/>
                </w:dropDownList>
              </w:sdtPr>
              <w:sdtEndPr/>
              <w:sdtContent>
                <w:r w:rsidR="0576F5B8" w:rsidRPr="7EA57CD2">
                  <w:rPr>
                    <w:rStyle w:val="Textedelespacerserv"/>
                    <w:rFonts w:asciiTheme="minorHAnsi" w:hAnsiTheme="minorHAnsi" w:cstheme="minorBidi"/>
                    <w:i/>
                    <w:iCs/>
                    <w:color w:val="767171" w:themeColor="background2" w:themeShade="80"/>
                  </w:rPr>
                  <w:t>Référence</w:t>
                </w:r>
              </w:sdtContent>
            </w:sdt>
          </w:p>
          <w:p w14:paraId="38200C88" w14:textId="23B88C31" w:rsidR="00DC0879" w:rsidRPr="00097751" w:rsidRDefault="05F541EC" w:rsidP="7EA57CD2">
            <w:pPr>
              <w:spacing w:before="120" w:after="120"/>
              <w:ind w:right="187"/>
              <w:jc w:val="left"/>
              <w:rPr>
                <w:rFonts w:asciiTheme="minorHAnsi" w:hAnsiTheme="minorHAnsi" w:cstheme="minorBidi"/>
                <w:color w:val="auto"/>
              </w:rPr>
            </w:pPr>
            <w:r w:rsidRPr="7EA57CD2">
              <w:rPr>
                <w:rFonts w:asciiTheme="minorHAnsi" w:hAnsiTheme="minorHAnsi" w:cstheme="minorBidi"/>
                <w:color w:val="auto"/>
              </w:rPr>
              <w:t>2</w:t>
            </w:r>
            <w:r w:rsidRPr="7EA57CD2">
              <w:rPr>
                <w:rFonts w:asciiTheme="minorHAnsi" w:hAnsiTheme="minorHAnsi" w:cstheme="minorBidi"/>
                <w:color w:val="auto"/>
                <w:vertAlign w:val="superscript"/>
              </w:rPr>
              <w:t>e</w:t>
            </w:r>
            <w:r w:rsidRPr="7EA57CD2">
              <w:rPr>
                <w:rFonts w:asciiTheme="minorHAnsi" w:hAnsiTheme="minorHAnsi" w:cstheme="minorBidi"/>
                <w:color w:val="auto"/>
              </w:rPr>
              <w:t xml:space="preserve"> article: </w:t>
            </w:r>
            <w:sdt>
              <w:sdtPr>
                <w:rPr>
                  <w:rFonts w:asciiTheme="minorHAnsi" w:hAnsiTheme="minorHAnsi" w:cstheme="minorBidi"/>
                  <w:i/>
                  <w:iCs/>
                  <w:color w:val="767171" w:themeColor="background2" w:themeShade="80"/>
                </w:rPr>
                <w:id w:val="-857965788"/>
                <w:placeholder>
                  <w:docPart w:val="091DC7A57232429299F359958BDA4229"/>
                </w:placeholder>
                <w:showingPlcHdr/>
                <w:dropDownList>
                  <w:listItem w:displayText="Oui" w:value="Oui"/>
                  <w:listItem w:displayText="Non" w:value="Non"/>
                </w:dropDownList>
              </w:sdtPr>
              <w:sdtEndPr/>
              <w:sdtContent>
                <w:r w:rsidRPr="7EA57CD2">
                  <w:rPr>
                    <w:rStyle w:val="Textedelespacerserv"/>
                    <w:rFonts w:asciiTheme="minorHAnsi" w:hAnsiTheme="minorHAnsi" w:cstheme="minorBidi"/>
                    <w:i/>
                    <w:iCs/>
                    <w:color w:val="767171" w:themeColor="background2" w:themeShade="80"/>
                  </w:rPr>
                  <w:t>Référence</w:t>
                </w:r>
              </w:sdtContent>
            </w:sdt>
          </w:p>
          <w:p w14:paraId="2352790E" w14:textId="77B8FE96" w:rsidR="00DC0879" w:rsidRPr="00097751" w:rsidRDefault="05F541EC" w:rsidP="7EA57CD2">
            <w:pPr>
              <w:spacing w:before="120" w:after="120"/>
              <w:ind w:right="187"/>
              <w:jc w:val="left"/>
              <w:rPr>
                <w:rFonts w:asciiTheme="minorHAnsi" w:hAnsiTheme="minorHAnsi" w:cstheme="minorBidi"/>
                <w:color w:val="auto"/>
              </w:rPr>
            </w:pPr>
            <w:r w:rsidRPr="7EA57CD2">
              <w:rPr>
                <w:rFonts w:asciiTheme="minorHAnsi" w:hAnsiTheme="minorHAnsi" w:cstheme="minorBidi"/>
                <w:color w:val="auto"/>
              </w:rPr>
              <w:t>3</w:t>
            </w:r>
            <w:r w:rsidRPr="7EA57CD2">
              <w:rPr>
                <w:rFonts w:asciiTheme="minorHAnsi" w:hAnsiTheme="minorHAnsi" w:cstheme="minorBidi"/>
                <w:color w:val="auto"/>
                <w:vertAlign w:val="superscript"/>
              </w:rPr>
              <w:t>e</w:t>
            </w:r>
            <w:r w:rsidRPr="7EA57CD2">
              <w:rPr>
                <w:rFonts w:asciiTheme="minorHAnsi" w:hAnsiTheme="minorHAnsi" w:cstheme="minorBidi"/>
                <w:color w:val="auto"/>
              </w:rPr>
              <w:t xml:space="preserve"> article: </w:t>
            </w:r>
            <w:sdt>
              <w:sdtPr>
                <w:rPr>
                  <w:rFonts w:asciiTheme="minorHAnsi" w:hAnsiTheme="minorHAnsi" w:cstheme="minorBidi"/>
                  <w:color w:val="767171" w:themeColor="background2" w:themeShade="80"/>
                </w:rPr>
                <w:id w:val="2099908963"/>
                <w:placeholder>
                  <w:docPart w:val="F2BC38FB108947F0B3A0AC1F283A80D8"/>
                </w:placeholder>
                <w:showingPlcHdr/>
                <w:dropDownList>
                  <w:listItem w:displayText="Oui" w:value="Oui"/>
                  <w:listItem w:displayText="Non" w:value="Non"/>
                </w:dropDownList>
              </w:sdtPr>
              <w:sdtEndPr/>
              <w:sdtContent>
                <w:r w:rsidRPr="7EA57CD2">
                  <w:rPr>
                    <w:rStyle w:val="Textedelespacerserv"/>
                    <w:rFonts w:asciiTheme="minorHAnsi" w:hAnsiTheme="minorHAnsi" w:cstheme="minorBidi"/>
                    <w:i/>
                    <w:iCs/>
                    <w:color w:val="767171" w:themeColor="background2" w:themeShade="80"/>
                  </w:rPr>
                  <w:t>Référence</w:t>
                </w:r>
              </w:sdtContent>
            </w:sdt>
          </w:p>
          <w:p w14:paraId="1D6BF7D1" w14:textId="285BC4A5" w:rsidR="00DC0879" w:rsidRPr="00097751" w:rsidRDefault="05F541EC" w:rsidP="7EA57CD2">
            <w:pPr>
              <w:spacing w:before="120" w:after="120"/>
              <w:ind w:right="187"/>
              <w:jc w:val="left"/>
              <w:rPr>
                <w:rFonts w:asciiTheme="minorHAnsi" w:hAnsiTheme="minorHAnsi" w:cstheme="minorBidi"/>
                <w:color w:val="auto"/>
              </w:rPr>
            </w:pPr>
            <w:r w:rsidRPr="7EA57CD2">
              <w:rPr>
                <w:rFonts w:asciiTheme="minorHAnsi" w:hAnsiTheme="minorHAnsi" w:cstheme="minorBidi"/>
                <w:color w:val="auto"/>
              </w:rPr>
              <w:t>4</w:t>
            </w:r>
            <w:r w:rsidRPr="7EA57CD2">
              <w:rPr>
                <w:rFonts w:asciiTheme="minorHAnsi" w:hAnsiTheme="minorHAnsi" w:cstheme="minorBidi"/>
                <w:color w:val="auto"/>
                <w:vertAlign w:val="superscript"/>
              </w:rPr>
              <w:t>e</w:t>
            </w:r>
            <w:r w:rsidRPr="7EA57CD2">
              <w:rPr>
                <w:rFonts w:asciiTheme="minorHAnsi" w:hAnsiTheme="minorHAnsi" w:cstheme="minorBidi"/>
                <w:color w:val="auto"/>
              </w:rPr>
              <w:t xml:space="preserve"> article: </w:t>
            </w:r>
            <w:sdt>
              <w:sdtPr>
                <w:rPr>
                  <w:rFonts w:asciiTheme="minorHAnsi" w:hAnsiTheme="minorHAnsi" w:cstheme="minorBidi"/>
                  <w:color w:val="767171" w:themeColor="background2" w:themeShade="80"/>
                </w:rPr>
                <w:id w:val="-1658296353"/>
                <w:placeholder>
                  <w:docPart w:val="36124DEC9067458DAEB6C0E763D7886A"/>
                </w:placeholder>
                <w:showingPlcHdr/>
                <w:dropDownList>
                  <w:listItem w:displayText="Oui" w:value="Oui"/>
                  <w:listItem w:displayText="Non" w:value="Non"/>
                </w:dropDownList>
              </w:sdtPr>
              <w:sdtEndPr/>
              <w:sdtContent>
                <w:r w:rsidRPr="7EA57CD2">
                  <w:rPr>
                    <w:rStyle w:val="Textedelespacerserv"/>
                    <w:rFonts w:asciiTheme="minorHAnsi" w:hAnsiTheme="minorHAnsi" w:cstheme="minorBidi"/>
                    <w:i/>
                    <w:iCs/>
                    <w:color w:val="767171" w:themeColor="background2" w:themeShade="80"/>
                  </w:rPr>
                  <w:t>Référence</w:t>
                </w:r>
              </w:sdtContent>
            </w:sdt>
          </w:p>
          <w:p w14:paraId="3D6B76CC" w14:textId="36D27AAE" w:rsidR="002C4BF9" w:rsidRPr="002942AC" w:rsidRDefault="05F541EC" w:rsidP="7EA57CD2">
            <w:pPr>
              <w:spacing w:before="120" w:after="120"/>
              <w:ind w:right="187"/>
              <w:jc w:val="left"/>
              <w:rPr>
                <w:rFonts w:asciiTheme="minorHAnsi" w:hAnsiTheme="minorHAnsi" w:cs="Tahoma"/>
                <w:color w:val="auto"/>
              </w:rPr>
            </w:pPr>
            <w:r w:rsidRPr="7EA57CD2">
              <w:rPr>
                <w:rFonts w:asciiTheme="minorHAnsi" w:hAnsiTheme="minorHAnsi" w:cstheme="minorBidi"/>
                <w:color w:val="auto"/>
              </w:rPr>
              <w:t>5</w:t>
            </w:r>
            <w:r w:rsidRPr="7EA57CD2">
              <w:rPr>
                <w:rFonts w:asciiTheme="minorHAnsi" w:hAnsiTheme="minorHAnsi" w:cstheme="minorBidi"/>
                <w:color w:val="auto"/>
                <w:vertAlign w:val="superscript"/>
              </w:rPr>
              <w:t>e</w:t>
            </w:r>
            <w:r w:rsidRPr="7EA57CD2">
              <w:rPr>
                <w:rFonts w:asciiTheme="minorHAnsi" w:hAnsiTheme="minorHAnsi" w:cstheme="minorBidi"/>
                <w:color w:val="auto"/>
              </w:rPr>
              <w:t xml:space="preserve"> article: </w:t>
            </w:r>
            <w:sdt>
              <w:sdtPr>
                <w:rPr>
                  <w:rFonts w:asciiTheme="minorHAnsi" w:hAnsiTheme="minorHAnsi" w:cstheme="minorBidi"/>
                  <w:color w:val="767171" w:themeColor="background2" w:themeShade="80"/>
                </w:rPr>
                <w:id w:val="1346131591"/>
                <w:placeholder>
                  <w:docPart w:val="D5A8B7CB8DD74A6B90062399040970F7"/>
                </w:placeholder>
                <w:showingPlcHdr/>
                <w:dropDownList>
                  <w:listItem w:displayText="Oui" w:value="Oui"/>
                  <w:listItem w:displayText="Non" w:value="Non"/>
                </w:dropDownList>
              </w:sdtPr>
              <w:sdtEndPr/>
              <w:sdtContent>
                <w:r w:rsidRPr="7EA57CD2">
                  <w:rPr>
                    <w:rStyle w:val="Textedelespacerserv"/>
                    <w:rFonts w:asciiTheme="minorHAnsi" w:hAnsiTheme="minorHAnsi" w:cstheme="minorBidi"/>
                    <w:i/>
                    <w:iCs/>
                    <w:color w:val="767171" w:themeColor="background2" w:themeShade="80"/>
                  </w:rPr>
                  <w:t>Référence</w:t>
                </w:r>
              </w:sdtContent>
            </w:sdt>
          </w:p>
        </w:tc>
      </w:tr>
    </w:tbl>
    <w:p w14:paraId="6DB30726" w14:textId="77777777" w:rsidR="002C4BF9" w:rsidRDefault="002C4BF9" w:rsidP="00E60BD6">
      <w:pPr>
        <w:jc w:val="left"/>
        <w:rPr>
          <w:rFonts w:asciiTheme="minorHAnsi" w:hAnsiTheme="minorHAnsi" w:cs="Tahoma"/>
          <w:b/>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0"/>
      </w:tblGrid>
      <w:tr w:rsidR="00552CDD" w:rsidRPr="002942AC" w14:paraId="3A1C3694" w14:textId="77777777" w:rsidTr="08C4443D">
        <w:tc>
          <w:tcPr>
            <w:tcW w:w="10910" w:type="dxa"/>
            <w:shd w:val="clear" w:color="auto" w:fill="C19ACF"/>
          </w:tcPr>
          <w:p w14:paraId="53FA0846" w14:textId="5054D70B" w:rsidR="00552CDD" w:rsidRPr="002942AC" w:rsidRDefault="00552CDD" w:rsidP="00EA667C">
            <w:pPr>
              <w:spacing w:before="20" w:after="20"/>
              <w:jc w:val="left"/>
              <w:rPr>
                <w:rFonts w:asciiTheme="minorHAnsi" w:hAnsiTheme="minorHAnsi" w:cs="Tahoma"/>
                <w:b/>
                <w:color w:val="FFFFFF"/>
              </w:rPr>
            </w:pPr>
            <w:r>
              <w:rPr>
                <w:rFonts w:asciiTheme="minorHAnsi" w:hAnsiTheme="minorHAnsi" w:cs="Tahoma"/>
                <w:b/>
                <w:color w:val="FFFFFF"/>
              </w:rPr>
              <w:t>Description de la base de données (500 mots maximum)</w:t>
            </w:r>
          </w:p>
        </w:tc>
      </w:tr>
      <w:tr w:rsidR="00552CDD" w:rsidRPr="002942AC" w14:paraId="61721403" w14:textId="77777777" w:rsidTr="08C4443D">
        <w:trPr>
          <w:trHeight w:val="7714"/>
        </w:trPr>
        <w:tc>
          <w:tcPr>
            <w:tcW w:w="10910" w:type="dxa"/>
          </w:tcPr>
          <w:p w14:paraId="1F88E2D0" w14:textId="5742651D" w:rsidR="00552CDD" w:rsidRPr="004276E8" w:rsidRDefault="089EBBED" w:rsidP="08C4443D">
            <w:pPr>
              <w:spacing w:before="120" w:after="120"/>
              <w:ind w:right="187"/>
              <w:rPr>
                <w:rFonts w:asciiTheme="minorHAnsi" w:hAnsiTheme="minorHAnsi" w:cs="Tahoma"/>
                <w:i/>
                <w:iCs/>
                <w:color w:val="auto"/>
              </w:rPr>
            </w:pPr>
            <w:r w:rsidRPr="08C4443D">
              <w:rPr>
                <w:rFonts w:asciiTheme="minorHAnsi" w:hAnsiTheme="minorHAnsi" w:cs="Tahoma"/>
                <w:i/>
                <w:iCs/>
                <w:color w:val="auto"/>
              </w:rPr>
              <w:t>Décrire la base de données et les possibilités additionnelles d’investigation proposées. Les éléments suivants doivent être inclus: thématiques principales de la base de données ou du projet de recherche, type de base de données et d’échantillon, taille de l’échantillon, années d’investigation, temps de mesure</w:t>
            </w:r>
            <w:r w:rsidR="5BD722A4" w:rsidRPr="08C4443D">
              <w:rPr>
                <w:rFonts w:asciiTheme="minorHAnsi" w:hAnsiTheme="minorHAnsi" w:cs="Tahoma"/>
                <w:i/>
                <w:iCs/>
                <w:color w:val="auto"/>
              </w:rPr>
              <w:t xml:space="preserve"> (</w:t>
            </w:r>
            <w:r w:rsidRPr="08C4443D">
              <w:rPr>
                <w:rFonts w:asciiTheme="minorHAnsi" w:hAnsiTheme="minorHAnsi" w:cs="Tahoma"/>
                <w:i/>
                <w:iCs/>
                <w:color w:val="auto"/>
              </w:rPr>
              <w:t>si pertinent</w:t>
            </w:r>
            <w:r w:rsidR="5BD722A4" w:rsidRPr="08C4443D">
              <w:rPr>
                <w:rFonts w:asciiTheme="minorHAnsi" w:hAnsiTheme="minorHAnsi" w:cs="Tahoma"/>
                <w:i/>
                <w:iCs/>
                <w:color w:val="auto"/>
              </w:rPr>
              <w:t>)</w:t>
            </w:r>
            <w:r w:rsidRPr="08C4443D">
              <w:rPr>
                <w:rFonts w:asciiTheme="minorHAnsi" w:hAnsiTheme="minorHAnsi" w:cs="Tahoma"/>
                <w:i/>
                <w:iCs/>
                <w:color w:val="auto"/>
              </w:rPr>
              <w:t xml:space="preserve">, population à l’étude, principales catégories de variables colligées, originalité et importance des questions additionnelles pouvant être investiguées via ce concours et apport suggéré vis-à-vis du projet existant (brièvement résumé).   </w:t>
            </w:r>
          </w:p>
        </w:tc>
      </w:tr>
    </w:tbl>
    <w:p w14:paraId="67CFBA3E" w14:textId="38F84EEE" w:rsidR="00D026E3" w:rsidRPr="002942AC" w:rsidRDefault="00D026E3" w:rsidP="00E60BD6">
      <w:pPr>
        <w:jc w:val="left"/>
        <w:rPr>
          <w:rFonts w:asciiTheme="minorHAnsi" w:hAnsiTheme="minorHAnsi"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8"/>
      </w:tblGrid>
      <w:tr w:rsidR="00DB6BFF" w:rsidRPr="002942AC" w14:paraId="5DBE75AD" w14:textId="77777777" w:rsidTr="00EA667C">
        <w:tc>
          <w:tcPr>
            <w:tcW w:w="10908" w:type="dxa"/>
            <w:shd w:val="clear" w:color="auto" w:fill="C19ACF"/>
          </w:tcPr>
          <w:p w14:paraId="3B87A47F" w14:textId="1FA880A3" w:rsidR="00DB6BFF" w:rsidRPr="002942AC" w:rsidRDefault="00AD0624" w:rsidP="00EA667C">
            <w:pPr>
              <w:spacing w:before="20" w:after="20"/>
              <w:jc w:val="left"/>
              <w:rPr>
                <w:rFonts w:asciiTheme="minorHAnsi" w:hAnsiTheme="minorHAnsi" w:cs="Tahoma"/>
                <w:b/>
                <w:color w:val="FFFFFF"/>
              </w:rPr>
            </w:pPr>
            <w:r>
              <w:rPr>
                <w:rFonts w:asciiTheme="minorHAnsi" w:hAnsiTheme="minorHAnsi" w:cs="Tahoma"/>
                <w:b/>
                <w:color w:val="FFFFFF"/>
              </w:rPr>
              <w:t>Ressources disponibles</w:t>
            </w:r>
          </w:p>
        </w:tc>
      </w:tr>
      <w:tr w:rsidR="00DB6BFF" w:rsidRPr="002942AC" w14:paraId="5EED98BF" w14:textId="77777777" w:rsidTr="00E428F4">
        <w:trPr>
          <w:trHeight w:val="722"/>
        </w:trPr>
        <w:tc>
          <w:tcPr>
            <w:tcW w:w="10908" w:type="dxa"/>
          </w:tcPr>
          <w:p w14:paraId="3BE5189A" w14:textId="465921EB" w:rsidR="00657772" w:rsidRPr="00E428F4" w:rsidRDefault="00657772" w:rsidP="00EA667C">
            <w:pPr>
              <w:spacing w:before="120" w:after="120"/>
              <w:ind w:right="187"/>
              <w:jc w:val="left"/>
              <w:rPr>
                <w:rFonts w:asciiTheme="minorHAnsi" w:hAnsiTheme="minorHAnsi" w:cs="Tahoma"/>
                <w:b/>
                <w:bCs/>
                <w:color w:val="auto"/>
              </w:rPr>
            </w:pPr>
            <w:r w:rsidRPr="00657772">
              <w:rPr>
                <w:rFonts w:asciiTheme="minorHAnsi" w:hAnsiTheme="minorHAnsi" w:cs="Tahoma"/>
                <w:b/>
                <w:bCs/>
                <w:color w:val="auto"/>
              </w:rPr>
              <w:t xml:space="preserve">Est-ce qu’un soutien en statistique est disponible dans votre équipe pour l’exploitation de votre base de données et les nouvelles investigations qui pourront être réalisées </w:t>
            </w:r>
            <w:r>
              <w:rPr>
                <w:rFonts w:asciiTheme="minorHAnsi" w:hAnsiTheme="minorHAnsi" w:cs="Tahoma"/>
                <w:b/>
                <w:bCs/>
                <w:color w:val="auto"/>
              </w:rPr>
              <w:t>?</w:t>
            </w:r>
            <w:r w:rsidR="00E428F4">
              <w:rPr>
                <w:rFonts w:asciiTheme="minorHAnsi" w:hAnsiTheme="minorHAnsi" w:cs="Tahoma"/>
                <w:b/>
                <w:bCs/>
                <w:color w:val="auto"/>
              </w:rPr>
              <w:t xml:space="preserve">  </w:t>
            </w:r>
            <w:sdt>
              <w:sdtPr>
                <w:rPr>
                  <w:rFonts w:asciiTheme="minorHAnsi" w:hAnsiTheme="minorHAnsi" w:cs="Tahoma"/>
                  <w:color w:val="auto"/>
                </w:rPr>
                <w:id w:val="72473490"/>
                <w14:checkbox>
                  <w14:checked w14:val="0"/>
                  <w14:checkedState w14:val="2612" w14:font="MS Gothic"/>
                  <w14:uncheckedState w14:val="2610" w14:font="MS Gothic"/>
                </w14:checkbox>
              </w:sdtPr>
              <w:sdtEndPr/>
              <w:sdtContent>
                <w:r w:rsidR="00E428F4">
                  <w:rPr>
                    <w:rFonts w:ascii="MS Gothic" w:eastAsia="MS Gothic" w:hAnsi="MS Gothic" w:cs="Tahoma" w:hint="eastAsia"/>
                    <w:color w:val="auto"/>
                  </w:rPr>
                  <w:t>☐</w:t>
                </w:r>
              </w:sdtContent>
            </w:sdt>
            <w:r w:rsidR="00E428F4">
              <w:rPr>
                <w:rFonts w:asciiTheme="minorHAnsi" w:hAnsiTheme="minorHAnsi" w:cs="Tahoma"/>
                <w:color w:val="auto"/>
              </w:rPr>
              <w:t xml:space="preserve"> Oui          </w:t>
            </w:r>
            <w:sdt>
              <w:sdtPr>
                <w:rPr>
                  <w:rFonts w:asciiTheme="minorHAnsi" w:hAnsiTheme="minorHAnsi" w:cs="Tahoma"/>
                  <w:color w:val="auto"/>
                </w:rPr>
                <w:id w:val="-875617371"/>
                <w14:checkbox>
                  <w14:checked w14:val="0"/>
                  <w14:checkedState w14:val="2612" w14:font="MS Gothic"/>
                  <w14:uncheckedState w14:val="2610" w14:font="MS Gothic"/>
                </w14:checkbox>
              </w:sdtPr>
              <w:sdtEndPr/>
              <w:sdtContent>
                <w:r w:rsidR="00E428F4">
                  <w:rPr>
                    <w:rFonts w:ascii="MS Gothic" w:eastAsia="MS Gothic" w:hAnsi="MS Gothic" w:cs="Tahoma" w:hint="eastAsia"/>
                    <w:color w:val="auto"/>
                  </w:rPr>
                  <w:t>☐</w:t>
                </w:r>
              </w:sdtContent>
            </w:sdt>
            <w:r w:rsidR="00E428F4">
              <w:rPr>
                <w:rFonts w:asciiTheme="minorHAnsi" w:hAnsiTheme="minorHAnsi" w:cs="Tahoma"/>
                <w:color w:val="auto"/>
              </w:rPr>
              <w:t xml:space="preserve"> Non</w:t>
            </w:r>
          </w:p>
        </w:tc>
      </w:tr>
    </w:tbl>
    <w:p w14:paraId="5C3C555D" w14:textId="5BD84E8D" w:rsidR="00DE7E32" w:rsidRDefault="00DE7E32" w:rsidP="00E60BD6">
      <w:pPr>
        <w:jc w:val="left"/>
        <w:rPr>
          <w:rFonts w:asciiTheme="minorHAnsi" w:hAnsiTheme="minorHAnsi" w:cs="Tahoma"/>
          <w:b/>
        </w:rPr>
      </w:pPr>
    </w:p>
    <w:p w14:paraId="02C6DC78" w14:textId="77777777" w:rsidR="00F85BA2" w:rsidRDefault="00F85BA2" w:rsidP="00F85BA2">
      <w:pPr>
        <w:jc w:val="left"/>
        <w:rPr>
          <w:rFonts w:asciiTheme="minorHAnsi" w:hAnsiTheme="minorHAnsi" w:cs="Tahoma"/>
          <w:b/>
          <w:color w:val="83369F"/>
        </w:rPr>
      </w:pPr>
      <w:r>
        <w:rPr>
          <w:rFonts w:asciiTheme="minorHAnsi" w:hAnsiTheme="minorHAnsi" w:cs="Tahoma"/>
          <w:b/>
          <w:color w:val="83369F"/>
        </w:rPr>
        <w:t>ENGAGEMENTS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8"/>
      </w:tblGrid>
      <w:tr w:rsidR="00F85BA2" w:rsidRPr="002942AC" w14:paraId="27A0BD7D" w14:textId="77777777" w:rsidTr="7EA57CD2">
        <w:tc>
          <w:tcPr>
            <w:tcW w:w="10908" w:type="dxa"/>
            <w:shd w:val="clear" w:color="auto" w:fill="C19ACF"/>
          </w:tcPr>
          <w:p w14:paraId="2204A7A9" w14:textId="69E56914" w:rsidR="00F85BA2" w:rsidRPr="002942AC" w:rsidRDefault="6506BF93" w:rsidP="7EA57CD2">
            <w:pPr>
              <w:spacing w:before="20" w:after="20"/>
              <w:jc w:val="left"/>
              <w:rPr>
                <w:rFonts w:asciiTheme="minorHAnsi" w:hAnsiTheme="minorHAnsi" w:cs="Tahoma"/>
                <w:b/>
                <w:bCs/>
                <w:color w:val="FFFFFF"/>
              </w:rPr>
            </w:pPr>
            <w:r w:rsidRPr="7EA57CD2">
              <w:rPr>
                <w:rFonts w:asciiTheme="minorHAnsi" w:hAnsiTheme="minorHAnsi" w:cs="Tahoma"/>
                <w:b/>
                <w:bCs/>
                <w:color w:val="FFFFFF" w:themeColor="background1"/>
              </w:rPr>
              <w:t>Coche</w:t>
            </w:r>
            <w:r w:rsidR="3FFA9C73" w:rsidRPr="7EA57CD2">
              <w:rPr>
                <w:rFonts w:asciiTheme="minorHAnsi" w:hAnsiTheme="minorHAnsi" w:cs="Tahoma"/>
                <w:b/>
                <w:bCs/>
                <w:color w:val="FFFFFF" w:themeColor="background1"/>
              </w:rPr>
              <w:t>z</w:t>
            </w:r>
            <w:r w:rsidRPr="7EA57CD2">
              <w:rPr>
                <w:rFonts w:asciiTheme="minorHAnsi" w:hAnsiTheme="minorHAnsi" w:cs="Tahoma"/>
                <w:b/>
                <w:bCs/>
                <w:color w:val="FFFFFF" w:themeColor="background1"/>
              </w:rPr>
              <w:t xml:space="preserve"> pour attester votre intention de répondre aux engagement</w:t>
            </w:r>
            <w:r w:rsidR="25FFDF6B" w:rsidRPr="7EA57CD2">
              <w:rPr>
                <w:rFonts w:asciiTheme="minorHAnsi" w:hAnsiTheme="minorHAnsi" w:cs="Tahoma"/>
                <w:b/>
                <w:bCs/>
                <w:color w:val="FFFFFF" w:themeColor="background1"/>
              </w:rPr>
              <w:t>s</w:t>
            </w:r>
            <w:r w:rsidRPr="7EA57CD2">
              <w:rPr>
                <w:rFonts w:asciiTheme="minorHAnsi" w:hAnsiTheme="minorHAnsi" w:cs="Tahoma"/>
                <w:b/>
                <w:bCs/>
                <w:color w:val="FFFFFF" w:themeColor="background1"/>
              </w:rPr>
              <w:t xml:space="preserve"> suivants</w:t>
            </w:r>
            <w:r w:rsidR="799FFA69" w:rsidRPr="7EA57CD2">
              <w:rPr>
                <w:rFonts w:asciiTheme="minorHAnsi" w:hAnsiTheme="minorHAnsi" w:cs="Tahoma"/>
                <w:b/>
                <w:bCs/>
                <w:color w:val="FFFFFF" w:themeColor="background1"/>
              </w:rPr>
              <w:t xml:space="preserve"> si votre candidature est retenue</w:t>
            </w:r>
          </w:p>
        </w:tc>
      </w:tr>
      <w:tr w:rsidR="00F85BA2" w:rsidRPr="00A9357D" w14:paraId="741348D8" w14:textId="77777777" w:rsidTr="7EA57CD2">
        <w:tc>
          <w:tcPr>
            <w:tcW w:w="10908" w:type="dxa"/>
          </w:tcPr>
          <w:p w14:paraId="3CA6F77F" w14:textId="50C64B1B" w:rsidR="00071CCA" w:rsidRDefault="5A7349B1" w:rsidP="3EEF34C9">
            <w:pPr>
              <w:tabs>
                <w:tab w:val="left" w:pos="2496"/>
              </w:tabs>
              <w:spacing w:before="120" w:after="120"/>
              <w:ind w:right="187"/>
              <w:jc w:val="left"/>
              <w:rPr>
                <w:rFonts w:asciiTheme="minorHAnsi" w:hAnsiTheme="minorHAnsi" w:cs="Tahoma"/>
                <w:b/>
                <w:bCs/>
                <w:color w:val="auto"/>
              </w:rPr>
            </w:pPr>
            <w:r w:rsidRPr="3EEF34C9">
              <w:rPr>
                <w:rFonts w:asciiTheme="minorHAnsi" w:hAnsiTheme="minorHAnsi" w:cs="Tahoma"/>
                <w:b/>
                <w:bCs/>
                <w:color w:val="auto"/>
              </w:rPr>
              <w:t xml:space="preserve">Je m’engage à </w:t>
            </w:r>
            <w:r w:rsidR="5A2F1A94" w:rsidRPr="3EEF34C9">
              <w:rPr>
                <w:rFonts w:asciiTheme="minorHAnsi" w:hAnsiTheme="minorHAnsi" w:cs="Tahoma"/>
                <w:b/>
                <w:bCs/>
                <w:color w:val="auto"/>
              </w:rPr>
              <w:t>obtenir le consentement de toutes les parties impliquées essentielles à l’exploitation de la base de données lors de l’obtention de l</w:t>
            </w:r>
            <w:r w:rsidR="003D7A76" w:rsidRPr="3EEF34C9">
              <w:rPr>
                <w:rFonts w:asciiTheme="minorHAnsi" w:hAnsiTheme="minorHAnsi" w:cs="Tahoma"/>
                <w:b/>
                <w:bCs/>
                <w:color w:val="auto"/>
              </w:rPr>
              <w:t>a subvention</w:t>
            </w:r>
            <w:r w:rsidR="00E91C4F" w:rsidRPr="3EEF34C9">
              <w:rPr>
                <w:rFonts w:asciiTheme="minorHAnsi" w:hAnsiTheme="minorHAnsi" w:cs="Tahoma"/>
                <w:b/>
                <w:bCs/>
                <w:color w:val="auto"/>
              </w:rPr>
              <w:t>.</w:t>
            </w:r>
            <w:r w:rsidR="5A2F1A94" w:rsidRPr="3EEF34C9">
              <w:rPr>
                <w:rFonts w:asciiTheme="minorHAnsi" w:hAnsiTheme="minorHAnsi" w:cs="Tahoma"/>
                <w:b/>
                <w:bCs/>
                <w:color w:val="auto"/>
              </w:rPr>
              <w:t xml:space="preserve"> </w:t>
            </w:r>
          </w:p>
          <w:p w14:paraId="6EC76D50" w14:textId="2A669676" w:rsidR="00F85BA2" w:rsidRDefault="008B5F98" w:rsidP="00EA667C">
            <w:pPr>
              <w:tabs>
                <w:tab w:val="left" w:pos="2496"/>
              </w:tabs>
              <w:spacing w:before="120" w:after="120"/>
              <w:ind w:right="187"/>
              <w:jc w:val="left"/>
              <w:rPr>
                <w:rFonts w:asciiTheme="minorHAnsi" w:hAnsiTheme="minorHAnsi" w:cs="Tahoma"/>
                <w:color w:val="auto"/>
              </w:rPr>
            </w:pPr>
            <w:sdt>
              <w:sdtPr>
                <w:rPr>
                  <w:rFonts w:asciiTheme="minorHAnsi" w:hAnsiTheme="minorHAnsi" w:cs="Tahoma"/>
                  <w:color w:val="auto"/>
                </w:rPr>
                <w:id w:val="-1112506895"/>
                <w14:checkbox>
                  <w14:checked w14:val="0"/>
                  <w14:checkedState w14:val="2612" w14:font="MS Gothic"/>
                  <w14:uncheckedState w14:val="2610" w14:font="MS Gothic"/>
                </w14:checkbox>
              </w:sdtPr>
              <w:sdtEndPr/>
              <w:sdtContent>
                <w:r w:rsidR="00F85BA2">
                  <w:rPr>
                    <w:rFonts w:ascii="MS Gothic" w:eastAsia="MS Gothic" w:hAnsi="MS Gothic" w:cs="Tahoma" w:hint="eastAsia"/>
                    <w:color w:val="auto"/>
                  </w:rPr>
                  <w:t>☐</w:t>
                </w:r>
              </w:sdtContent>
            </w:sdt>
            <w:r w:rsidR="00F85BA2">
              <w:rPr>
                <w:rFonts w:asciiTheme="minorHAnsi" w:hAnsiTheme="minorHAnsi" w:cs="Tahoma"/>
                <w:color w:val="auto"/>
              </w:rPr>
              <w:t xml:space="preserve"> Oui </w:t>
            </w:r>
          </w:p>
          <w:p w14:paraId="38A73A7B" w14:textId="4E6FC013" w:rsidR="00735FCC" w:rsidRDefault="3F645A98" w:rsidP="3EEF34C9">
            <w:pPr>
              <w:tabs>
                <w:tab w:val="left" w:pos="2496"/>
              </w:tabs>
              <w:spacing w:before="120" w:after="120"/>
              <w:ind w:right="187"/>
              <w:jc w:val="left"/>
              <w:rPr>
                <w:rFonts w:asciiTheme="minorHAnsi" w:hAnsiTheme="minorHAnsi" w:cs="Tahoma"/>
                <w:b/>
                <w:bCs/>
                <w:color w:val="auto"/>
              </w:rPr>
            </w:pPr>
            <w:r w:rsidRPr="3EEF34C9">
              <w:rPr>
                <w:rFonts w:asciiTheme="minorHAnsi" w:hAnsiTheme="minorHAnsi" w:cs="Tahoma"/>
                <w:b/>
                <w:bCs/>
                <w:color w:val="auto"/>
              </w:rPr>
              <w:t>Je m’engage à</w:t>
            </w:r>
            <w:r w:rsidR="2B7D61C0" w:rsidRPr="3EEF34C9">
              <w:rPr>
                <w:rFonts w:asciiTheme="minorHAnsi" w:hAnsiTheme="minorHAnsi" w:cs="Tahoma"/>
                <w:b/>
                <w:bCs/>
                <w:color w:val="auto"/>
              </w:rPr>
              <w:t xml:space="preserve"> </w:t>
            </w:r>
            <w:r w:rsidR="0D53EB4F" w:rsidRPr="3EEF34C9">
              <w:rPr>
                <w:rFonts w:asciiTheme="minorHAnsi" w:hAnsiTheme="minorHAnsi" w:cs="Tahoma"/>
                <w:b/>
                <w:bCs/>
                <w:color w:val="auto"/>
              </w:rPr>
              <w:t>m</w:t>
            </w:r>
            <w:r w:rsidR="2B7D61C0" w:rsidRPr="3EEF34C9">
              <w:rPr>
                <w:rFonts w:asciiTheme="minorHAnsi" w:hAnsiTheme="minorHAnsi" w:cs="Tahoma"/>
                <w:b/>
                <w:bCs/>
                <w:color w:val="auto"/>
              </w:rPr>
              <w:t xml:space="preserve">’assurer que l’exploitation additionnelle de la base de données pour le projet proposé ait reçu l’autorisation d’un comité d’éthique de la recherche. </w:t>
            </w:r>
          </w:p>
          <w:p w14:paraId="2D5CD35A" w14:textId="5ABDA672" w:rsidR="00F85BA2" w:rsidRPr="006124E5" w:rsidRDefault="008B5F98" w:rsidP="3EEF34C9">
            <w:pPr>
              <w:tabs>
                <w:tab w:val="left" w:pos="2496"/>
              </w:tabs>
              <w:spacing w:before="120" w:after="120"/>
              <w:ind w:right="187"/>
              <w:jc w:val="left"/>
              <w:rPr>
                <w:rFonts w:asciiTheme="minorHAnsi" w:hAnsiTheme="minorHAnsi" w:cs="Tahoma"/>
                <w:b/>
                <w:bCs/>
                <w:color w:val="auto"/>
              </w:rPr>
            </w:pPr>
            <w:sdt>
              <w:sdtPr>
                <w:rPr>
                  <w:rFonts w:asciiTheme="minorHAnsi" w:hAnsiTheme="minorHAnsi" w:cs="Tahoma"/>
                  <w:color w:val="auto"/>
                </w:rPr>
                <w:id w:val="1590580777"/>
                <w14:checkbox>
                  <w14:checked w14:val="0"/>
                  <w14:checkedState w14:val="2612" w14:font="MS Gothic"/>
                  <w14:uncheckedState w14:val="2610" w14:font="MS Gothic"/>
                </w14:checkbox>
              </w:sdtPr>
              <w:sdtEndPr/>
              <w:sdtContent>
                <w:r w:rsidR="00F85BA2">
                  <w:rPr>
                    <w:rFonts w:ascii="MS Gothic" w:eastAsia="MS Gothic" w:hAnsi="MS Gothic" w:cs="Tahoma"/>
                    <w:color w:val="auto"/>
                  </w:rPr>
                  <w:t>☐</w:t>
                </w:r>
              </w:sdtContent>
            </w:sdt>
            <w:r w:rsidR="00F85BA2" w:rsidRPr="3EEF34C9">
              <w:rPr>
                <w:rFonts w:asciiTheme="minorHAnsi" w:hAnsiTheme="minorHAnsi" w:cs="Tahoma"/>
                <w:color w:val="auto"/>
              </w:rPr>
              <w:t xml:space="preserve"> Oui </w:t>
            </w:r>
          </w:p>
          <w:p w14:paraId="0656CDEC" w14:textId="6AF14539" w:rsidR="44842D39" w:rsidRDefault="6BE969B8" w:rsidP="3EEF34C9">
            <w:pPr>
              <w:tabs>
                <w:tab w:val="left" w:pos="2496"/>
              </w:tabs>
              <w:jc w:val="left"/>
              <w:rPr>
                <w:rFonts w:ascii="Calibri" w:eastAsia="Calibri" w:hAnsi="Calibri" w:cs="Calibri"/>
                <w:b/>
                <w:bCs/>
                <w:color w:val="auto"/>
              </w:rPr>
            </w:pPr>
            <w:r w:rsidRPr="7EA57CD2">
              <w:rPr>
                <w:rFonts w:ascii="Calibri" w:eastAsia="Calibri" w:hAnsi="Calibri" w:cs="Calibri"/>
                <w:b/>
                <w:bCs/>
                <w:color w:val="auto"/>
              </w:rPr>
              <w:t xml:space="preserve">Je m’engage à terminer le projet en lien avec cet octroi au plus tard </w:t>
            </w:r>
            <w:r w:rsidR="42275900" w:rsidRPr="7EA57CD2">
              <w:rPr>
                <w:rFonts w:ascii="Calibri" w:eastAsia="Calibri" w:hAnsi="Calibri" w:cs="Calibri"/>
                <w:b/>
                <w:bCs/>
                <w:color w:val="auto"/>
              </w:rPr>
              <w:t>12 mois après l’octroi</w:t>
            </w:r>
            <w:r w:rsidRPr="7EA57CD2">
              <w:rPr>
                <w:rFonts w:ascii="Calibri" w:eastAsia="Calibri" w:hAnsi="Calibri" w:cs="Calibri"/>
                <w:b/>
                <w:bCs/>
                <w:color w:val="auto"/>
              </w:rPr>
              <w:t xml:space="preserve">. </w:t>
            </w:r>
          </w:p>
          <w:p w14:paraId="7CAF522D" w14:textId="0D1636EB" w:rsidR="44842D39" w:rsidRDefault="44842D39" w:rsidP="3EEF34C9">
            <w:pPr>
              <w:tabs>
                <w:tab w:val="left" w:pos="2496"/>
              </w:tabs>
              <w:jc w:val="left"/>
              <w:rPr>
                <w:rFonts w:ascii="Calibri" w:eastAsia="Calibri" w:hAnsi="Calibri" w:cs="Calibri"/>
                <w:color w:val="auto"/>
              </w:rPr>
            </w:pPr>
            <w:r w:rsidRPr="00D9707C">
              <w:rPr>
                <w:rFonts w:ascii="MS Gothic" w:eastAsia="MS Gothic" w:hAnsi="MS Gothic" w:cs="MS Gothic"/>
                <w:color w:val="auto"/>
              </w:rPr>
              <w:t>☐</w:t>
            </w:r>
            <w:r w:rsidRPr="3EEF34C9">
              <w:rPr>
                <w:rFonts w:ascii="Calibri" w:eastAsia="Calibri" w:hAnsi="Calibri" w:cs="Calibri"/>
                <w:color w:val="auto"/>
              </w:rPr>
              <w:t xml:space="preserve"> Oui</w:t>
            </w:r>
          </w:p>
          <w:p w14:paraId="766DC76B" w14:textId="0138EAD6" w:rsidR="00EB212F" w:rsidRDefault="532BC261" w:rsidP="7EA57CD2">
            <w:pPr>
              <w:tabs>
                <w:tab w:val="left" w:pos="2496"/>
              </w:tabs>
              <w:spacing w:before="120" w:after="120"/>
              <w:ind w:right="187"/>
              <w:jc w:val="left"/>
              <w:rPr>
                <w:rFonts w:asciiTheme="minorHAnsi" w:hAnsiTheme="minorHAnsi" w:cs="Tahoma"/>
                <w:b/>
                <w:bCs/>
                <w:color w:val="auto"/>
              </w:rPr>
            </w:pPr>
            <w:r w:rsidRPr="7EA57CD2">
              <w:rPr>
                <w:rFonts w:asciiTheme="minorHAnsi" w:hAnsiTheme="minorHAnsi" w:cs="Tahoma"/>
                <w:b/>
                <w:bCs/>
                <w:color w:val="auto"/>
              </w:rPr>
              <w:t>Je m’engage</w:t>
            </w:r>
            <w:r w:rsidR="7C8348F0" w:rsidRPr="7EA57CD2">
              <w:rPr>
                <w:rFonts w:asciiTheme="minorHAnsi" w:hAnsiTheme="minorHAnsi" w:cs="Tahoma"/>
                <w:b/>
                <w:bCs/>
                <w:color w:val="auto"/>
              </w:rPr>
              <w:t xml:space="preserve"> </w:t>
            </w:r>
            <w:r w:rsidRPr="7EA57CD2">
              <w:rPr>
                <w:rFonts w:asciiTheme="minorHAnsi" w:hAnsiTheme="minorHAnsi" w:cs="Tahoma"/>
                <w:b/>
                <w:bCs/>
                <w:color w:val="auto"/>
              </w:rPr>
              <w:t>à</w:t>
            </w:r>
            <w:r w:rsidR="0DD8401F" w:rsidRPr="7EA57CD2">
              <w:rPr>
                <w:rFonts w:asciiTheme="minorHAnsi" w:hAnsiTheme="minorHAnsi" w:cs="Tahoma"/>
                <w:b/>
                <w:bCs/>
                <w:color w:val="auto"/>
              </w:rPr>
              <w:t xml:space="preserve"> soumettre un résumé du projet accepté en final (2</w:t>
            </w:r>
            <w:r w:rsidR="0EE162BA" w:rsidRPr="7EA57CD2">
              <w:rPr>
                <w:rFonts w:asciiTheme="minorHAnsi" w:hAnsiTheme="minorHAnsi" w:cs="Tahoma"/>
                <w:b/>
                <w:bCs/>
                <w:color w:val="auto"/>
              </w:rPr>
              <w:t>e</w:t>
            </w:r>
            <w:r w:rsidR="0DD8401F" w:rsidRPr="7EA57CD2">
              <w:rPr>
                <w:rFonts w:asciiTheme="minorHAnsi" w:hAnsiTheme="minorHAnsi" w:cs="Tahoma"/>
                <w:b/>
                <w:bCs/>
                <w:color w:val="auto"/>
              </w:rPr>
              <w:t xml:space="preserve"> </w:t>
            </w:r>
            <w:r w:rsidR="00FB594B">
              <w:rPr>
                <w:rFonts w:asciiTheme="minorHAnsi" w:hAnsiTheme="minorHAnsi" w:cs="Tahoma"/>
                <w:b/>
                <w:bCs/>
                <w:color w:val="auto"/>
              </w:rPr>
              <w:t>volet</w:t>
            </w:r>
            <w:r w:rsidR="0DD8401F" w:rsidRPr="7EA57CD2">
              <w:rPr>
                <w:rFonts w:asciiTheme="minorHAnsi" w:hAnsiTheme="minorHAnsi" w:cs="Tahoma"/>
                <w:b/>
                <w:bCs/>
                <w:color w:val="auto"/>
              </w:rPr>
              <w:t xml:space="preserve"> du concours) pour diffusion sur le site web du RRSPQ, ainsi qu’à réaliser une présentation du projet à un webinaire ou journée scientifique d</w:t>
            </w:r>
            <w:r w:rsidR="3AE80BC3" w:rsidRPr="7EA57CD2">
              <w:rPr>
                <w:rFonts w:asciiTheme="minorHAnsi" w:hAnsiTheme="minorHAnsi" w:cs="Tahoma"/>
                <w:b/>
                <w:bCs/>
                <w:color w:val="auto"/>
              </w:rPr>
              <w:t>u réseau</w:t>
            </w:r>
            <w:r w:rsidR="0DD8401F" w:rsidRPr="7EA57CD2">
              <w:rPr>
                <w:rFonts w:asciiTheme="minorHAnsi" w:hAnsiTheme="minorHAnsi" w:cs="Tahoma"/>
                <w:b/>
                <w:bCs/>
                <w:color w:val="auto"/>
              </w:rPr>
              <w:t xml:space="preserve"> si </w:t>
            </w:r>
            <w:r w:rsidR="17E51F5E" w:rsidRPr="7EA57CD2">
              <w:rPr>
                <w:rFonts w:asciiTheme="minorHAnsi" w:hAnsiTheme="minorHAnsi" w:cs="Tahoma"/>
                <w:b/>
                <w:bCs/>
                <w:color w:val="auto"/>
              </w:rPr>
              <w:t>mon</w:t>
            </w:r>
            <w:r w:rsidR="0DD8401F" w:rsidRPr="7EA57CD2">
              <w:rPr>
                <w:rFonts w:asciiTheme="minorHAnsi" w:hAnsiTheme="minorHAnsi" w:cs="Tahoma"/>
                <w:b/>
                <w:bCs/>
                <w:color w:val="auto"/>
              </w:rPr>
              <w:t xml:space="preserve"> équipe y est invitée.</w:t>
            </w:r>
          </w:p>
          <w:p w14:paraId="6CA6DEE4" w14:textId="43CBA460" w:rsidR="00F85BA2" w:rsidRDefault="008B5F98" w:rsidP="00EA667C">
            <w:pPr>
              <w:tabs>
                <w:tab w:val="left" w:pos="2496"/>
              </w:tabs>
              <w:spacing w:before="120" w:after="120"/>
              <w:ind w:right="187"/>
              <w:jc w:val="left"/>
              <w:rPr>
                <w:rFonts w:asciiTheme="minorHAnsi" w:hAnsiTheme="minorHAnsi" w:cs="Tahoma"/>
                <w:color w:val="auto"/>
              </w:rPr>
            </w:pPr>
            <w:sdt>
              <w:sdtPr>
                <w:rPr>
                  <w:rFonts w:asciiTheme="minorHAnsi" w:hAnsiTheme="minorHAnsi" w:cs="Tahoma"/>
                  <w:color w:val="auto"/>
                </w:rPr>
                <w:id w:val="-713893716"/>
                <w14:checkbox>
                  <w14:checked w14:val="0"/>
                  <w14:checkedState w14:val="2612" w14:font="MS Gothic"/>
                  <w14:uncheckedState w14:val="2610" w14:font="MS Gothic"/>
                </w14:checkbox>
              </w:sdtPr>
              <w:sdtEndPr/>
              <w:sdtContent>
                <w:r w:rsidR="00F85BA2">
                  <w:rPr>
                    <w:rFonts w:ascii="MS Gothic" w:eastAsia="MS Gothic" w:hAnsi="MS Gothic" w:cs="Tahoma"/>
                    <w:color w:val="auto"/>
                  </w:rPr>
                  <w:t>☐</w:t>
                </w:r>
              </w:sdtContent>
            </w:sdt>
            <w:r w:rsidR="00F85BA2" w:rsidRPr="3EEF34C9">
              <w:rPr>
                <w:rFonts w:asciiTheme="minorHAnsi" w:hAnsiTheme="minorHAnsi" w:cs="Tahoma"/>
                <w:color w:val="auto"/>
              </w:rPr>
              <w:t xml:space="preserve"> Oui </w:t>
            </w:r>
          </w:p>
          <w:p w14:paraId="0161D27C" w14:textId="338F402C" w:rsidR="00F85BA2" w:rsidRDefault="24F153AC" w:rsidP="3EEF34C9">
            <w:pPr>
              <w:tabs>
                <w:tab w:val="left" w:pos="2496"/>
              </w:tabs>
              <w:spacing w:before="120" w:after="120"/>
              <w:jc w:val="left"/>
            </w:pPr>
            <w:r w:rsidRPr="3EEF34C9">
              <w:rPr>
                <w:rFonts w:ascii="Calibri" w:eastAsia="Calibri" w:hAnsi="Calibri" w:cs="Calibri"/>
                <w:b/>
                <w:bCs/>
              </w:rPr>
              <w:t>J</w:t>
            </w:r>
            <w:r w:rsidRPr="3EEF34C9">
              <w:rPr>
                <w:rFonts w:ascii="Calibri" w:eastAsia="Calibri" w:hAnsi="Calibri" w:cs="Calibri"/>
                <w:b/>
                <w:bCs/>
                <w:color w:val="auto"/>
              </w:rPr>
              <w:t xml:space="preserve">e m’engage à soumettre un rapport financier pour démontrer l’utilisation des sommes allouées et un rapport </w:t>
            </w:r>
            <w:r w:rsidR="00E00CB1">
              <w:rPr>
                <w:rFonts w:ascii="Calibri" w:eastAsia="Calibri" w:hAnsi="Calibri" w:cs="Calibri"/>
                <w:b/>
                <w:bCs/>
                <w:color w:val="auto"/>
              </w:rPr>
              <w:t>d’évaluation d’impact.</w:t>
            </w:r>
          </w:p>
          <w:p w14:paraId="1C4F4ABF" w14:textId="266023F5" w:rsidR="00F85BA2" w:rsidRDefault="008B5F98" w:rsidP="3EEF34C9">
            <w:pPr>
              <w:tabs>
                <w:tab w:val="left" w:pos="2496"/>
              </w:tabs>
              <w:spacing w:before="120" w:after="120"/>
              <w:ind w:right="187"/>
              <w:jc w:val="left"/>
              <w:rPr>
                <w:rFonts w:asciiTheme="minorHAnsi" w:hAnsiTheme="minorHAnsi" w:cs="Tahoma"/>
                <w:color w:val="auto"/>
              </w:rPr>
            </w:pPr>
            <w:sdt>
              <w:sdtPr>
                <w:rPr>
                  <w:rFonts w:asciiTheme="minorHAnsi" w:hAnsiTheme="minorHAnsi" w:cs="Tahoma"/>
                  <w:color w:val="auto"/>
                </w:rPr>
                <w:id w:val="-212432484"/>
                <w14:checkbox>
                  <w14:checked w14:val="0"/>
                  <w14:checkedState w14:val="2612" w14:font="MS Gothic"/>
                  <w14:uncheckedState w14:val="2610" w14:font="MS Gothic"/>
                </w14:checkbox>
              </w:sdtPr>
              <w:sdtEndPr/>
              <w:sdtContent>
                <w:r w:rsidR="00F85BA2">
                  <w:rPr>
                    <w:rFonts w:ascii="MS Gothic" w:eastAsia="MS Gothic" w:hAnsi="MS Gothic" w:cs="Tahoma"/>
                    <w:color w:val="auto"/>
                  </w:rPr>
                  <w:t>☐</w:t>
                </w:r>
              </w:sdtContent>
            </w:sdt>
            <w:r w:rsidR="00F85BA2" w:rsidRPr="3EEF34C9">
              <w:rPr>
                <w:rFonts w:asciiTheme="minorHAnsi" w:hAnsiTheme="minorHAnsi" w:cs="Tahoma"/>
                <w:color w:val="auto"/>
              </w:rPr>
              <w:t xml:space="preserve"> Oui </w:t>
            </w:r>
          </w:p>
          <w:p w14:paraId="3DC509EE" w14:textId="74435494" w:rsidR="001702CF" w:rsidRDefault="363061E2" w:rsidP="08C4443D">
            <w:pPr>
              <w:tabs>
                <w:tab w:val="left" w:pos="2496"/>
              </w:tabs>
              <w:spacing w:before="120" w:after="120"/>
              <w:ind w:right="187"/>
              <w:jc w:val="left"/>
              <w:rPr>
                <w:rFonts w:asciiTheme="minorHAnsi" w:hAnsiTheme="minorHAnsi" w:cs="Tahoma"/>
                <w:b/>
                <w:bCs/>
                <w:color w:val="auto"/>
              </w:rPr>
            </w:pPr>
            <w:r w:rsidRPr="08C4443D">
              <w:rPr>
                <w:rFonts w:asciiTheme="minorHAnsi" w:hAnsiTheme="minorHAnsi" w:cs="Tahoma"/>
                <w:b/>
                <w:bCs/>
                <w:color w:val="auto"/>
              </w:rPr>
              <w:t xml:space="preserve">Je m’engage à </w:t>
            </w:r>
            <w:r w:rsidR="19D8EE51" w:rsidRPr="08C4443D">
              <w:rPr>
                <w:rFonts w:asciiTheme="minorHAnsi" w:hAnsiTheme="minorHAnsi" w:cs="Tahoma"/>
                <w:b/>
                <w:bCs/>
                <w:color w:val="auto"/>
              </w:rPr>
              <w:t xml:space="preserve">envoyer une copie PDF de l’article accepté aux </w:t>
            </w:r>
            <w:r w:rsidR="350B586F" w:rsidRPr="08C4443D">
              <w:rPr>
                <w:rFonts w:asciiTheme="minorHAnsi" w:hAnsiTheme="minorHAnsi" w:cs="Tahoma"/>
                <w:b/>
                <w:bCs/>
                <w:color w:val="auto"/>
              </w:rPr>
              <w:t>co-</w:t>
            </w:r>
            <w:r w:rsidR="19D8EE51" w:rsidRPr="08C4443D">
              <w:rPr>
                <w:rFonts w:asciiTheme="minorHAnsi" w:hAnsiTheme="minorHAnsi" w:cs="Tahoma"/>
                <w:b/>
                <w:bCs/>
                <w:color w:val="auto"/>
              </w:rPr>
              <w:t>responsables de l’axe SMP ainsi que toute information sur d’autres activités de transfert de connaissance découlant de ce projet (ex.: présentation).</w:t>
            </w:r>
          </w:p>
          <w:p w14:paraId="5422FC2B" w14:textId="77777777" w:rsidR="00F85BA2" w:rsidRDefault="008B5F98" w:rsidP="00EA667C">
            <w:pPr>
              <w:tabs>
                <w:tab w:val="left" w:pos="2496"/>
              </w:tabs>
              <w:spacing w:before="120" w:after="120"/>
              <w:ind w:right="187"/>
              <w:jc w:val="left"/>
              <w:rPr>
                <w:rFonts w:asciiTheme="minorHAnsi" w:hAnsiTheme="minorHAnsi" w:cs="Tahoma"/>
                <w:color w:val="auto"/>
              </w:rPr>
            </w:pPr>
            <w:sdt>
              <w:sdtPr>
                <w:rPr>
                  <w:rFonts w:asciiTheme="minorHAnsi" w:hAnsiTheme="minorHAnsi" w:cs="Tahoma"/>
                  <w:color w:val="auto"/>
                </w:rPr>
                <w:id w:val="-1938278869"/>
                <w14:checkbox>
                  <w14:checked w14:val="0"/>
                  <w14:checkedState w14:val="2612" w14:font="MS Gothic"/>
                  <w14:uncheckedState w14:val="2610" w14:font="MS Gothic"/>
                </w14:checkbox>
              </w:sdtPr>
              <w:sdtEndPr/>
              <w:sdtContent>
                <w:r w:rsidR="00F85BA2">
                  <w:rPr>
                    <w:rFonts w:ascii="MS Gothic" w:eastAsia="MS Gothic" w:hAnsi="MS Gothic" w:cs="Tahoma"/>
                    <w:color w:val="auto"/>
                  </w:rPr>
                  <w:t>☐</w:t>
                </w:r>
              </w:sdtContent>
            </w:sdt>
            <w:r w:rsidR="00F85BA2" w:rsidRPr="3EEF34C9">
              <w:rPr>
                <w:rFonts w:asciiTheme="minorHAnsi" w:hAnsiTheme="minorHAnsi" w:cs="Tahoma"/>
                <w:color w:val="auto"/>
              </w:rPr>
              <w:t xml:space="preserve"> Oui </w:t>
            </w:r>
          </w:p>
          <w:p w14:paraId="0AEB8EE1" w14:textId="3937A95D" w:rsidR="001702CF" w:rsidRDefault="70BC06A1" w:rsidP="3EEF34C9">
            <w:pPr>
              <w:tabs>
                <w:tab w:val="left" w:pos="2496"/>
              </w:tabs>
              <w:spacing w:before="120" w:after="120"/>
              <w:jc w:val="left"/>
              <w:rPr>
                <w:rFonts w:ascii="Calibri" w:eastAsia="Calibri" w:hAnsi="Calibri" w:cs="Calibri"/>
                <w:b/>
                <w:bCs/>
                <w:color w:val="auto"/>
              </w:rPr>
            </w:pPr>
            <w:r w:rsidRPr="3EEF34C9">
              <w:rPr>
                <w:rFonts w:ascii="Calibri" w:eastAsia="Calibri" w:hAnsi="Calibri" w:cs="Calibri"/>
                <w:b/>
                <w:bCs/>
                <w:color w:val="auto"/>
              </w:rPr>
              <w:t xml:space="preserve">Je m’engage à mentionner le soutien financier du RRSPQ et utiliser leur logo sur toute diffusion reliée à ce projet, si ma candidature est retenue.   </w:t>
            </w:r>
          </w:p>
          <w:p w14:paraId="28E9E13E" w14:textId="488D4BFD" w:rsidR="001702CF" w:rsidRDefault="008B5F98" w:rsidP="3EEF34C9">
            <w:pPr>
              <w:tabs>
                <w:tab w:val="left" w:pos="2496"/>
              </w:tabs>
              <w:spacing w:before="120" w:after="120"/>
              <w:ind w:right="187"/>
              <w:jc w:val="left"/>
              <w:rPr>
                <w:rFonts w:asciiTheme="minorHAnsi" w:hAnsiTheme="minorHAnsi" w:cs="Tahoma"/>
                <w:color w:val="auto"/>
              </w:rPr>
            </w:pPr>
            <w:sdt>
              <w:sdtPr>
                <w:rPr>
                  <w:rFonts w:asciiTheme="minorHAnsi" w:hAnsiTheme="minorHAnsi" w:cs="Tahoma"/>
                  <w:color w:val="auto"/>
                </w:rPr>
                <w:id w:val="-1168085982"/>
                <w14:checkbox>
                  <w14:checked w14:val="0"/>
                  <w14:checkedState w14:val="2612" w14:font="MS Gothic"/>
                  <w14:uncheckedState w14:val="2610" w14:font="MS Gothic"/>
                </w14:checkbox>
              </w:sdtPr>
              <w:sdtEndPr/>
              <w:sdtContent>
                <w:r w:rsidR="6E7EADE9">
                  <w:rPr>
                    <w:rFonts w:ascii="MS Gothic" w:eastAsia="MS Gothic" w:hAnsi="MS Gothic" w:cs="Tahoma"/>
                    <w:color w:val="auto"/>
                  </w:rPr>
                  <w:t>☐</w:t>
                </w:r>
              </w:sdtContent>
            </w:sdt>
            <w:r w:rsidR="6E7EADE9" w:rsidRPr="3EEF34C9">
              <w:rPr>
                <w:rFonts w:asciiTheme="minorHAnsi" w:hAnsiTheme="minorHAnsi" w:cs="Tahoma"/>
                <w:color w:val="auto"/>
              </w:rPr>
              <w:t xml:space="preserve"> Oui</w:t>
            </w:r>
          </w:p>
          <w:p w14:paraId="08134169" w14:textId="35DAF401" w:rsidR="000D2774" w:rsidRDefault="6DCE0B4F" w:rsidP="3EEF34C9">
            <w:pPr>
              <w:tabs>
                <w:tab w:val="left" w:pos="2496"/>
              </w:tabs>
              <w:spacing w:before="120" w:after="120"/>
              <w:ind w:right="187"/>
              <w:jc w:val="left"/>
              <w:rPr>
                <w:rFonts w:asciiTheme="minorHAnsi" w:hAnsiTheme="minorHAnsi" w:cs="Tahoma"/>
                <w:b/>
                <w:bCs/>
                <w:color w:val="auto"/>
              </w:rPr>
            </w:pPr>
            <w:r w:rsidRPr="3EEF34C9">
              <w:rPr>
                <w:rFonts w:asciiTheme="minorHAnsi" w:hAnsiTheme="minorHAnsi" w:cs="Tahoma"/>
                <w:b/>
                <w:bCs/>
                <w:color w:val="auto"/>
              </w:rPr>
              <w:t>Je m’engage à</w:t>
            </w:r>
            <w:r w:rsidR="43679077" w:rsidRPr="3EEF34C9">
              <w:rPr>
                <w:rFonts w:asciiTheme="minorHAnsi" w:hAnsiTheme="minorHAnsi" w:cs="Tahoma"/>
                <w:b/>
                <w:bCs/>
                <w:color w:val="auto"/>
              </w:rPr>
              <w:t xml:space="preserve"> couvrir les frais liés à la concrétisation du projet qui ne sont pas </w:t>
            </w:r>
            <w:r w:rsidR="00EC5021">
              <w:rPr>
                <w:rFonts w:asciiTheme="minorHAnsi" w:hAnsiTheme="minorHAnsi" w:cs="Tahoma"/>
                <w:b/>
                <w:bCs/>
                <w:color w:val="auto"/>
              </w:rPr>
              <w:t>financés</w:t>
            </w:r>
            <w:r w:rsidR="43679077" w:rsidRPr="3EEF34C9">
              <w:rPr>
                <w:rFonts w:asciiTheme="minorHAnsi" w:hAnsiTheme="minorHAnsi" w:cs="Tahoma"/>
                <w:b/>
                <w:bCs/>
                <w:color w:val="auto"/>
              </w:rPr>
              <w:t xml:space="preserve"> par l’axe SMP (l’axe ne s’engageant ici qu’à un financement maximal de 8 000$ qui doit mener à une publication scientifique).</w:t>
            </w:r>
          </w:p>
          <w:p w14:paraId="154E3350" w14:textId="75B6FCF5" w:rsidR="007A3FE6" w:rsidRPr="007A3FE6" w:rsidRDefault="008B5F98" w:rsidP="001702CF">
            <w:pPr>
              <w:tabs>
                <w:tab w:val="left" w:pos="2496"/>
              </w:tabs>
              <w:spacing w:before="120" w:after="120"/>
              <w:ind w:right="187"/>
              <w:jc w:val="left"/>
              <w:rPr>
                <w:rFonts w:asciiTheme="minorHAnsi" w:hAnsiTheme="minorHAnsi" w:cs="Tahoma"/>
                <w:color w:val="auto"/>
              </w:rPr>
            </w:pPr>
            <w:sdt>
              <w:sdtPr>
                <w:rPr>
                  <w:rFonts w:asciiTheme="minorHAnsi" w:hAnsiTheme="minorHAnsi" w:cs="Tahoma"/>
                  <w:color w:val="auto"/>
                </w:rPr>
                <w:id w:val="-2125529919"/>
                <w14:checkbox>
                  <w14:checked w14:val="0"/>
                  <w14:checkedState w14:val="2612" w14:font="MS Gothic"/>
                  <w14:uncheckedState w14:val="2610" w14:font="MS Gothic"/>
                </w14:checkbox>
              </w:sdtPr>
              <w:sdtEndPr/>
              <w:sdtContent>
                <w:r w:rsidR="007A3FE6">
                  <w:rPr>
                    <w:rFonts w:ascii="MS Gothic" w:eastAsia="MS Gothic" w:hAnsi="MS Gothic" w:cs="Tahoma" w:hint="eastAsia"/>
                    <w:color w:val="auto"/>
                  </w:rPr>
                  <w:t>☐</w:t>
                </w:r>
              </w:sdtContent>
            </w:sdt>
            <w:r w:rsidR="007A3FE6">
              <w:rPr>
                <w:rFonts w:asciiTheme="minorHAnsi" w:hAnsiTheme="minorHAnsi" w:cs="Tahoma"/>
                <w:color w:val="auto"/>
              </w:rPr>
              <w:t xml:space="preserve"> Oui</w:t>
            </w:r>
          </w:p>
        </w:tc>
      </w:tr>
    </w:tbl>
    <w:p w14:paraId="4AF0BD10" w14:textId="77777777" w:rsidR="00610B92" w:rsidRDefault="00610B92" w:rsidP="00E60BD6">
      <w:pPr>
        <w:jc w:val="left"/>
        <w:rPr>
          <w:rFonts w:asciiTheme="minorHAnsi" w:hAnsiTheme="minorHAnsi" w:cs="Tahoma"/>
          <w:b/>
        </w:rPr>
      </w:pPr>
    </w:p>
    <w:p w14:paraId="4A0EB1E3" w14:textId="737DA52D" w:rsidR="002C4BF9" w:rsidRDefault="002C4BF9" w:rsidP="00E60BD6">
      <w:pPr>
        <w:jc w:val="left"/>
        <w:rPr>
          <w:rFonts w:asciiTheme="minorHAnsi" w:hAnsiTheme="minorHAnsi" w:cs="Tahoma"/>
          <w:b/>
          <w:bCs/>
          <w:color w:val="auto"/>
          <w:lang w:eastAsia="fr-FR"/>
        </w:rPr>
      </w:pPr>
    </w:p>
    <w:p w14:paraId="0075705D" w14:textId="50D743B8" w:rsidR="00802808" w:rsidRDefault="0E049464" w:rsidP="095A3A9B">
      <w:pPr>
        <w:autoSpaceDE w:val="0"/>
        <w:autoSpaceDN w:val="0"/>
        <w:contextualSpacing/>
        <w:jc w:val="center"/>
        <w:rPr>
          <w:rFonts w:ascii="Calibri" w:eastAsia="Calibri" w:hAnsi="Calibri" w:cs="Calibri"/>
          <w:color w:val="83369F"/>
          <w:sz w:val="24"/>
          <w:szCs w:val="24"/>
        </w:rPr>
      </w:pPr>
      <w:r w:rsidRPr="7EA57CD2">
        <w:rPr>
          <w:rFonts w:ascii="Calibri" w:eastAsia="Calibri" w:hAnsi="Calibri" w:cs="Calibri"/>
          <w:b/>
          <w:bCs/>
          <w:color w:val="83369F"/>
          <w:sz w:val="24"/>
          <w:szCs w:val="24"/>
        </w:rPr>
        <w:t>Joindre le curriculum vitae (3 pages max.) du</w:t>
      </w:r>
      <w:r w:rsidR="2C0BDE75" w:rsidRPr="7EA57CD2">
        <w:rPr>
          <w:rFonts w:ascii="Calibri" w:eastAsia="Calibri" w:hAnsi="Calibri" w:cs="Calibri"/>
          <w:b/>
          <w:bCs/>
          <w:color w:val="83369F"/>
          <w:sz w:val="24"/>
          <w:szCs w:val="24"/>
        </w:rPr>
        <w:t xml:space="preserve"> membre</w:t>
      </w:r>
      <w:r w:rsidRPr="7EA57CD2">
        <w:rPr>
          <w:rFonts w:ascii="Calibri" w:eastAsia="Calibri" w:hAnsi="Calibri" w:cs="Calibri"/>
          <w:b/>
          <w:bCs/>
          <w:color w:val="83369F"/>
          <w:sz w:val="24"/>
          <w:szCs w:val="24"/>
        </w:rPr>
        <w:t xml:space="preserve"> faisant la demande</w:t>
      </w:r>
      <w:r w:rsidR="123239C0" w:rsidRPr="7EA57CD2">
        <w:rPr>
          <w:rFonts w:ascii="Calibri" w:eastAsia="Calibri" w:hAnsi="Calibri" w:cs="Calibri"/>
          <w:b/>
          <w:bCs/>
          <w:color w:val="83369F"/>
          <w:sz w:val="24"/>
          <w:szCs w:val="24"/>
        </w:rPr>
        <w:t xml:space="preserve"> de subvention</w:t>
      </w:r>
      <w:r w:rsidRPr="7EA57CD2">
        <w:rPr>
          <w:rFonts w:ascii="Calibri" w:eastAsia="Calibri" w:hAnsi="Calibri" w:cs="Calibri"/>
          <w:b/>
          <w:bCs/>
          <w:color w:val="83369F"/>
          <w:sz w:val="24"/>
          <w:szCs w:val="24"/>
        </w:rPr>
        <w:t>.</w:t>
      </w:r>
    </w:p>
    <w:p w14:paraId="5F53FF7F" w14:textId="306B8EF9" w:rsidR="00802808" w:rsidRDefault="00802808" w:rsidP="33A97AF1">
      <w:pPr>
        <w:autoSpaceDE w:val="0"/>
        <w:autoSpaceDN w:val="0"/>
        <w:ind w:right="288"/>
        <w:contextualSpacing/>
        <w:jc w:val="center"/>
      </w:pPr>
    </w:p>
    <w:p w14:paraId="347D95C3" w14:textId="6CA72E6A" w:rsidR="00802808" w:rsidRPr="00266709" w:rsidRDefault="00802808" w:rsidP="00802808">
      <w:pPr>
        <w:jc w:val="center"/>
        <w:rPr>
          <w:rFonts w:asciiTheme="minorHAnsi" w:hAnsiTheme="minorHAnsi"/>
          <w:b/>
          <w:color w:val="83369F"/>
          <w:sz w:val="22"/>
          <w:szCs w:val="22"/>
        </w:rPr>
      </w:pPr>
      <w:r w:rsidRPr="00266709">
        <w:rPr>
          <w:rFonts w:asciiTheme="minorHAnsi" w:hAnsiTheme="minorHAnsi"/>
          <w:b/>
          <w:color w:val="83369F"/>
          <w:sz w:val="22"/>
          <w:szCs w:val="22"/>
        </w:rPr>
        <w:t xml:space="preserve">Veuillez transmettre le formulaire complété à </w:t>
      </w:r>
      <w:r>
        <w:rPr>
          <w:rFonts w:asciiTheme="minorHAnsi" w:hAnsiTheme="minorHAnsi"/>
          <w:b/>
          <w:color w:val="83369F"/>
          <w:sz w:val="22"/>
          <w:szCs w:val="22"/>
        </w:rPr>
        <w:t xml:space="preserve">Morgane </w:t>
      </w:r>
      <w:proofErr w:type="spellStart"/>
      <w:r>
        <w:rPr>
          <w:rFonts w:asciiTheme="minorHAnsi" w:hAnsiTheme="minorHAnsi"/>
          <w:b/>
          <w:color w:val="83369F"/>
          <w:sz w:val="22"/>
          <w:szCs w:val="22"/>
        </w:rPr>
        <w:t>Gabet</w:t>
      </w:r>
      <w:proofErr w:type="spellEnd"/>
      <w:r w:rsidRPr="00266709">
        <w:rPr>
          <w:rFonts w:asciiTheme="minorHAnsi" w:hAnsiTheme="minorHAnsi"/>
          <w:b/>
          <w:color w:val="83369F"/>
          <w:sz w:val="22"/>
          <w:szCs w:val="22"/>
        </w:rPr>
        <w:t xml:space="preserve"> (</w:t>
      </w:r>
      <w:hyperlink r:id="rId9" w:history="1">
        <w:r w:rsidRPr="007278F9">
          <w:rPr>
            <w:rStyle w:val="Hyperlien"/>
          </w:rPr>
          <w:t>santementale.rrspq@gmail.com</w:t>
        </w:r>
      </w:hyperlink>
      <w:r w:rsidRPr="00266709">
        <w:rPr>
          <w:rFonts w:asciiTheme="minorHAnsi" w:hAnsiTheme="minorHAnsi"/>
          <w:b/>
          <w:color w:val="83369F"/>
          <w:sz w:val="22"/>
          <w:szCs w:val="22"/>
        </w:rPr>
        <w:t>)</w:t>
      </w:r>
      <w:r>
        <w:rPr>
          <w:rFonts w:asciiTheme="minorHAnsi" w:hAnsiTheme="minorHAnsi"/>
          <w:b/>
          <w:color w:val="83369F"/>
          <w:sz w:val="22"/>
          <w:szCs w:val="22"/>
        </w:rPr>
        <w:t>.</w:t>
      </w:r>
    </w:p>
    <w:p w14:paraId="2DABEB21" w14:textId="74B8BFDD" w:rsidR="00E37993" w:rsidRPr="00266709" w:rsidRDefault="00E37993" w:rsidP="00802808">
      <w:pPr>
        <w:jc w:val="center"/>
        <w:rPr>
          <w:rFonts w:asciiTheme="minorHAnsi" w:hAnsiTheme="minorHAnsi"/>
          <w:b/>
          <w:color w:val="83369F"/>
          <w:sz w:val="22"/>
          <w:szCs w:val="22"/>
        </w:rPr>
      </w:pPr>
    </w:p>
    <w:sectPr w:rsidR="00E37993" w:rsidRPr="00266709" w:rsidSect="00A1771F">
      <w:footerReference w:type="even" r:id="rId10"/>
      <w:footerReference w:type="default" r:id="rId11"/>
      <w:pgSz w:w="12240" w:h="15840" w:code="1"/>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C5318" w14:textId="77777777" w:rsidR="008B5F98" w:rsidRDefault="008B5F98">
      <w:r>
        <w:separator/>
      </w:r>
    </w:p>
  </w:endnote>
  <w:endnote w:type="continuationSeparator" w:id="0">
    <w:p w14:paraId="3F22E864" w14:textId="77777777" w:rsidR="008B5F98" w:rsidRDefault="008B5F98">
      <w:r>
        <w:continuationSeparator/>
      </w:r>
    </w:p>
  </w:endnote>
  <w:endnote w:type="continuationNotice" w:id="1">
    <w:p w14:paraId="071418BE" w14:textId="77777777" w:rsidR="008B5F98" w:rsidRDefault="008B5F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ova">
    <w:panose1 w:val="020B0504020202020204"/>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0BAA4" w14:textId="77777777" w:rsidR="00C115D9" w:rsidRDefault="00C115D9" w:rsidP="00EA667C">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7B40F6F" w14:textId="77777777" w:rsidR="00C115D9" w:rsidRDefault="00C115D9" w:rsidP="00C115D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86180" w14:textId="77777777" w:rsidR="00C115D9" w:rsidRPr="00F33569" w:rsidRDefault="00C115D9" w:rsidP="00EA667C">
    <w:pPr>
      <w:pStyle w:val="Pieddepage"/>
      <w:framePr w:wrap="none" w:vAnchor="text" w:hAnchor="margin" w:xAlign="right" w:y="1"/>
      <w:rPr>
        <w:rStyle w:val="Numrodepage"/>
        <w:rFonts w:asciiTheme="minorHAnsi" w:hAnsiTheme="minorHAnsi"/>
        <w:sz w:val="18"/>
        <w:szCs w:val="18"/>
      </w:rPr>
    </w:pPr>
    <w:r w:rsidRPr="00F33569">
      <w:rPr>
        <w:rStyle w:val="Numrodepage"/>
        <w:rFonts w:asciiTheme="minorHAnsi" w:hAnsiTheme="minorHAnsi"/>
        <w:sz w:val="18"/>
        <w:szCs w:val="18"/>
      </w:rPr>
      <w:fldChar w:fldCharType="begin"/>
    </w:r>
    <w:r w:rsidRPr="00F33569">
      <w:rPr>
        <w:rStyle w:val="Numrodepage"/>
        <w:rFonts w:asciiTheme="minorHAnsi" w:hAnsiTheme="minorHAnsi"/>
        <w:sz w:val="18"/>
        <w:szCs w:val="18"/>
      </w:rPr>
      <w:instrText xml:space="preserve">PAGE  </w:instrText>
    </w:r>
    <w:r w:rsidRPr="00F33569">
      <w:rPr>
        <w:rStyle w:val="Numrodepage"/>
        <w:rFonts w:asciiTheme="minorHAnsi" w:hAnsiTheme="minorHAnsi"/>
        <w:sz w:val="18"/>
        <w:szCs w:val="18"/>
      </w:rPr>
      <w:fldChar w:fldCharType="separate"/>
    </w:r>
    <w:r w:rsidR="00567ADC">
      <w:rPr>
        <w:rStyle w:val="Numrodepage"/>
        <w:rFonts w:asciiTheme="minorHAnsi" w:hAnsiTheme="minorHAnsi"/>
        <w:noProof/>
        <w:sz w:val="18"/>
        <w:szCs w:val="18"/>
      </w:rPr>
      <w:t>1</w:t>
    </w:r>
    <w:r w:rsidRPr="00F33569">
      <w:rPr>
        <w:rStyle w:val="Numrodepage"/>
        <w:rFonts w:asciiTheme="minorHAnsi" w:hAnsiTheme="minorHAnsi"/>
        <w:sz w:val="18"/>
        <w:szCs w:val="18"/>
      </w:rPr>
      <w:fldChar w:fldCharType="end"/>
    </w:r>
  </w:p>
  <w:p w14:paraId="042BFEEC" w14:textId="77777777" w:rsidR="00F96105" w:rsidRPr="00F33569" w:rsidRDefault="00F96105">
    <w:pPr>
      <w:pStyle w:val="Pieddepage"/>
      <w:rPr>
        <w:rFonts w:asciiTheme="minorHAnsi" w:hAnsiTheme="minorHAnsi"/>
        <w:color w:val="auto"/>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470A8" w14:textId="77777777" w:rsidR="008B5F98" w:rsidRDefault="008B5F98">
      <w:r>
        <w:separator/>
      </w:r>
    </w:p>
  </w:footnote>
  <w:footnote w:type="continuationSeparator" w:id="0">
    <w:p w14:paraId="717C43CE" w14:textId="77777777" w:rsidR="008B5F98" w:rsidRDefault="008B5F98">
      <w:r>
        <w:continuationSeparator/>
      </w:r>
    </w:p>
  </w:footnote>
  <w:footnote w:type="continuationNotice" w:id="1">
    <w:p w14:paraId="52FA658D" w14:textId="77777777" w:rsidR="008B5F98" w:rsidRDefault="008B5F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5F2F"/>
    <w:multiLevelType w:val="multilevel"/>
    <w:tmpl w:val="D3D2AF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344CB"/>
    <w:multiLevelType w:val="hybridMultilevel"/>
    <w:tmpl w:val="A81E0EB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5575B02"/>
    <w:multiLevelType w:val="hybridMultilevel"/>
    <w:tmpl w:val="B080AFEE"/>
    <w:lvl w:ilvl="0" w:tplc="52A84D88">
      <w:start w:val="1"/>
      <w:numFmt w:val="decimal"/>
      <w:lvlText w:val="%1."/>
      <w:lvlJc w:val="left"/>
      <w:pPr>
        <w:tabs>
          <w:tab w:val="num" w:pos="1065"/>
        </w:tabs>
        <w:ind w:left="1065" w:hanging="705"/>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 w15:restartNumberingAfterBreak="0">
    <w:nsid w:val="1B511813"/>
    <w:multiLevelType w:val="hybridMultilevel"/>
    <w:tmpl w:val="883A904E"/>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4" w15:restartNumberingAfterBreak="0">
    <w:nsid w:val="1C4A7F89"/>
    <w:multiLevelType w:val="hybridMultilevel"/>
    <w:tmpl w:val="83DE4C1C"/>
    <w:lvl w:ilvl="0" w:tplc="CEE49916">
      <w:start w:val="3"/>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C7116F"/>
    <w:multiLevelType w:val="multilevel"/>
    <w:tmpl w:val="0C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6676C14"/>
    <w:multiLevelType w:val="hybridMultilevel"/>
    <w:tmpl w:val="15A265B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D3920D7"/>
    <w:multiLevelType w:val="hybridMultilevel"/>
    <w:tmpl w:val="A5647F30"/>
    <w:lvl w:ilvl="0" w:tplc="0C0C000F">
      <w:start w:val="3"/>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 w15:restartNumberingAfterBreak="0">
    <w:nsid w:val="33895524"/>
    <w:multiLevelType w:val="hybridMultilevel"/>
    <w:tmpl w:val="2F30AA6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DE070E7"/>
    <w:multiLevelType w:val="multilevel"/>
    <w:tmpl w:val="037E470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7DD2650"/>
    <w:multiLevelType w:val="hybridMultilevel"/>
    <w:tmpl w:val="27FA0EE6"/>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1" w15:restartNumberingAfterBreak="0">
    <w:nsid w:val="4F727BA2"/>
    <w:multiLevelType w:val="hybridMultilevel"/>
    <w:tmpl w:val="B1C69028"/>
    <w:lvl w:ilvl="0" w:tplc="F4447494">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5A6762"/>
    <w:multiLevelType w:val="hybridMultilevel"/>
    <w:tmpl w:val="F4C0013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EC325FB"/>
    <w:multiLevelType w:val="hybridMultilevel"/>
    <w:tmpl w:val="9A00980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01D733F"/>
    <w:multiLevelType w:val="hybridMultilevel"/>
    <w:tmpl w:val="037E4706"/>
    <w:lvl w:ilvl="0" w:tplc="040C000F">
      <w:start w:val="1"/>
      <w:numFmt w:val="decimal"/>
      <w:lvlText w:val="%1."/>
      <w:lvlJc w:val="left"/>
      <w:pPr>
        <w:tabs>
          <w:tab w:val="num" w:pos="360"/>
        </w:tabs>
        <w:ind w:left="36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5" w15:restartNumberingAfterBreak="0">
    <w:nsid w:val="616416D3"/>
    <w:multiLevelType w:val="hybridMultilevel"/>
    <w:tmpl w:val="282454DC"/>
    <w:lvl w:ilvl="0" w:tplc="040C000F">
      <w:start w:val="1"/>
      <w:numFmt w:val="decimal"/>
      <w:lvlText w:val="%1."/>
      <w:lvlJc w:val="left"/>
      <w:pPr>
        <w:tabs>
          <w:tab w:val="num" w:pos="360"/>
        </w:tabs>
        <w:ind w:left="36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6" w15:restartNumberingAfterBreak="0">
    <w:nsid w:val="667012D2"/>
    <w:multiLevelType w:val="hybridMultilevel"/>
    <w:tmpl w:val="CDF27562"/>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7" w15:restartNumberingAfterBreak="0">
    <w:nsid w:val="6CFB211E"/>
    <w:multiLevelType w:val="hybridMultilevel"/>
    <w:tmpl w:val="71EE28B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FCE1225"/>
    <w:multiLevelType w:val="hybridMultilevel"/>
    <w:tmpl w:val="13A62844"/>
    <w:lvl w:ilvl="0" w:tplc="2D96541C">
      <w:start w:val="1"/>
      <w:numFmt w:val="decimal"/>
      <w:lvlText w:val="%1."/>
      <w:lvlJc w:val="left"/>
      <w:pPr>
        <w:ind w:left="360" w:hanging="360"/>
      </w:pPr>
      <w:rPr>
        <w:sz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76D9344A"/>
    <w:multiLevelType w:val="hybridMultilevel"/>
    <w:tmpl w:val="8AC4EC4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9EF12F4"/>
    <w:multiLevelType w:val="hybridMultilevel"/>
    <w:tmpl w:val="C2D4B916"/>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D405A1C"/>
    <w:multiLevelType w:val="hybridMultilevel"/>
    <w:tmpl w:val="76F03B26"/>
    <w:lvl w:ilvl="0" w:tplc="F4447494">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7"/>
  </w:num>
  <w:num w:numId="3">
    <w:abstractNumId w:val="2"/>
  </w:num>
  <w:num w:numId="4">
    <w:abstractNumId w:val="11"/>
  </w:num>
  <w:num w:numId="5">
    <w:abstractNumId w:val="21"/>
  </w:num>
  <w:num w:numId="6">
    <w:abstractNumId w:val="10"/>
  </w:num>
  <w:num w:numId="7">
    <w:abstractNumId w:val="15"/>
  </w:num>
  <w:num w:numId="8">
    <w:abstractNumId w:val="14"/>
  </w:num>
  <w:num w:numId="9">
    <w:abstractNumId w:val="9"/>
  </w:num>
  <w:num w:numId="10">
    <w:abstractNumId w:val="19"/>
  </w:num>
  <w:num w:numId="11">
    <w:abstractNumId w:val="6"/>
  </w:num>
  <w:num w:numId="12">
    <w:abstractNumId w:val="1"/>
  </w:num>
  <w:num w:numId="13">
    <w:abstractNumId w:val="13"/>
  </w:num>
  <w:num w:numId="14">
    <w:abstractNumId w:val="12"/>
  </w:num>
  <w:num w:numId="15">
    <w:abstractNumId w:val="8"/>
  </w:num>
  <w:num w:numId="16">
    <w:abstractNumId w:val="5"/>
  </w:num>
  <w:num w:numId="17">
    <w:abstractNumId w:val="20"/>
  </w:num>
  <w:num w:numId="18">
    <w:abstractNumId w:val="17"/>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Override w:ilvl="1">
      <w:startOverride w:val="1"/>
    </w:lvlOverride>
    <w:lvlOverride w:ilvl="2"/>
    <w:lvlOverride w:ilvl="3"/>
    <w:lvlOverride w:ilvl="4"/>
    <w:lvlOverride w:ilvl="5"/>
    <w:lvlOverride w:ilvl="6"/>
    <w:lvlOverride w:ilvl="7"/>
    <w:lvlOverride w:ilvl="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attachedTemplate r:id="rId1"/>
  <w:defaultTabStop w:val="708"/>
  <w:hyphenationZone w:val="425"/>
  <w:drawingGridHorizontalSpacing w:val="10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958"/>
    <w:rsid w:val="000013A6"/>
    <w:rsid w:val="0001630C"/>
    <w:rsid w:val="00016F55"/>
    <w:rsid w:val="0003486C"/>
    <w:rsid w:val="0003494D"/>
    <w:rsid w:val="00052B4A"/>
    <w:rsid w:val="00055C24"/>
    <w:rsid w:val="0005637D"/>
    <w:rsid w:val="00057CC0"/>
    <w:rsid w:val="00061084"/>
    <w:rsid w:val="0006235C"/>
    <w:rsid w:val="00065E1F"/>
    <w:rsid w:val="0006604E"/>
    <w:rsid w:val="0007140E"/>
    <w:rsid w:val="00071CCA"/>
    <w:rsid w:val="000720E8"/>
    <w:rsid w:val="00073BEC"/>
    <w:rsid w:val="00073EE1"/>
    <w:rsid w:val="00075C07"/>
    <w:rsid w:val="000764AD"/>
    <w:rsid w:val="00083A89"/>
    <w:rsid w:val="00086FE7"/>
    <w:rsid w:val="00087414"/>
    <w:rsid w:val="0009449D"/>
    <w:rsid w:val="00097751"/>
    <w:rsid w:val="000A0653"/>
    <w:rsid w:val="000A4502"/>
    <w:rsid w:val="000B22F1"/>
    <w:rsid w:val="000B38F8"/>
    <w:rsid w:val="000B3E2C"/>
    <w:rsid w:val="000B54DE"/>
    <w:rsid w:val="000C0A77"/>
    <w:rsid w:val="000C4457"/>
    <w:rsid w:val="000C63BA"/>
    <w:rsid w:val="000D2774"/>
    <w:rsid w:val="000D3A74"/>
    <w:rsid w:val="000D4E8B"/>
    <w:rsid w:val="000D500D"/>
    <w:rsid w:val="000D7BEF"/>
    <w:rsid w:val="000F71D5"/>
    <w:rsid w:val="00107739"/>
    <w:rsid w:val="00110068"/>
    <w:rsid w:val="001127EB"/>
    <w:rsid w:val="00125D7E"/>
    <w:rsid w:val="00134C3F"/>
    <w:rsid w:val="00141AFE"/>
    <w:rsid w:val="00144C3B"/>
    <w:rsid w:val="00156CBC"/>
    <w:rsid w:val="00156CF4"/>
    <w:rsid w:val="00157DF1"/>
    <w:rsid w:val="00161C91"/>
    <w:rsid w:val="00167DBA"/>
    <w:rsid w:val="001702CF"/>
    <w:rsid w:val="0017131B"/>
    <w:rsid w:val="00172B02"/>
    <w:rsid w:val="00173C31"/>
    <w:rsid w:val="00173FD5"/>
    <w:rsid w:val="001765CD"/>
    <w:rsid w:val="00176BCE"/>
    <w:rsid w:val="00190419"/>
    <w:rsid w:val="00190DB4"/>
    <w:rsid w:val="00192C4F"/>
    <w:rsid w:val="0019312D"/>
    <w:rsid w:val="00193867"/>
    <w:rsid w:val="00194B38"/>
    <w:rsid w:val="001951C7"/>
    <w:rsid w:val="001A7735"/>
    <w:rsid w:val="001B34C7"/>
    <w:rsid w:val="001B3B62"/>
    <w:rsid w:val="001B4012"/>
    <w:rsid w:val="001C0924"/>
    <w:rsid w:val="001C35C7"/>
    <w:rsid w:val="001C4872"/>
    <w:rsid w:val="001D0C3F"/>
    <w:rsid w:val="001D0E80"/>
    <w:rsid w:val="001D7379"/>
    <w:rsid w:val="001E29B2"/>
    <w:rsid w:val="001E3CFE"/>
    <w:rsid w:val="001E4226"/>
    <w:rsid w:val="001F073E"/>
    <w:rsid w:val="001F133D"/>
    <w:rsid w:val="001F7180"/>
    <w:rsid w:val="002006FB"/>
    <w:rsid w:val="00201109"/>
    <w:rsid w:val="002039B4"/>
    <w:rsid w:val="00204F34"/>
    <w:rsid w:val="0021328A"/>
    <w:rsid w:val="00214B87"/>
    <w:rsid w:val="0021612D"/>
    <w:rsid w:val="002225B7"/>
    <w:rsid w:val="00226853"/>
    <w:rsid w:val="0024152D"/>
    <w:rsid w:val="00244F94"/>
    <w:rsid w:val="00247BBC"/>
    <w:rsid w:val="00251E33"/>
    <w:rsid w:val="002524F2"/>
    <w:rsid w:val="00260443"/>
    <w:rsid w:val="00263FD1"/>
    <w:rsid w:val="00264E39"/>
    <w:rsid w:val="00266709"/>
    <w:rsid w:val="00276A68"/>
    <w:rsid w:val="00283572"/>
    <w:rsid w:val="00286375"/>
    <w:rsid w:val="00286949"/>
    <w:rsid w:val="00292F5D"/>
    <w:rsid w:val="002942AC"/>
    <w:rsid w:val="002A03D9"/>
    <w:rsid w:val="002A085C"/>
    <w:rsid w:val="002A1F73"/>
    <w:rsid w:val="002A5BC6"/>
    <w:rsid w:val="002B0084"/>
    <w:rsid w:val="002B0567"/>
    <w:rsid w:val="002B5DB8"/>
    <w:rsid w:val="002B775D"/>
    <w:rsid w:val="002C0244"/>
    <w:rsid w:val="002C19EF"/>
    <w:rsid w:val="002C4BF9"/>
    <w:rsid w:val="002D4C70"/>
    <w:rsid w:val="002D5B39"/>
    <w:rsid w:val="002E35AE"/>
    <w:rsid w:val="002E5AF3"/>
    <w:rsid w:val="002E5B0D"/>
    <w:rsid w:val="002F186D"/>
    <w:rsid w:val="002F1E6F"/>
    <w:rsid w:val="002F2B1F"/>
    <w:rsid w:val="002F36C8"/>
    <w:rsid w:val="002F4B53"/>
    <w:rsid w:val="002F66C9"/>
    <w:rsid w:val="003018D3"/>
    <w:rsid w:val="003039DE"/>
    <w:rsid w:val="00304E5C"/>
    <w:rsid w:val="00305701"/>
    <w:rsid w:val="0031105D"/>
    <w:rsid w:val="00324BDE"/>
    <w:rsid w:val="00341973"/>
    <w:rsid w:val="00341AD1"/>
    <w:rsid w:val="00342C0C"/>
    <w:rsid w:val="0034307A"/>
    <w:rsid w:val="00347BD2"/>
    <w:rsid w:val="003502B3"/>
    <w:rsid w:val="00355B7D"/>
    <w:rsid w:val="0035644A"/>
    <w:rsid w:val="00356907"/>
    <w:rsid w:val="00374DDC"/>
    <w:rsid w:val="00383312"/>
    <w:rsid w:val="003906CA"/>
    <w:rsid w:val="00391C22"/>
    <w:rsid w:val="00391D35"/>
    <w:rsid w:val="0039407E"/>
    <w:rsid w:val="00396716"/>
    <w:rsid w:val="003A5D9A"/>
    <w:rsid w:val="003A71B9"/>
    <w:rsid w:val="003B13B0"/>
    <w:rsid w:val="003B69BA"/>
    <w:rsid w:val="003C2D38"/>
    <w:rsid w:val="003D435C"/>
    <w:rsid w:val="003D7A76"/>
    <w:rsid w:val="003E0163"/>
    <w:rsid w:val="003E4275"/>
    <w:rsid w:val="003F7E8F"/>
    <w:rsid w:val="00400CA6"/>
    <w:rsid w:val="00401AE7"/>
    <w:rsid w:val="004060DA"/>
    <w:rsid w:val="004157D2"/>
    <w:rsid w:val="00423851"/>
    <w:rsid w:val="004276E8"/>
    <w:rsid w:val="00432AF7"/>
    <w:rsid w:val="00435EFD"/>
    <w:rsid w:val="00435F68"/>
    <w:rsid w:val="00444697"/>
    <w:rsid w:val="00446450"/>
    <w:rsid w:val="00457702"/>
    <w:rsid w:val="004607EC"/>
    <w:rsid w:val="00463403"/>
    <w:rsid w:val="0047320B"/>
    <w:rsid w:val="0047753A"/>
    <w:rsid w:val="004808D6"/>
    <w:rsid w:val="004810F3"/>
    <w:rsid w:val="004848F8"/>
    <w:rsid w:val="0049282A"/>
    <w:rsid w:val="0049469B"/>
    <w:rsid w:val="00496E5C"/>
    <w:rsid w:val="004A52F1"/>
    <w:rsid w:val="004B06BB"/>
    <w:rsid w:val="004B0D5D"/>
    <w:rsid w:val="004B2239"/>
    <w:rsid w:val="004B4136"/>
    <w:rsid w:val="004B6C17"/>
    <w:rsid w:val="004C1450"/>
    <w:rsid w:val="004C1E4E"/>
    <w:rsid w:val="004C2D5F"/>
    <w:rsid w:val="004D3B29"/>
    <w:rsid w:val="004D413C"/>
    <w:rsid w:val="004D5BBF"/>
    <w:rsid w:val="004D7764"/>
    <w:rsid w:val="004E16A8"/>
    <w:rsid w:val="004E39B8"/>
    <w:rsid w:val="004F32BA"/>
    <w:rsid w:val="00506AD1"/>
    <w:rsid w:val="00516BD2"/>
    <w:rsid w:val="00522D44"/>
    <w:rsid w:val="005242E5"/>
    <w:rsid w:val="0052748E"/>
    <w:rsid w:val="00531505"/>
    <w:rsid w:val="0053778D"/>
    <w:rsid w:val="005427AD"/>
    <w:rsid w:val="00552CDD"/>
    <w:rsid w:val="0055376B"/>
    <w:rsid w:val="00556739"/>
    <w:rsid w:val="00557111"/>
    <w:rsid w:val="00567ADC"/>
    <w:rsid w:val="00570A15"/>
    <w:rsid w:val="00575688"/>
    <w:rsid w:val="00580A24"/>
    <w:rsid w:val="00596C2E"/>
    <w:rsid w:val="005A143C"/>
    <w:rsid w:val="005A460F"/>
    <w:rsid w:val="005B06EB"/>
    <w:rsid w:val="005B4F6B"/>
    <w:rsid w:val="005C2652"/>
    <w:rsid w:val="005C3851"/>
    <w:rsid w:val="005C5DB1"/>
    <w:rsid w:val="005D1151"/>
    <w:rsid w:val="005D2713"/>
    <w:rsid w:val="005D31E0"/>
    <w:rsid w:val="005D35CC"/>
    <w:rsid w:val="005D43D9"/>
    <w:rsid w:val="005D5EFF"/>
    <w:rsid w:val="005E079F"/>
    <w:rsid w:val="005E6E2F"/>
    <w:rsid w:val="005F201E"/>
    <w:rsid w:val="00601282"/>
    <w:rsid w:val="00603956"/>
    <w:rsid w:val="00604B89"/>
    <w:rsid w:val="00610B92"/>
    <w:rsid w:val="00620BBF"/>
    <w:rsid w:val="00626674"/>
    <w:rsid w:val="00627E91"/>
    <w:rsid w:val="00632BCE"/>
    <w:rsid w:val="00634341"/>
    <w:rsid w:val="006367D9"/>
    <w:rsid w:val="006414BB"/>
    <w:rsid w:val="0064463B"/>
    <w:rsid w:val="006464C3"/>
    <w:rsid w:val="0064776C"/>
    <w:rsid w:val="00652EA1"/>
    <w:rsid w:val="006530BE"/>
    <w:rsid w:val="00655081"/>
    <w:rsid w:val="00657291"/>
    <w:rsid w:val="00657772"/>
    <w:rsid w:val="006612ED"/>
    <w:rsid w:val="00664920"/>
    <w:rsid w:val="00665D99"/>
    <w:rsid w:val="00666199"/>
    <w:rsid w:val="006729E9"/>
    <w:rsid w:val="00675265"/>
    <w:rsid w:val="00680E79"/>
    <w:rsid w:val="00685605"/>
    <w:rsid w:val="00690439"/>
    <w:rsid w:val="006A3E34"/>
    <w:rsid w:val="006A4E9E"/>
    <w:rsid w:val="006AEBE4"/>
    <w:rsid w:val="006B3832"/>
    <w:rsid w:val="006C1208"/>
    <w:rsid w:val="006C40D1"/>
    <w:rsid w:val="006C4BE0"/>
    <w:rsid w:val="006D4193"/>
    <w:rsid w:val="006D70D8"/>
    <w:rsid w:val="006E0339"/>
    <w:rsid w:val="006E0A38"/>
    <w:rsid w:val="006E5E7D"/>
    <w:rsid w:val="006F3373"/>
    <w:rsid w:val="006F7D6A"/>
    <w:rsid w:val="00712323"/>
    <w:rsid w:val="00723F11"/>
    <w:rsid w:val="0072731D"/>
    <w:rsid w:val="007278F9"/>
    <w:rsid w:val="00735FCC"/>
    <w:rsid w:val="00743BBA"/>
    <w:rsid w:val="007440BD"/>
    <w:rsid w:val="00753705"/>
    <w:rsid w:val="00755FCF"/>
    <w:rsid w:val="007639AA"/>
    <w:rsid w:val="00772F26"/>
    <w:rsid w:val="007734EB"/>
    <w:rsid w:val="00781EC0"/>
    <w:rsid w:val="007869B1"/>
    <w:rsid w:val="00790C2B"/>
    <w:rsid w:val="007979E5"/>
    <w:rsid w:val="007A3FE6"/>
    <w:rsid w:val="007B12D6"/>
    <w:rsid w:val="007B1EC6"/>
    <w:rsid w:val="007B27E2"/>
    <w:rsid w:val="007B3E03"/>
    <w:rsid w:val="007B7A15"/>
    <w:rsid w:val="007C4D71"/>
    <w:rsid w:val="007D482E"/>
    <w:rsid w:val="007E0142"/>
    <w:rsid w:val="007E5C38"/>
    <w:rsid w:val="007F38AA"/>
    <w:rsid w:val="00802808"/>
    <w:rsid w:val="00802F63"/>
    <w:rsid w:val="008077B0"/>
    <w:rsid w:val="008158D0"/>
    <w:rsid w:val="0082656D"/>
    <w:rsid w:val="00837011"/>
    <w:rsid w:val="00837A1D"/>
    <w:rsid w:val="00845EA2"/>
    <w:rsid w:val="00847EE2"/>
    <w:rsid w:val="00850560"/>
    <w:rsid w:val="00852115"/>
    <w:rsid w:val="00863283"/>
    <w:rsid w:val="00865A79"/>
    <w:rsid w:val="00870958"/>
    <w:rsid w:val="00873704"/>
    <w:rsid w:val="00874619"/>
    <w:rsid w:val="00877F49"/>
    <w:rsid w:val="00882B6B"/>
    <w:rsid w:val="00883062"/>
    <w:rsid w:val="0088444F"/>
    <w:rsid w:val="00886D29"/>
    <w:rsid w:val="00891225"/>
    <w:rsid w:val="00891350"/>
    <w:rsid w:val="00892108"/>
    <w:rsid w:val="008929E2"/>
    <w:rsid w:val="008A674A"/>
    <w:rsid w:val="008B2190"/>
    <w:rsid w:val="008B2371"/>
    <w:rsid w:val="008B2740"/>
    <w:rsid w:val="008B4942"/>
    <w:rsid w:val="008B5F98"/>
    <w:rsid w:val="008C50E7"/>
    <w:rsid w:val="008C52B3"/>
    <w:rsid w:val="008C6606"/>
    <w:rsid w:val="008D1513"/>
    <w:rsid w:val="008D2165"/>
    <w:rsid w:val="008D5B70"/>
    <w:rsid w:val="008D7B00"/>
    <w:rsid w:val="008E1228"/>
    <w:rsid w:val="008F24B9"/>
    <w:rsid w:val="008F6BC5"/>
    <w:rsid w:val="00914467"/>
    <w:rsid w:val="009261A2"/>
    <w:rsid w:val="009330E0"/>
    <w:rsid w:val="00941462"/>
    <w:rsid w:val="00942FC9"/>
    <w:rsid w:val="00950AE5"/>
    <w:rsid w:val="00950F72"/>
    <w:rsid w:val="009516A9"/>
    <w:rsid w:val="00952D53"/>
    <w:rsid w:val="00961070"/>
    <w:rsid w:val="009630CA"/>
    <w:rsid w:val="00965341"/>
    <w:rsid w:val="0097145D"/>
    <w:rsid w:val="00971A51"/>
    <w:rsid w:val="0098309D"/>
    <w:rsid w:val="0098581B"/>
    <w:rsid w:val="00991BAC"/>
    <w:rsid w:val="009949FF"/>
    <w:rsid w:val="009963FD"/>
    <w:rsid w:val="00996E1D"/>
    <w:rsid w:val="009A02C6"/>
    <w:rsid w:val="009A4DC6"/>
    <w:rsid w:val="009A54B2"/>
    <w:rsid w:val="009A6150"/>
    <w:rsid w:val="009A6D0B"/>
    <w:rsid w:val="009B361B"/>
    <w:rsid w:val="009B3AC7"/>
    <w:rsid w:val="009B6D2E"/>
    <w:rsid w:val="009C2489"/>
    <w:rsid w:val="009C6C3E"/>
    <w:rsid w:val="009D0BD4"/>
    <w:rsid w:val="009D7978"/>
    <w:rsid w:val="009E49AC"/>
    <w:rsid w:val="009E6336"/>
    <w:rsid w:val="00A05DED"/>
    <w:rsid w:val="00A10D8A"/>
    <w:rsid w:val="00A134E9"/>
    <w:rsid w:val="00A1475C"/>
    <w:rsid w:val="00A16FD5"/>
    <w:rsid w:val="00A1771F"/>
    <w:rsid w:val="00A279B8"/>
    <w:rsid w:val="00A3192C"/>
    <w:rsid w:val="00A44188"/>
    <w:rsid w:val="00A668D8"/>
    <w:rsid w:val="00A70779"/>
    <w:rsid w:val="00A7375F"/>
    <w:rsid w:val="00A73CD3"/>
    <w:rsid w:val="00A977AC"/>
    <w:rsid w:val="00AA729C"/>
    <w:rsid w:val="00AB6C0E"/>
    <w:rsid w:val="00AC397A"/>
    <w:rsid w:val="00AC685F"/>
    <w:rsid w:val="00AD0624"/>
    <w:rsid w:val="00AD065B"/>
    <w:rsid w:val="00AD1B13"/>
    <w:rsid w:val="00AD59D5"/>
    <w:rsid w:val="00AD62EA"/>
    <w:rsid w:val="00AD6809"/>
    <w:rsid w:val="00AE0643"/>
    <w:rsid w:val="00AE4BC4"/>
    <w:rsid w:val="00AE7F7C"/>
    <w:rsid w:val="00AF47DF"/>
    <w:rsid w:val="00AF4F11"/>
    <w:rsid w:val="00AF7106"/>
    <w:rsid w:val="00B006EE"/>
    <w:rsid w:val="00B0374C"/>
    <w:rsid w:val="00B07013"/>
    <w:rsid w:val="00B10A7F"/>
    <w:rsid w:val="00B1347F"/>
    <w:rsid w:val="00B22B20"/>
    <w:rsid w:val="00B22C6E"/>
    <w:rsid w:val="00B249EE"/>
    <w:rsid w:val="00B2688F"/>
    <w:rsid w:val="00B33043"/>
    <w:rsid w:val="00B34CED"/>
    <w:rsid w:val="00B50C95"/>
    <w:rsid w:val="00B5489B"/>
    <w:rsid w:val="00B558B5"/>
    <w:rsid w:val="00B60D8C"/>
    <w:rsid w:val="00B707AA"/>
    <w:rsid w:val="00B70B5A"/>
    <w:rsid w:val="00B75335"/>
    <w:rsid w:val="00B757D6"/>
    <w:rsid w:val="00B82E9D"/>
    <w:rsid w:val="00B83895"/>
    <w:rsid w:val="00B85CC2"/>
    <w:rsid w:val="00B86766"/>
    <w:rsid w:val="00B873C8"/>
    <w:rsid w:val="00B87582"/>
    <w:rsid w:val="00B906ED"/>
    <w:rsid w:val="00B91537"/>
    <w:rsid w:val="00B9289A"/>
    <w:rsid w:val="00BA457F"/>
    <w:rsid w:val="00BB03AC"/>
    <w:rsid w:val="00BB4159"/>
    <w:rsid w:val="00BB4B30"/>
    <w:rsid w:val="00BB4BFE"/>
    <w:rsid w:val="00BB4F97"/>
    <w:rsid w:val="00BC21D4"/>
    <w:rsid w:val="00BC3A0E"/>
    <w:rsid w:val="00BD2E6E"/>
    <w:rsid w:val="00BD7C79"/>
    <w:rsid w:val="00BE10B2"/>
    <w:rsid w:val="00BE1E45"/>
    <w:rsid w:val="00BE325D"/>
    <w:rsid w:val="00BE5F87"/>
    <w:rsid w:val="00BE675D"/>
    <w:rsid w:val="00BF4324"/>
    <w:rsid w:val="00BF50F7"/>
    <w:rsid w:val="00BF7708"/>
    <w:rsid w:val="00C03CF0"/>
    <w:rsid w:val="00C07025"/>
    <w:rsid w:val="00C115D9"/>
    <w:rsid w:val="00C16431"/>
    <w:rsid w:val="00C247EB"/>
    <w:rsid w:val="00C25357"/>
    <w:rsid w:val="00C2537A"/>
    <w:rsid w:val="00C272B9"/>
    <w:rsid w:val="00C32DF6"/>
    <w:rsid w:val="00C40827"/>
    <w:rsid w:val="00C41D71"/>
    <w:rsid w:val="00C421BE"/>
    <w:rsid w:val="00C44643"/>
    <w:rsid w:val="00C46BAA"/>
    <w:rsid w:val="00C60260"/>
    <w:rsid w:val="00C62444"/>
    <w:rsid w:val="00C62797"/>
    <w:rsid w:val="00C65373"/>
    <w:rsid w:val="00C7179B"/>
    <w:rsid w:val="00C7269C"/>
    <w:rsid w:val="00C752FB"/>
    <w:rsid w:val="00C76821"/>
    <w:rsid w:val="00C80506"/>
    <w:rsid w:val="00C84FB9"/>
    <w:rsid w:val="00C90F21"/>
    <w:rsid w:val="00C91CEF"/>
    <w:rsid w:val="00C92066"/>
    <w:rsid w:val="00CB0CD7"/>
    <w:rsid w:val="00CB410D"/>
    <w:rsid w:val="00CB61AB"/>
    <w:rsid w:val="00CC04A6"/>
    <w:rsid w:val="00CC47B9"/>
    <w:rsid w:val="00CC5D8A"/>
    <w:rsid w:val="00CC5EAB"/>
    <w:rsid w:val="00CC6CC5"/>
    <w:rsid w:val="00CC7DE0"/>
    <w:rsid w:val="00CD7E20"/>
    <w:rsid w:val="00CF01B7"/>
    <w:rsid w:val="00CF2546"/>
    <w:rsid w:val="00CF3ABA"/>
    <w:rsid w:val="00D00A3F"/>
    <w:rsid w:val="00D026E3"/>
    <w:rsid w:val="00D05949"/>
    <w:rsid w:val="00D117E5"/>
    <w:rsid w:val="00D11D41"/>
    <w:rsid w:val="00D147DF"/>
    <w:rsid w:val="00D216B6"/>
    <w:rsid w:val="00D273B0"/>
    <w:rsid w:val="00D4197C"/>
    <w:rsid w:val="00D4673A"/>
    <w:rsid w:val="00D54BBF"/>
    <w:rsid w:val="00D65235"/>
    <w:rsid w:val="00D84C25"/>
    <w:rsid w:val="00D84D5B"/>
    <w:rsid w:val="00D87BE9"/>
    <w:rsid w:val="00D92578"/>
    <w:rsid w:val="00D9707C"/>
    <w:rsid w:val="00DA053D"/>
    <w:rsid w:val="00DA1683"/>
    <w:rsid w:val="00DA5DAE"/>
    <w:rsid w:val="00DA73F2"/>
    <w:rsid w:val="00DA7F68"/>
    <w:rsid w:val="00DB22E7"/>
    <w:rsid w:val="00DB6BFF"/>
    <w:rsid w:val="00DC03A1"/>
    <w:rsid w:val="00DC0879"/>
    <w:rsid w:val="00DC0B28"/>
    <w:rsid w:val="00DD08DE"/>
    <w:rsid w:val="00DD2685"/>
    <w:rsid w:val="00DE28FA"/>
    <w:rsid w:val="00DE2BA4"/>
    <w:rsid w:val="00DE387E"/>
    <w:rsid w:val="00DE7CBE"/>
    <w:rsid w:val="00DE7E32"/>
    <w:rsid w:val="00DF67C3"/>
    <w:rsid w:val="00E00CB1"/>
    <w:rsid w:val="00E00CFD"/>
    <w:rsid w:val="00E17A19"/>
    <w:rsid w:val="00E37993"/>
    <w:rsid w:val="00E428F4"/>
    <w:rsid w:val="00E42A8C"/>
    <w:rsid w:val="00E5278E"/>
    <w:rsid w:val="00E53150"/>
    <w:rsid w:val="00E53245"/>
    <w:rsid w:val="00E60BD6"/>
    <w:rsid w:val="00E650B2"/>
    <w:rsid w:val="00E67CF5"/>
    <w:rsid w:val="00E833F2"/>
    <w:rsid w:val="00E87D91"/>
    <w:rsid w:val="00E91C4F"/>
    <w:rsid w:val="00E9379B"/>
    <w:rsid w:val="00E9626D"/>
    <w:rsid w:val="00EA4448"/>
    <w:rsid w:val="00EA667C"/>
    <w:rsid w:val="00EB2075"/>
    <w:rsid w:val="00EB212F"/>
    <w:rsid w:val="00EB30EC"/>
    <w:rsid w:val="00EC5021"/>
    <w:rsid w:val="00EC714C"/>
    <w:rsid w:val="00ED4531"/>
    <w:rsid w:val="00EE7373"/>
    <w:rsid w:val="00EF3B45"/>
    <w:rsid w:val="00EF3D13"/>
    <w:rsid w:val="00F00EB7"/>
    <w:rsid w:val="00F02D73"/>
    <w:rsid w:val="00F05DC8"/>
    <w:rsid w:val="00F06703"/>
    <w:rsid w:val="00F121A7"/>
    <w:rsid w:val="00F212BC"/>
    <w:rsid w:val="00F250D5"/>
    <w:rsid w:val="00F33569"/>
    <w:rsid w:val="00F341C5"/>
    <w:rsid w:val="00F35221"/>
    <w:rsid w:val="00F428A2"/>
    <w:rsid w:val="00F455CC"/>
    <w:rsid w:val="00F45741"/>
    <w:rsid w:val="00F46B64"/>
    <w:rsid w:val="00F51E2A"/>
    <w:rsid w:val="00F52295"/>
    <w:rsid w:val="00F52703"/>
    <w:rsid w:val="00F53525"/>
    <w:rsid w:val="00F54633"/>
    <w:rsid w:val="00F610AB"/>
    <w:rsid w:val="00F622E7"/>
    <w:rsid w:val="00F6390A"/>
    <w:rsid w:val="00F63F63"/>
    <w:rsid w:val="00F72121"/>
    <w:rsid w:val="00F73DBF"/>
    <w:rsid w:val="00F85BA2"/>
    <w:rsid w:val="00F8633F"/>
    <w:rsid w:val="00F93A27"/>
    <w:rsid w:val="00F93F29"/>
    <w:rsid w:val="00F94EE2"/>
    <w:rsid w:val="00F96105"/>
    <w:rsid w:val="00F96BAE"/>
    <w:rsid w:val="00FA7237"/>
    <w:rsid w:val="00FA792D"/>
    <w:rsid w:val="00FB4C10"/>
    <w:rsid w:val="00FB5343"/>
    <w:rsid w:val="00FB594B"/>
    <w:rsid w:val="00FB77B5"/>
    <w:rsid w:val="00FB7C1E"/>
    <w:rsid w:val="00FB7EAA"/>
    <w:rsid w:val="00FC2F29"/>
    <w:rsid w:val="00FD1721"/>
    <w:rsid w:val="00FE2977"/>
    <w:rsid w:val="00FE6BB6"/>
    <w:rsid w:val="00FF05B9"/>
    <w:rsid w:val="00FF3DCD"/>
    <w:rsid w:val="01CD72BB"/>
    <w:rsid w:val="0235AD72"/>
    <w:rsid w:val="0315F99C"/>
    <w:rsid w:val="03D4DB5E"/>
    <w:rsid w:val="04F58B84"/>
    <w:rsid w:val="0576F5B8"/>
    <w:rsid w:val="05F541EC"/>
    <w:rsid w:val="06E6DB4F"/>
    <w:rsid w:val="086EE285"/>
    <w:rsid w:val="089EBBED"/>
    <w:rsid w:val="08C4443D"/>
    <w:rsid w:val="095A3A9B"/>
    <w:rsid w:val="0AD11BBB"/>
    <w:rsid w:val="0B5426FF"/>
    <w:rsid w:val="0D53EB4F"/>
    <w:rsid w:val="0D543DE2"/>
    <w:rsid w:val="0DD8401F"/>
    <w:rsid w:val="0E049464"/>
    <w:rsid w:val="0E20A5E6"/>
    <w:rsid w:val="0EE162BA"/>
    <w:rsid w:val="0F0D2C31"/>
    <w:rsid w:val="0FBBE5F8"/>
    <w:rsid w:val="0FEC60E5"/>
    <w:rsid w:val="0FF4D827"/>
    <w:rsid w:val="10EC13B3"/>
    <w:rsid w:val="11F8FC34"/>
    <w:rsid w:val="123239C0"/>
    <w:rsid w:val="1528058D"/>
    <w:rsid w:val="168C1FF0"/>
    <w:rsid w:val="17B789A5"/>
    <w:rsid w:val="17E51F5E"/>
    <w:rsid w:val="17EE929A"/>
    <w:rsid w:val="180CB4DA"/>
    <w:rsid w:val="18344DB1"/>
    <w:rsid w:val="18F59CD1"/>
    <w:rsid w:val="19915702"/>
    <w:rsid w:val="19D8EE51"/>
    <w:rsid w:val="1A2AE35F"/>
    <w:rsid w:val="1A4EEEBA"/>
    <w:rsid w:val="1A632648"/>
    <w:rsid w:val="1C210822"/>
    <w:rsid w:val="1C33C8B9"/>
    <w:rsid w:val="1D1973D0"/>
    <w:rsid w:val="1EE02BAF"/>
    <w:rsid w:val="1F755949"/>
    <w:rsid w:val="24F153AC"/>
    <w:rsid w:val="255ABE3A"/>
    <w:rsid w:val="259D31C3"/>
    <w:rsid w:val="25A14A02"/>
    <w:rsid w:val="25FFDF6B"/>
    <w:rsid w:val="2772F39D"/>
    <w:rsid w:val="2832B7AF"/>
    <w:rsid w:val="28473EDF"/>
    <w:rsid w:val="28F4F7BA"/>
    <w:rsid w:val="2A8D77B2"/>
    <w:rsid w:val="2B209DDA"/>
    <w:rsid w:val="2B7D61C0"/>
    <w:rsid w:val="2C0BDE75"/>
    <w:rsid w:val="2D46549F"/>
    <w:rsid w:val="2D911DE9"/>
    <w:rsid w:val="305ABEB4"/>
    <w:rsid w:val="31656CEE"/>
    <w:rsid w:val="32A2F0D1"/>
    <w:rsid w:val="33A97AF1"/>
    <w:rsid w:val="34DC2FEE"/>
    <w:rsid w:val="350B586F"/>
    <w:rsid w:val="35D85CC4"/>
    <w:rsid w:val="363061E2"/>
    <w:rsid w:val="387B1379"/>
    <w:rsid w:val="38B5D30F"/>
    <w:rsid w:val="39AAFBE2"/>
    <w:rsid w:val="39F2A7F8"/>
    <w:rsid w:val="3ABF551A"/>
    <w:rsid w:val="3AE80BC3"/>
    <w:rsid w:val="3BA4134A"/>
    <w:rsid w:val="3EA622A0"/>
    <w:rsid w:val="3EEF34C9"/>
    <w:rsid w:val="3F2323AF"/>
    <w:rsid w:val="3F645A98"/>
    <w:rsid w:val="3FFA9C73"/>
    <w:rsid w:val="3FFB88DF"/>
    <w:rsid w:val="400ABC57"/>
    <w:rsid w:val="4181D69A"/>
    <w:rsid w:val="419BCC31"/>
    <w:rsid w:val="42227A9F"/>
    <w:rsid w:val="42275900"/>
    <w:rsid w:val="43679077"/>
    <w:rsid w:val="43C7ACE8"/>
    <w:rsid w:val="44842D39"/>
    <w:rsid w:val="44B2BCA7"/>
    <w:rsid w:val="44B9C97B"/>
    <w:rsid w:val="45199CE4"/>
    <w:rsid w:val="452F7F92"/>
    <w:rsid w:val="471C3175"/>
    <w:rsid w:val="47D814EC"/>
    <w:rsid w:val="481CC1F8"/>
    <w:rsid w:val="482F6B8C"/>
    <w:rsid w:val="4A7567A9"/>
    <w:rsid w:val="4A7B3A19"/>
    <w:rsid w:val="4AC0EB25"/>
    <w:rsid w:val="4B402C30"/>
    <w:rsid w:val="4C323351"/>
    <w:rsid w:val="4CE07842"/>
    <w:rsid w:val="4D1144BB"/>
    <w:rsid w:val="4E6FC8A7"/>
    <w:rsid w:val="4F52906B"/>
    <w:rsid w:val="50F2F058"/>
    <w:rsid w:val="50F90716"/>
    <w:rsid w:val="532BC261"/>
    <w:rsid w:val="53DA8B5A"/>
    <w:rsid w:val="55507DB5"/>
    <w:rsid w:val="55559F56"/>
    <w:rsid w:val="5981608C"/>
    <w:rsid w:val="59853350"/>
    <w:rsid w:val="59C6B5DB"/>
    <w:rsid w:val="59D04352"/>
    <w:rsid w:val="5A14A4CF"/>
    <w:rsid w:val="5A2F1A94"/>
    <w:rsid w:val="5A7349B1"/>
    <w:rsid w:val="5B650821"/>
    <w:rsid w:val="5BD722A4"/>
    <w:rsid w:val="5F473E91"/>
    <w:rsid w:val="5FE83A95"/>
    <w:rsid w:val="615482EF"/>
    <w:rsid w:val="619CF8A7"/>
    <w:rsid w:val="62329DBC"/>
    <w:rsid w:val="629BAA7B"/>
    <w:rsid w:val="62AFD6BD"/>
    <w:rsid w:val="646DA28D"/>
    <w:rsid w:val="64C4FFE0"/>
    <w:rsid w:val="6506BF93"/>
    <w:rsid w:val="65608A48"/>
    <w:rsid w:val="6773430F"/>
    <w:rsid w:val="67DB97B2"/>
    <w:rsid w:val="6838AF8C"/>
    <w:rsid w:val="6932ED94"/>
    <w:rsid w:val="69B4C503"/>
    <w:rsid w:val="6AC0E5AF"/>
    <w:rsid w:val="6BE0987B"/>
    <w:rsid w:val="6BE0D841"/>
    <w:rsid w:val="6BE969B8"/>
    <w:rsid w:val="6BF71446"/>
    <w:rsid w:val="6C518558"/>
    <w:rsid w:val="6DBD1D08"/>
    <w:rsid w:val="6DC95BB2"/>
    <w:rsid w:val="6DCE0B4F"/>
    <w:rsid w:val="6E7EADE9"/>
    <w:rsid w:val="6F353694"/>
    <w:rsid w:val="6FA40D00"/>
    <w:rsid w:val="70BC06A1"/>
    <w:rsid w:val="70DC1053"/>
    <w:rsid w:val="725019C5"/>
    <w:rsid w:val="7282A5B4"/>
    <w:rsid w:val="733669A1"/>
    <w:rsid w:val="73EC1DF2"/>
    <w:rsid w:val="75DAC51F"/>
    <w:rsid w:val="76E225AE"/>
    <w:rsid w:val="774A50C6"/>
    <w:rsid w:val="77866122"/>
    <w:rsid w:val="78CCCACA"/>
    <w:rsid w:val="78EB7BE5"/>
    <w:rsid w:val="799FFA69"/>
    <w:rsid w:val="7A0425AA"/>
    <w:rsid w:val="7A81D327"/>
    <w:rsid w:val="7B9E8C8F"/>
    <w:rsid w:val="7C8348F0"/>
    <w:rsid w:val="7CA05B3F"/>
    <w:rsid w:val="7DD7F543"/>
    <w:rsid w:val="7EA57CD2"/>
    <w:rsid w:val="7FD2B896"/>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6F248F"/>
  <w15:docId w15:val="{5FB15973-6AF6-4458-8921-4C9EED881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A1771F"/>
    <w:pPr>
      <w:jc w:val="both"/>
    </w:pPr>
    <w:rPr>
      <w:rFonts w:ascii="Tahoma" w:hAnsi="Tahoma"/>
      <w:color w:val="000080"/>
      <w:lang w:val="fr-CA" w:eastAsia="fr-CA"/>
    </w:rPr>
  </w:style>
  <w:style w:type="paragraph" w:styleId="Titre1">
    <w:name w:val="heading 1"/>
    <w:basedOn w:val="Normal"/>
    <w:next w:val="Normal"/>
    <w:link w:val="Titre1Car"/>
    <w:uiPriority w:val="99"/>
    <w:qFormat/>
    <w:rsid w:val="00DC0B28"/>
    <w:pPr>
      <w:keepNext/>
      <w:outlineLvl w:val="0"/>
    </w:pPr>
    <w:rPr>
      <w:rFonts w:ascii="Times New Roman" w:hAnsi="Times New Roman"/>
      <w:b/>
      <w:bCs/>
      <w:color w:val="auto"/>
      <w:sz w:val="28"/>
      <w:szCs w:val="24"/>
      <w:u w:val="single"/>
      <w:lang w:val="en-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1771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A1771F"/>
    <w:pPr>
      <w:tabs>
        <w:tab w:val="center" w:pos="4320"/>
        <w:tab w:val="right" w:pos="8640"/>
      </w:tabs>
    </w:pPr>
  </w:style>
  <w:style w:type="paragraph" w:styleId="Pieddepage">
    <w:name w:val="footer"/>
    <w:basedOn w:val="Normal"/>
    <w:link w:val="PieddepageCar"/>
    <w:uiPriority w:val="99"/>
    <w:rsid w:val="00A1771F"/>
    <w:pPr>
      <w:tabs>
        <w:tab w:val="center" w:pos="4320"/>
        <w:tab w:val="right" w:pos="8640"/>
      </w:tabs>
    </w:pPr>
  </w:style>
  <w:style w:type="character" w:styleId="Numrodepage">
    <w:name w:val="page number"/>
    <w:basedOn w:val="Policepardfaut"/>
    <w:rsid w:val="00A1771F"/>
  </w:style>
  <w:style w:type="paragraph" w:styleId="Textedebulles">
    <w:name w:val="Balloon Text"/>
    <w:basedOn w:val="Normal"/>
    <w:semiHidden/>
    <w:rsid w:val="00A1771F"/>
    <w:rPr>
      <w:rFonts w:cs="Tahoma"/>
      <w:sz w:val="16"/>
      <w:szCs w:val="16"/>
    </w:rPr>
  </w:style>
  <w:style w:type="character" w:styleId="Marquedecommentaire">
    <w:name w:val="annotation reference"/>
    <w:semiHidden/>
    <w:rsid w:val="00A1771F"/>
    <w:rPr>
      <w:sz w:val="16"/>
      <w:szCs w:val="16"/>
    </w:rPr>
  </w:style>
  <w:style w:type="paragraph" w:styleId="Commentaire">
    <w:name w:val="annotation text"/>
    <w:basedOn w:val="Normal"/>
    <w:semiHidden/>
    <w:rsid w:val="00A1771F"/>
  </w:style>
  <w:style w:type="paragraph" w:styleId="Objetducommentaire">
    <w:name w:val="annotation subject"/>
    <w:basedOn w:val="Commentaire"/>
    <w:next w:val="Commentaire"/>
    <w:semiHidden/>
    <w:rsid w:val="00A1771F"/>
    <w:rPr>
      <w:b/>
      <w:bCs/>
    </w:rPr>
  </w:style>
  <w:style w:type="character" w:customStyle="1" w:styleId="message">
    <w:name w:val="message"/>
    <w:basedOn w:val="Policepardfaut"/>
    <w:rsid w:val="00A16FD5"/>
  </w:style>
  <w:style w:type="character" w:styleId="Hyperlien">
    <w:name w:val="Hyperlink"/>
    <w:uiPriority w:val="99"/>
    <w:rsid w:val="005B4F6B"/>
    <w:rPr>
      <w:color w:val="0000FF"/>
      <w:u w:val="single"/>
    </w:rPr>
  </w:style>
  <w:style w:type="paragraph" w:customStyle="1" w:styleId="Default">
    <w:name w:val="Default"/>
    <w:rsid w:val="000F71D5"/>
    <w:pPr>
      <w:autoSpaceDE w:val="0"/>
      <w:autoSpaceDN w:val="0"/>
      <w:adjustRightInd w:val="0"/>
    </w:pPr>
    <w:rPr>
      <w:rFonts w:ascii="Arial" w:hAnsi="Arial" w:cs="Arial"/>
      <w:color w:val="000000"/>
      <w:sz w:val="24"/>
      <w:szCs w:val="24"/>
      <w:lang w:val="fr-CA" w:eastAsia="fr-CA"/>
    </w:rPr>
  </w:style>
  <w:style w:type="character" w:customStyle="1" w:styleId="texte1">
    <w:name w:val="texte1"/>
    <w:rsid w:val="00CB410D"/>
    <w:rPr>
      <w:color w:val="666666"/>
    </w:rPr>
  </w:style>
  <w:style w:type="paragraph" w:customStyle="1" w:styleId="programme">
    <w:name w:val="programme"/>
    <w:basedOn w:val="Normal"/>
    <w:rsid w:val="00B33043"/>
    <w:pPr>
      <w:spacing w:before="63" w:line="225" w:lineRule="atLeast"/>
      <w:ind w:left="463" w:right="125"/>
      <w:jc w:val="left"/>
    </w:pPr>
    <w:rPr>
      <w:rFonts w:ascii="Verdana" w:hAnsi="Verdana"/>
      <w:b/>
      <w:bCs/>
      <w:color w:val="000000"/>
      <w:sz w:val="19"/>
      <w:szCs w:val="19"/>
      <w:lang w:val="en-US" w:eastAsia="en-US"/>
    </w:rPr>
  </w:style>
  <w:style w:type="character" w:customStyle="1" w:styleId="Titre1Car">
    <w:name w:val="Titre 1 Car"/>
    <w:link w:val="Titre1"/>
    <w:uiPriority w:val="99"/>
    <w:rsid w:val="00DC0B28"/>
    <w:rPr>
      <w:b/>
      <w:bCs/>
      <w:sz w:val="28"/>
      <w:szCs w:val="24"/>
      <w:u w:val="single"/>
      <w:lang w:val="en-CA" w:eastAsia="fr-FR"/>
    </w:rPr>
  </w:style>
  <w:style w:type="paragraph" w:customStyle="1" w:styleId="DataField10pt">
    <w:name w:val="Data Field 10pt"/>
    <w:basedOn w:val="Normal"/>
    <w:uiPriority w:val="99"/>
    <w:rsid w:val="00DC0B28"/>
    <w:pPr>
      <w:autoSpaceDE w:val="0"/>
      <w:autoSpaceDN w:val="0"/>
      <w:jc w:val="left"/>
    </w:pPr>
    <w:rPr>
      <w:rFonts w:ascii="Arial" w:eastAsia="Calibri" w:hAnsi="Arial" w:cs="Arial"/>
      <w:color w:val="auto"/>
      <w:lang w:val="en-US" w:eastAsia="en-US"/>
    </w:rPr>
  </w:style>
  <w:style w:type="paragraph" w:customStyle="1" w:styleId="DataField11pt">
    <w:name w:val="Data Field 11pt"/>
    <w:basedOn w:val="Normal"/>
    <w:uiPriority w:val="99"/>
    <w:rsid w:val="00DC0B28"/>
    <w:pPr>
      <w:autoSpaceDE w:val="0"/>
      <w:autoSpaceDN w:val="0"/>
      <w:spacing w:line="300" w:lineRule="exact"/>
      <w:jc w:val="left"/>
    </w:pPr>
    <w:rPr>
      <w:rFonts w:ascii="Arial" w:eastAsia="Calibri" w:hAnsi="Arial" w:cs="Arial"/>
      <w:noProof/>
      <w:color w:val="auto"/>
      <w:sz w:val="22"/>
      <w:lang w:val="en-US" w:eastAsia="en-US"/>
    </w:rPr>
  </w:style>
  <w:style w:type="paragraph" w:customStyle="1" w:styleId="FormFieldCaption">
    <w:name w:val="Form Field Caption"/>
    <w:basedOn w:val="Normal"/>
    <w:uiPriority w:val="99"/>
    <w:rsid w:val="00DC0B28"/>
    <w:pPr>
      <w:tabs>
        <w:tab w:val="left" w:pos="270"/>
      </w:tabs>
      <w:autoSpaceDE w:val="0"/>
      <w:autoSpaceDN w:val="0"/>
      <w:jc w:val="left"/>
    </w:pPr>
    <w:rPr>
      <w:rFonts w:ascii="Arial" w:eastAsia="Calibri" w:hAnsi="Arial" w:cs="Arial"/>
      <w:color w:val="auto"/>
      <w:sz w:val="16"/>
      <w:szCs w:val="16"/>
      <w:lang w:val="en-US" w:eastAsia="en-US"/>
    </w:rPr>
  </w:style>
  <w:style w:type="paragraph" w:customStyle="1" w:styleId="PIHeader">
    <w:name w:val="PI Header"/>
    <w:basedOn w:val="Normal"/>
    <w:uiPriority w:val="99"/>
    <w:rsid w:val="00DC0B28"/>
    <w:pPr>
      <w:autoSpaceDE w:val="0"/>
      <w:autoSpaceDN w:val="0"/>
      <w:spacing w:after="40"/>
      <w:ind w:left="864"/>
      <w:jc w:val="left"/>
    </w:pPr>
    <w:rPr>
      <w:rFonts w:ascii="Arial" w:eastAsia="Calibri" w:hAnsi="Arial" w:cs="Arial"/>
      <w:noProof/>
      <w:color w:val="auto"/>
      <w:sz w:val="16"/>
      <w:lang w:val="en-US" w:eastAsia="en-US"/>
    </w:rPr>
  </w:style>
  <w:style w:type="paragraph" w:customStyle="1" w:styleId="1Paragraph">
    <w:name w:val="1Paragraph"/>
    <w:rsid w:val="005D35CC"/>
    <w:pPr>
      <w:widowControl w:val="0"/>
      <w:tabs>
        <w:tab w:val="left" w:pos="720"/>
      </w:tabs>
      <w:autoSpaceDE w:val="0"/>
      <w:autoSpaceDN w:val="0"/>
      <w:adjustRightInd w:val="0"/>
      <w:ind w:left="810" w:hanging="810"/>
    </w:pPr>
    <w:rPr>
      <w:sz w:val="24"/>
      <w:szCs w:val="24"/>
      <w:lang w:eastAsia="fr-FR"/>
    </w:rPr>
  </w:style>
  <w:style w:type="paragraph" w:styleId="Paragraphedeliste">
    <w:name w:val="List Paragraph"/>
    <w:basedOn w:val="Normal"/>
    <w:uiPriority w:val="34"/>
    <w:qFormat/>
    <w:rsid w:val="005D35CC"/>
    <w:pPr>
      <w:widowControl w:val="0"/>
      <w:autoSpaceDE w:val="0"/>
      <w:autoSpaceDN w:val="0"/>
      <w:adjustRightInd w:val="0"/>
      <w:ind w:left="720"/>
      <w:contextualSpacing/>
      <w:jc w:val="left"/>
    </w:pPr>
    <w:rPr>
      <w:rFonts w:ascii="Times New Roman" w:hAnsi="Times New Roman"/>
      <w:color w:val="auto"/>
      <w:lang w:val="es-ES_tradnl" w:eastAsia="fr-FR"/>
    </w:rPr>
  </w:style>
  <w:style w:type="character" w:customStyle="1" w:styleId="PieddepageCar">
    <w:name w:val="Pied de page Car"/>
    <w:link w:val="Pieddepage"/>
    <w:uiPriority w:val="99"/>
    <w:rsid w:val="00883062"/>
    <w:rPr>
      <w:rFonts w:ascii="Tahoma" w:hAnsi="Tahoma"/>
      <w:color w:val="000080"/>
    </w:rPr>
  </w:style>
  <w:style w:type="character" w:customStyle="1" w:styleId="En-tteCar">
    <w:name w:val="En-tête Car"/>
    <w:basedOn w:val="Policepardfaut"/>
    <w:link w:val="En-tte"/>
    <w:rsid w:val="00952D53"/>
    <w:rPr>
      <w:rFonts w:ascii="Tahoma" w:hAnsi="Tahoma"/>
      <w:color w:val="000080"/>
      <w:lang w:val="fr-CA" w:eastAsia="fr-CA"/>
    </w:rPr>
  </w:style>
  <w:style w:type="character" w:customStyle="1" w:styleId="Mentionnonrsolue1">
    <w:name w:val="Mention non résolue1"/>
    <w:basedOn w:val="Policepardfaut"/>
    <w:uiPriority w:val="99"/>
    <w:semiHidden/>
    <w:unhideWhenUsed/>
    <w:rsid w:val="001127EB"/>
    <w:rPr>
      <w:color w:val="605E5C"/>
      <w:shd w:val="clear" w:color="auto" w:fill="E1DFDD"/>
    </w:rPr>
  </w:style>
  <w:style w:type="character" w:styleId="Lienvisit">
    <w:name w:val="FollowedHyperlink"/>
    <w:basedOn w:val="Policepardfaut"/>
    <w:semiHidden/>
    <w:unhideWhenUsed/>
    <w:rsid w:val="00F250D5"/>
    <w:rPr>
      <w:color w:val="954F72" w:themeColor="followedHyperlink"/>
      <w:u w:val="single"/>
    </w:rPr>
  </w:style>
  <w:style w:type="paragraph" w:styleId="Rvision">
    <w:name w:val="Revision"/>
    <w:hidden/>
    <w:uiPriority w:val="99"/>
    <w:semiHidden/>
    <w:rsid w:val="00E00CFD"/>
    <w:rPr>
      <w:rFonts w:ascii="Tahoma" w:hAnsi="Tahoma"/>
      <w:color w:val="000080"/>
      <w:lang w:val="fr-CA" w:eastAsia="fr-CA"/>
    </w:rPr>
  </w:style>
  <w:style w:type="character" w:customStyle="1" w:styleId="UnresolvedMention1">
    <w:name w:val="Unresolved Mention1"/>
    <w:basedOn w:val="Policepardfaut"/>
    <w:rsid w:val="009630CA"/>
    <w:rPr>
      <w:color w:val="605E5C"/>
      <w:shd w:val="clear" w:color="auto" w:fill="E1DFDD"/>
    </w:rPr>
  </w:style>
  <w:style w:type="character" w:styleId="Mentionnonrsolue">
    <w:name w:val="Unresolved Mention"/>
    <w:basedOn w:val="Policepardfaut"/>
    <w:rsid w:val="00266709"/>
    <w:rPr>
      <w:color w:val="605E5C"/>
      <w:shd w:val="clear" w:color="auto" w:fill="E1DFDD"/>
    </w:rPr>
  </w:style>
  <w:style w:type="character" w:styleId="Textedelespacerserv">
    <w:name w:val="Placeholder Text"/>
    <w:basedOn w:val="Policepardfaut"/>
    <w:uiPriority w:val="99"/>
    <w:semiHidden/>
    <w:rsid w:val="00CB61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2898">
      <w:bodyDiv w:val="1"/>
      <w:marLeft w:val="0"/>
      <w:marRight w:val="0"/>
      <w:marTop w:val="0"/>
      <w:marBottom w:val="0"/>
      <w:divBdr>
        <w:top w:val="none" w:sz="0" w:space="0" w:color="auto"/>
        <w:left w:val="none" w:sz="0" w:space="0" w:color="auto"/>
        <w:bottom w:val="none" w:sz="0" w:space="0" w:color="auto"/>
        <w:right w:val="none" w:sz="0" w:space="0" w:color="auto"/>
      </w:divBdr>
    </w:div>
    <w:div w:id="272975665">
      <w:bodyDiv w:val="1"/>
      <w:marLeft w:val="0"/>
      <w:marRight w:val="0"/>
      <w:marTop w:val="0"/>
      <w:marBottom w:val="0"/>
      <w:divBdr>
        <w:top w:val="none" w:sz="0" w:space="0" w:color="auto"/>
        <w:left w:val="none" w:sz="0" w:space="0" w:color="auto"/>
        <w:bottom w:val="none" w:sz="0" w:space="0" w:color="auto"/>
        <w:right w:val="none" w:sz="0" w:space="0" w:color="auto"/>
      </w:divBdr>
    </w:div>
    <w:div w:id="470564110">
      <w:bodyDiv w:val="1"/>
      <w:marLeft w:val="0"/>
      <w:marRight w:val="0"/>
      <w:marTop w:val="0"/>
      <w:marBottom w:val="0"/>
      <w:divBdr>
        <w:top w:val="none" w:sz="0" w:space="0" w:color="auto"/>
        <w:left w:val="none" w:sz="0" w:space="0" w:color="auto"/>
        <w:bottom w:val="none" w:sz="0" w:space="0" w:color="auto"/>
        <w:right w:val="none" w:sz="0" w:space="0" w:color="auto"/>
      </w:divBdr>
    </w:div>
    <w:div w:id="629097534">
      <w:bodyDiv w:val="1"/>
      <w:marLeft w:val="0"/>
      <w:marRight w:val="0"/>
      <w:marTop w:val="0"/>
      <w:marBottom w:val="0"/>
      <w:divBdr>
        <w:top w:val="none" w:sz="0" w:space="0" w:color="auto"/>
        <w:left w:val="none" w:sz="0" w:space="0" w:color="auto"/>
        <w:bottom w:val="none" w:sz="0" w:space="0" w:color="auto"/>
        <w:right w:val="none" w:sz="0" w:space="0" w:color="auto"/>
      </w:divBdr>
    </w:div>
    <w:div w:id="642275470">
      <w:bodyDiv w:val="1"/>
      <w:marLeft w:val="0"/>
      <w:marRight w:val="0"/>
      <w:marTop w:val="0"/>
      <w:marBottom w:val="0"/>
      <w:divBdr>
        <w:top w:val="none" w:sz="0" w:space="0" w:color="auto"/>
        <w:left w:val="none" w:sz="0" w:space="0" w:color="auto"/>
        <w:bottom w:val="none" w:sz="0" w:space="0" w:color="auto"/>
        <w:right w:val="none" w:sz="0" w:space="0" w:color="auto"/>
      </w:divBdr>
    </w:div>
    <w:div w:id="732124510">
      <w:bodyDiv w:val="1"/>
      <w:marLeft w:val="0"/>
      <w:marRight w:val="0"/>
      <w:marTop w:val="0"/>
      <w:marBottom w:val="0"/>
      <w:divBdr>
        <w:top w:val="none" w:sz="0" w:space="0" w:color="auto"/>
        <w:left w:val="none" w:sz="0" w:space="0" w:color="auto"/>
        <w:bottom w:val="none" w:sz="0" w:space="0" w:color="auto"/>
        <w:right w:val="none" w:sz="0" w:space="0" w:color="auto"/>
      </w:divBdr>
    </w:div>
    <w:div w:id="811168297">
      <w:bodyDiv w:val="1"/>
      <w:marLeft w:val="0"/>
      <w:marRight w:val="0"/>
      <w:marTop w:val="0"/>
      <w:marBottom w:val="0"/>
      <w:divBdr>
        <w:top w:val="none" w:sz="0" w:space="0" w:color="auto"/>
        <w:left w:val="none" w:sz="0" w:space="0" w:color="auto"/>
        <w:bottom w:val="none" w:sz="0" w:space="0" w:color="auto"/>
        <w:right w:val="none" w:sz="0" w:space="0" w:color="auto"/>
      </w:divBdr>
    </w:div>
    <w:div w:id="1279139897">
      <w:bodyDiv w:val="1"/>
      <w:marLeft w:val="0"/>
      <w:marRight w:val="0"/>
      <w:marTop w:val="0"/>
      <w:marBottom w:val="0"/>
      <w:divBdr>
        <w:top w:val="none" w:sz="0" w:space="0" w:color="auto"/>
        <w:left w:val="none" w:sz="0" w:space="0" w:color="auto"/>
        <w:bottom w:val="none" w:sz="0" w:space="0" w:color="auto"/>
        <w:right w:val="none" w:sz="0" w:space="0" w:color="auto"/>
      </w:divBdr>
    </w:div>
    <w:div w:id="1742633256">
      <w:bodyDiv w:val="1"/>
      <w:marLeft w:val="0"/>
      <w:marRight w:val="0"/>
      <w:marTop w:val="0"/>
      <w:marBottom w:val="0"/>
      <w:divBdr>
        <w:top w:val="none" w:sz="0" w:space="0" w:color="auto"/>
        <w:left w:val="none" w:sz="0" w:space="0" w:color="auto"/>
        <w:bottom w:val="none" w:sz="0" w:space="0" w:color="auto"/>
        <w:right w:val="none" w:sz="0" w:space="0" w:color="auto"/>
      </w:divBdr>
    </w:div>
    <w:div w:id="185935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ntementale.rrspq@gmail.com?subject=RRSPQ%20SMP%20-%20Concours%20banque%20de%20donn&#233;e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piche\Application%20Data\Microsoft\Mod&#232;les\Formulaire%20-%20subvention.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4922D64ABD4E91A748F279BC419F2E"/>
        <w:category>
          <w:name w:val="General"/>
          <w:gallery w:val="placeholder"/>
        </w:category>
        <w:types>
          <w:type w:val="bbPlcHdr"/>
        </w:types>
        <w:behaviors>
          <w:behavior w:val="content"/>
        </w:behaviors>
        <w:guid w:val="{DD47FA2A-1F30-450E-AE52-580E46CFFBAC}"/>
      </w:docPartPr>
      <w:docPartBody>
        <w:p w:rsidR="00BE274E" w:rsidRDefault="00F455CC" w:rsidP="00F455CC">
          <w:pPr>
            <w:pStyle w:val="254922D64ABD4E91A748F279BC419F2E2"/>
          </w:pPr>
          <w:r w:rsidRPr="00AD62EA">
            <w:rPr>
              <w:rStyle w:val="Textedelespacerserv"/>
              <w:rFonts w:asciiTheme="minorHAnsi" w:hAnsiTheme="minorHAnsi" w:cstheme="minorHAnsi"/>
              <w:i/>
              <w:iCs/>
              <w:color w:val="767171" w:themeColor="background2" w:themeShade="80"/>
            </w:rPr>
            <w:t>Référence</w:t>
          </w:r>
        </w:p>
      </w:docPartBody>
    </w:docPart>
    <w:docPart>
      <w:docPartPr>
        <w:name w:val="971D12E41D2345C59DED106AF1F9B709"/>
        <w:category>
          <w:name w:val="General"/>
          <w:gallery w:val="placeholder"/>
        </w:category>
        <w:types>
          <w:type w:val="bbPlcHdr"/>
        </w:types>
        <w:behaviors>
          <w:behavior w:val="content"/>
        </w:behaviors>
        <w:guid w:val="{F1938923-5C09-4AEF-8D92-0E36786CF1BE}"/>
      </w:docPartPr>
      <w:docPartBody>
        <w:p w:rsidR="0064463B" w:rsidRDefault="00F455CC" w:rsidP="00F455CC">
          <w:pPr>
            <w:pStyle w:val="971D12E41D2345C59DED106AF1F9B7092"/>
          </w:pPr>
          <w:r w:rsidRPr="00AD62EA">
            <w:rPr>
              <w:rFonts w:asciiTheme="minorHAnsi" w:hAnsiTheme="minorHAnsi" w:cs="Tahoma"/>
              <w:i/>
              <w:iCs/>
              <w:color w:val="767171" w:themeColor="background2" w:themeShade="80"/>
            </w:rPr>
            <w:t>Prénom et nom</w:t>
          </w:r>
        </w:p>
      </w:docPartBody>
    </w:docPart>
    <w:docPart>
      <w:docPartPr>
        <w:name w:val="78641D81B4894EA2AC35E440756F3709"/>
        <w:category>
          <w:name w:val="General"/>
          <w:gallery w:val="placeholder"/>
        </w:category>
        <w:types>
          <w:type w:val="bbPlcHdr"/>
        </w:types>
        <w:behaviors>
          <w:behavior w:val="content"/>
        </w:behaviors>
        <w:guid w:val="{A87A19BB-4DC2-4902-BE1E-EE0AC8A8E989}"/>
      </w:docPartPr>
      <w:docPartBody>
        <w:p w:rsidR="0064463B" w:rsidRDefault="00F455CC" w:rsidP="00F455CC">
          <w:pPr>
            <w:pStyle w:val="78641D81B4894EA2AC35E440756F37092"/>
          </w:pPr>
          <w:r w:rsidRPr="00AD62EA">
            <w:rPr>
              <w:rFonts w:asciiTheme="minorHAnsi" w:hAnsiTheme="minorHAnsi" w:cs="Tahoma"/>
              <w:i/>
              <w:iCs/>
              <w:color w:val="767171" w:themeColor="background2" w:themeShade="80"/>
            </w:rPr>
            <w:t>Indiquez ici</w:t>
          </w:r>
        </w:p>
      </w:docPartBody>
    </w:docPart>
    <w:docPart>
      <w:docPartPr>
        <w:name w:val="A2A711836BAF4693B68C2014A70F3B7C"/>
        <w:category>
          <w:name w:val="General"/>
          <w:gallery w:val="placeholder"/>
        </w:category>
        <w:types>
          <w:type w:val="bbPlcHdr"/>
        </w:types>
        <w:behaviors>
          <w:behavior w:val="content"/>
        </w:behaviors>
        <w:guid w:val="{89421100-2C13-4FAF-B0C2-12DFA0F17A30}"/>
      </w:docPartPr>
      <w:docPartBody>
        <w:p w:rsidR="0064463B" w:rsidRDefault="00F455CC" w:rsidP="00F455CC">
          <w:pPr>
            <w:pStyle w:val="A2A711836BAF4693B68C2014A70F3B7C2"/>
          </w:pPr>
          <w:r w:rsidRPr="00AD62EA">
            <w:rPr>
              <w:rStyle w:val="Textedelespacerserv"/>
              <w:rFonts w:asciiTheme="minorHAnsi" w:hAnsiTheme="minorHAnsi" w:cstheme="minorHAnsi"/>
              <w:i/>
              <w:iCs/>
              <w:color w:val="767171" w:themeColor="background2" w:themeShade="80"/>
            </w:rPr>
            <w:t>Adresse courriel</w:t>
          </w:r>
        </w:p>
      </w:docPartBody>
    </w:docPart>
    <w:docPart>
      <w:docPartPr>
        <w:name w:val="12F130872211492D98F479C314CAA00A"/>
        <w:category>
          <w:name w:val="General"/>
          <w:gallery w:val="placeholder"/>
        </w:category>
        <w:types>
          <w:type w:val="bbPlcHdr"/>
        </w:types>
        <w:behaviors>
          <w:behavior w:val="content"/>
        </w:behaviors>
        <w:guid w:val="{6536E6E2-131E-4938-AA40-84E11C86CF11}"/>
      </w:docPartPr>
      <w:docPartBody>
        <w:p w:rsidR="0064463B" w:rsidRDefault="00F455CC" w:rsidP="00F455CC">
          <w:pPr>
            <w:pStyle w:val="12F130872211492D98F479C314CAA00A2"/>
          </w:pPr>
          <w:r w:rsidRPr="00AD62EA">
            <w:rPr>
              <w:rStyle w:val="Textedelespacerserv"/>
              <w:rFonts w:asciiTheme="minorHAnsi" w:hAnsiTheme="minorHAnsi" w:cstheme="minorHAnsi"/>
              <w:i/>
              <w:iCs/>
              <w:color w:val="767171" w:themeColor="background2" w:themeShade="80"/>
            </w:rPr>
            <w:t>Téléphone</w:t>
          </w:r>
        </w:p>
      </w:docPartBody>
    </w:docPart>
    <w:docPart>
      <w:docPartPr>
        <w:name w:val="B468078A48CC4BF390D0FAD14986C17E"/>
        <w:category>
          <w:name w:val="General"/>
          <w:gallery w:val="placeholder"/>
        </w:category>
        <w:types>
          <w:type w:val="bbPlcHdr"/>
        </w:types>
        <w:behaviors>
          <w:behavior w:val="content"/>
        </w:behaviors>
        <w:guid w:val="{47B67380-7090-4455-8B10-C15620326763}"/>
      </w:docPartPr>
      <w:docPartBody>
        <w:p w:rsidR="0064463B" w:rsidRDefault="00F455CC" w:rsidP="00F455CC">
          <w:pPr>
            <w:pStyle w:val="B468078A48CC4BF390D0FAD14986C17E2"/>
          </w:pPr>
          <w:r w:rsidRPr="00211BA8">
            <w:rPr>
              <w:rFonts w:asciiTheme="minorHAnsi" w:hAnsiTheme="minorHAnsi" w:cs="Tahoma"/>
              <w:i/>
              <w:iCs/>
              <w:color w:val="auto"/>
            </w:rPr>
            <w:t>Prénom et nom</w:t>
          </w:r>
        </w:p>
      </w:docPartBody>
    </w:docPart>
    <w:docPart>
      <w:docPartPr>
        <w:name w:val="DE4308F15E4C40A7AB6C721F1F4886E0"/>
        <w:category>
          <w:name w:val="General"/>
          <w:gallery w:val="placeholder"/>
        </w:category>
        <w:types>
          <w:type w:val="bbPlcHdr"/>
        </w:types>
        <w:behaviors>
          <w:behavior w:val="content"/>
        </w:behaviors>
        <w:guid w:val="{FF67636C-7883-4AFE-8F31-D47BB6CD3741}"/>
      </w:docPartPr>
      <w:docPartBody>
        <w:p w:rsidR="0064463B" w:rsidRDefault="00F455CC" w:rsidP="00F455CC">
          <w:pPr>
            <w:pStyle w:val="DE4308F15E4C40A7AB6C721F1F4886E02"/>
          </w:pPr>
          <w:r w:rsidRPr="00AD62EA">
            <w:rPr>
              <w:rFonts w:asciiTheme="minorHAnsi" w:hAnsiTheme="minorHAnsi" w:cs="Tahoma"/>
              <w:i/>
              <w:iCs/>
              <w:color w:val="767171" w:themeColor="background2" w:themeShade="80"/>
            </w:rPr>
            <w:t>Prénom et nom</w:t>
          </w:r>
        </w:p>
      </w:docPartBody>
    </w:docPart>
    <w:docPart>
      <w:docPartPr>
        <w:name w:val="F6DB6BDAC3F94A77AD95B45AF9FC57B4"/>
        <w:category>
          <w:name w:val="General"/>
          <w:gallery w:val="placeholder"/>
        </w:category>
        <w:types>
          <w:type w:val="bbPlcHdr"/>
        </w:types>
        <w:behaviors>
          <w:behavior w:val="content"/>
        </w:behaviors>
        <w:guid w:val="{DC7E66BF-D4C0-4D72-BEC6-1586F7B96F6D}"/>
      </w:docPartPr>
      <w:docPartBody>
        <w:p w:rsidR="0064463B" w:rsidRDefault="00F455CC" w:rsidP="00F455CC">
          <w:pPr>
            <w:pStyle w:val="F6DB6BDAC3F94A77AD95B45AF9FC57B42"/>
          </w:pPr>
          <w:r w:rsidRPr="00AD62EA">
            <w:rPr>
              <w:rFonts w:asciiTheme="minorHAnsi" w:hAnsiTheme="minorHAnsi" w:cs="Tahoma"/>
              <w:i/>
              <w:iCs/>
              <w:color w:val="767171" w:themeColor="background2" w:themeShade="80"/>
            </w:rPr>
            <w:t>Prénom et nom</w:t>
          </w:r>
        </w:p>
      </w:docPartBody>
    </w:docPart>
    <w:docPart>
      <w:docPartPr>
        <w:name w:val="158D985F398842D698993B991C0D509C"/>
        <w:category>
          <w:name w:val="General"/>
          <w:gallery w:val="placeholder"/>
        </w:category>
        <w:types>
          <w:type w:val="bbPlcHdr"/>
        </w:types>
        <w:behaviors>
          <w:behavior w:val="content"/>
        </w:behaviors>
        <w:guid w:val="{FFA6660C-E9BA-4023-81EF-DB31720193F9}"/>
      </w:docPartPr>
      <w:docPartBody>
        <w:p w:rsidR="0064463B" w:rsidRDefault="00F455CC" w:rsidP="00F455CC">
          <w:pPr>
            <w:pStyle w:val="158D985F398842D698993B991C0D509C2"/>
          </w:pPr>
          <w:r w:rsidRPr="003E0163">
            <w:rPr>
              <w:rStyle w:val="Textedelespacerserv"/>
              <w:rFonts w:asciiTheme="minorHAnsi" w:hAnsiTheme="minorHAnsi" w:cstheme="minorHAnsi"/>
            </w:rPr>
            <w:t>Cliquez ici pour sélectionner une date</w:t>
          </w:r>
        </w:p>
      </w:docPartBody>
    </w:docPart>
    <w:docPart>
      <w:docPartPr>
        <w:name w:val="7625CE2C270C466D8CF9822906ABE158"/>
        <w:category>
          <w:name w:val="General"/>
          <w:gallery w:val="placeholder"/>
        </w:category>
        <w:types>
          <w:type w:val="bbPlcHdr"/>
        </w:types>
        <w:behaviors>
          <w:behavior w:val="content"/>
        </w:behaviors>
        <w:guid w:val="{0714F354-82F5-45DD-93A7-725C211A96E9}"/>
      </w:docPartPr>
      <w:docPartBody>
        <w:p w:rsidR="00F455CC" w:rsidRDefault="00F455CC" w:rsidP="00F455CC">
          <w:pPr>
            <w:pStyle w:val="7625CE2C270C466D8CF9822906ABE1582"/>
          </w:pPr>
          <w:r w:rsidRPr="00AD62EA">
            <w:rPr>
              <w:rFonts w:asciiTheme="minorHAnsi" w:hAnsiTheme="minorHAnsi" w:cs="Tahoma"/>
              <w:i/>
              <w:iCs/>
              <w:color w:val="767171" w:themeColor="background2" w:themeShade="80"/>
            </w:rPr>
            <w:t>Indiquez ici</w:t>
          </w:r>
        </w:p>
      </w:docPartBody>
    </w:docPart>
    <w:docPart>
      <w:docPartPr>
        <w:name w:val="2FE10C8C03384B4481DCB067A3308320"/>
        <w:category>
          <w:name w:val="General"/>
          <w:gallery w:val="placeholder"/>
        </w:category>
        <w:types>
          <w:type w:val="bbPlcHdr"/>
        </w:types>
        <w:behaviors>
          <w:behavior w:val="content"/>
        </w:behaviors>
        <w:guid w:val="{467CE5E7-8AB7-45F6-977E-BA49EB45CCB9}"/>
      </w:docPartPr>
      <w:docPartBody>
        <w:p w:rsidR="00F455CC" w:rsidRDefault="00F455CC" w:rsidP="00F455CC">
          <w:pPr>
            <w:pStyle w:val="2FE10C8C03384B4481DCB067A33083202"/>
          </w:pPr>
          <w:r w:rsidRPr="00AD62EA">
            <w:rPr>
              <w:rFonts w:asciiTheme="minorHAnsi" w:hAnsiTheme="minorHAnsi" w:cs="Tahoma"/>
              <w:i/>
              <w:iCs/>
              <w:color w:val="767171" w:themeColor="background2" w:themeShade="80"/>
            </w:rPr>
            <w:t>Indiquez ici</w:t>
          </w:r>
        </w:p>
      </w:docPartBody>
    </w:docPart>
    <w:docPart>
      <w:docPartPr>
        <w:name w:val="091DC7A57232429299F359958BDA4229"/>
        <w:category>
          <w:name w:val="General"/>
          <w:gallery w:val="placeholder"/>
        </w:category>
        <w:types>
          <w:type w:val="bbPlcHdr"/>
        </w:types>
        <w:behaviors>
          <w:behavior w:val="content"/>
        </w:behaviors>
        <w:guid w:val="{62F4C6E9-4998-4FD8-8394-B5FEE42274A9}"/>
      </w:docPartPr>
      <w:docPartBody>
        <w:p w:rsidR="00F455CC" w:rsidRDefault="00F455CC" w:rsidP="00F455CC">
          <w:pPr>
            <w:pStyle w:val="091DC7A57232429299F359958BDA42292"/>
          </w:pPr>
          <w:r w:rsidRPr="00AD62EA">
            <w:rPr>
              <w:rStyle w:val="Textedelespacerserv"/>
              <w:rFonts w:asciiTheme="minorHAnsi" w:hAnsiTheme="minorHAnsi" w:cstheme="minorHAnsi"/>
              <w:i/>
              <w:iCs/>
              <w:color w:val="767171" w:themeColor="background2" w:themeShade="80"/>
            </w:rPr>
            <w:t>Référence</w:t>
          </w:r>
        </w:p>
      </w:docPartBody>
    </w:docPart>
    <w:docPart>
      <w:docPartPr>
        <w:name w:val="F2BC38FB108947F0B3A0AC1F283A80D8"/>
        <w:category>
          <w:name w:val="General"/>
          <w:gallery w:val="placeholder"/>
        </w:category>
        <w:types>
          <w:type w:val="bbPlcHdr"/>
        </w:types>
        <w:behaviors>
          <w:behavior w:val="content"/>
        </w:behaviors>
        <w:guid w:val="{53629FD7-5D5A-4A41-98B4-5F0AF92F0CFB}"/>
      </w:docPartPr>
      <w:docPartBody>
        <w:p w:rsidR="00F455CC" w:rsidRDefault="00F455CC" w:rsidP="00F455CC">
          <w:pPr>
            <w:pStyle w:val="F2BC38FB108947F0B3A0AC1F283A80D82"/>
          </w:pPr>
          <w:r w:rsidRPr="00AD62EA">
            <w:rPr>
              <w:rStyle w:val="Textedelespacerserv"/>
              <w:rFonts w:asciiTheme="minorHAnsi" w:hAnsiTheme="minorHAnsi" w:cstheme="minorHAnsi"/>
              <w:i/>
              <w:iCs/>
              <w:color w:val="767171" w:themeColor="background2" w:themeShade="80"/>
            </w:rPr>
            <w:t>Référence</w:t>
          </w:r>
        </w:p>
      </w:docPartBody>
    </w:docPart>
    <w:docPart>
      <w:docPartPr>
        <w:name w:val="36124DEC9067458DAEB6C0E763D7886A"/>
        <w:category>
          <w:name w:val="General"/>
          <w:gallery w:val="placeholder"/>
        </w:category>
        <w:types>
          <w:type w:val="bbPlcHdr"/>
        </w:types>
        <w:behaviors>
          <w:behavior w:val="content"/>
        </w:behaviors>
        <w:guid w:val="{D086A8E0-ABB4-4F30-AD49-FB9210E60976}"/>
      </w:docPartPr>
      <w:docPartBody>
        <w:p w:rsidR="00F455CC" w:rsidRDefault="00F455CC" w:rsidP="00F455CC">
          <w:pPr>
            <w:pStyle w:val="36124DEC9067458DAEB6C0E763D7886A2"/>
          </w:pPr>
          <w:r w:rsidRPr="00AD62EA">
            <w:rPr>
              <w:rStyle w:val="Textedelespacerserv"/>
              <w:rFonts w:asciiTheme="minorHAnsi" w:hAnsiTheme="minorHAnsi" w:cstheme="minorHAnsi"/>
              <w:i/>
              <w:iCs/>
              <w:color w:val="767171" w:themeColor="background2" w:themeShade="80"/>
            </w:rPr>
            <w:t>Référence</w:t>
          </w:r>
        </w:p>
      </w:docPartBody>
    </w:docPart>
    <w:docPart>
      <w:docPartPr>
        <w:name w:val="D5A8B7CB8DD74A6B90062399040970F7"/>
        <w:category>
          <w:name w:val="General"/>
          <w:gallery w:val="placeholder"/>
        </w:category>
        <w:types>
          <w:type w:val="bbPlcHdr"/>
        </w:types>
        <w:behaviors>
          <w:behavior w:val="content"/>
        </w:behaviors>
        <w:guid w:val="{9488DEFB-EA15-4CA0-9157-9AC720C88434}"/>
      </w:docPartPr>
      <w:docPartBody>
        <w:p w:rsidR="00F455CC" w:rsidRDefault="00F455CC" w:rsidP="00F455CC">
          <w:pPr>
            <w:pStyle w:val="D5A8B7CB8DD74A6B90062399040970F72"/>
          </w:pPr>
          <w:r w:rsidRPr="00AD62EA">
            <w:rPr>
              <w:rStyle w:val="Textedelespacerserv"/>
              <w:rFonts w:asciiTheme="minorHAnsi" w:hAnsiTheme="minorHAnsi" w:cstheme="minorHAnsi"/>
              <w:i/>
              <w:iCs/>
              <w:color w:val="767171" w:themeColor="background2" w:themeShade="80"/>
            </w:rPr>
            <w:t>Référence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ova">
    <w:panose1 w:val="020B0504020202020204"/>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2B3"/>
    <w:rsid w:val="00056379"/>
    <w:rsid w:val="00164F7E"/>
    <w:rsid w:val="001A31C8"/>
    <w:rsid w:val="003325E2"/>
    <w:rsid w:val="00371F19"/>
    <w:rsid w:val="00387B45"/>
    <w:rsid w:val="00544BF9"/>
    <w:rsid w:val="005F1459"/>
    <w:rsid w:val="0064463B"/>
    <w:rsid w:val="00694A46"/>
    <w:rsid w:val="006D258A"/>
    <w:rsid w:val="0073329A"/>
    <w:rsid w:val="007E42DE"/>
    <w:rsid w:val="008D6977"/>
    <w:rsid w:val="00BE274E"/>
    <w:rsid w:val="00C529A5"/>
    <w:rsid w:val="00C85A39"/>
    <w:rsid w:val="00CA1DFB"/>
    <w:rsid w:val="00D44E13"/>
    <w:rsid w:val="00DD607F"/>
    <w:rsid w:val="00DF5614"/>
    <w:rsid w:val="00F455CC"/>
    <w:rsid w:val="00F751AA"/>
    <w:rsid w:val="00F77974"/>
    <w:rsid w:val="00FF02B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455CC"/>
    <w:rPr>
      <w:color w:val="808080"/>
    </w:rPr>
  </w:style>
  <w:style w:type="paragraph" w:customStyle="1" w:styleId="158D985F398842D698993B991C0D509C2">
    <w:name w:val="158D985F398842D698993B991C0D509C2"/>
    <w:rsid w:val="00F455CC"/>
    <w:pPr>
      <w:spacing w:after="0" w:line="240" w:lineRule="auto"/>
      <w:jc w:val="both"/>
    </w:pPr>
    <w:rPr>
      <w:rFonts w:ascii="Tahoma" w:eastAsia="Times New Roman" w:hAnsi="Tahoma" w:cs="Times New Roman"/>
      <w:color w:val="000080"/>
      <w:sz w:val="20"/>
      <w:szCs w:val="20"/>
      <w:lang w:val="fr-CA" w:eastAsia="fr-CA"/>
    </w:rPr>
  </w:style>
  <w:style w:type="paragraph" w:customStyle="1" w:styleId="971D12E41D2345C59DED106AF1F9B7092">
    <w:name w:val="971D12E41D2345C59DED106AF1F9B7092"/>
    <w:rsid w:val="00F455CC"/>
    <w:pPr>
      <w:spacing w:after="0" w:line="240" w:lineRule="auto"/>
      <w:jc w:val="both"/>
    </w:pPr>
    <w:rPr>
      <w:rFonts w:ascii="Tahoma" w:eastAsia="Times New Roman" w:hAnsi="Tahoma" w:cs="Times New Roman"/>
      <w:color w:val="000080"/>
      <w:sz w:val="20"/>
      <w:szCs w:val="20"/>
      <w:lang w:val="fr-CA" w:eastAsia="fr-CA"/>
    </w:rPr>
  </w:style>
  <w:style w:type="paragraph" w:customStyle="1" w:styleId="78641D81B4894EA2AC35E440756F37092">
    <w:name w:val="78641D81B4894EA2AC35E440756F37092"/>
    <w:rsid w:val="00F455CC"/>
    <w:pPr>
      <w:spacing w:after="0" w:line="240" w:lineRule="auto"/>
      <w:jc w:val="both"/>
    </w:pPr>
    <w:rPr>
      <w:rFonts w:ascii="Tahoma" w:eastAsia="Times New Roman" w:hAnsi="Tahoma" w:cs="Times New Roman"/>
      <w:color w:val="000080"/>
      <w:sz w:val="20"/>
      <w:szCs w:val="20"/>
      <w:lang w:val="fr-CA" w:eastAsia="fr-CA"/>
    </w:rPr>
  </w:style>
  <w:style w:type="paragraph" w:customStyle="1" w:styleId="A2A711836BAF4693B68C2014A70F3B7C2">
    <w:name w:val="A2A711836BAF4693B68C2014A70F3B7C2"/>
    <w:rsid w:val="00F455CC"/>
    <w:pPr>
      <w:spacing w:after="0" w:line="240" w:lineRule="auto"/>
      <w:jc w:val="both"/>
    </w:pPr>
    <w:rPr>
      <w:rFonts w:ascii="Tahoma" w:eastAsia="Times New Roman" w:hAnsi="Tahoma" w:cs="Times New Roman"/>
      <w:color w:val="000080"/>
      <w:sz w:val="20"/>
      <w:szCs w:val="20"/>
      <w:lang w:val="fr-CA" w:eastAsia="fr-CA"/>
    </w:rPr>
  </w:style>
  <w:style w:type="paragraph" w:customStyle="1" w:styleId="12F130872211492D98F479C314CAA00A2">
    <w:name w:val="12F130872211492D98F479C314CAA00A2"/>
    <w:rsid w:val="00F455CC"/>
    <w:pPr>
      <w:spacing w:after="0" w:line="240" w:lineRule="auto"/>
      <w:jc w:val="both"/>
    </w:pPr>
    <w:rPr>
      <w:rFonts w:ascii="Tahoma" w:eastAsia="Times New Roman" w:hAnsi="Tahoma" w:cs="Times New Roman"/>
      <w:color w:val="000080"/>
      <w:sz w:val="20"/>
      <w:szCs w:val="20"/>
      <w:lang w:val="fr-CA" w:eastAsia="fr-CA"/>
    </w:rPr>
  </w:style>
  <w:style w:type="paragraph" w:customStyle="1" w:styleId="B468078A48CC4BF390D0FAD14986C17E2">
    <w:name w:val="B468078A48CC4BF390D0FAD14986C17E2"/>
    <w:rsid w:val="00F455CC"/>
    <w:pPr>
      <w:spacing w:after="0" w:line="240" w:lineRule="auto"/>
      <w:jc w:val="both"/>
    </w:pPr>
    <w:rPr>
      <w:rFonts w:ascii="Tahoma" w:eastAsia="Times New Roman" w:hAnsi="Tahoma" w:cs="Times New Roman"/>
      <w:color w:val="000080"/>
      <w:sz w:val="20"/>
      <w:szCs w:val="20"/>
      <w:lang w:val="fr-CA" w:eastAsia="fr-CA"/>
    </w:rPr>
  </w:style>
  <w:style w:type="paragraph" w:customStyle="1" w:styleId="DE4308F15E4C40A7AB6C721F1F4886E02">
    <w:name w:val="DE4308F15E4C40A7AB6C721F1F4886E02"/>
    <w:rsid w:val="00F455CC"/>
    <w:pPr>
      <w:spacing w:after="0" w:line="240" w:lineRule="auto"/>
      <w:jc w:val="both"/>
    </w:pPr>
    <w:rPr>
      <w:rFonts w:ascii="Tahoma" w:eastAsia="Times New Roman" w:hAnsi="Tahoma" w:cs="Times New Roman"/>
      <w:color w:val="000080"/>
      <w:sz w:val="20"/>
      <w:szCs w:val="20"/>
      <w:lang w:val="fr-CA" w:eastAsia="fr-CA"/>
    </w:rPr>
  </w:style>
  <w:style w:type="paragraph" w:customStyle="1" w:styleId="F6DB6BDAC3F94A77AD95B45AF9FC57B42">
    <w:name w:val="F6DB6BDAC3F94A77AD95B45AF9FC57B42"/>
    <w:rsid w:val="00F455CC"/>
    <w:pPr>
      <w:spacing w:after="0" w:line="240" w:lineRule="auto"/>
      <w:jc w:val="both"/>
    </w:pPr>
    <w:rPr>
      <w:rFonts w:ascii="Tahoma" w:eastAsia="Times New Roman" w:hAnsi="Tahoma" w:cs="Times New Roman"/>
      <w:color w:val="000080"/>
      <w:sz w:val="20"/>
      <w:szCs w:val="20"/>
      <w:lang w:val="fr-CA" w:eastAsia="fr-CA"/>
    </w:rPr>
  </w:style>
  <w:style w:type="paragraph" w:customStyle="1" w:styleId="7625CE2C270C466D8CF9822906ABE1582">
    <w:name w:val="7625CE2C270C466D8CF9822906ABE1582"/>
    <w:rsid w:val="00F455CC"/>
    <w:pPr>
      <w:spacing w:after="0" w:line="240" w:lineRule="auto"/>
      <w:jc w:val="both"/>
    </w:pPr>
    <w:rPr>
      <w:rFonts w:ascii="Tahoma" w:eastAsia="Times New Roman" w:hAnsi="Tahoma" w:cs="Times New Roman"/>
      <w:color w:val="000080"/>
      <w:sz w:val="20"/>
      <w:szCs w:val="20"/>
      <w:lang w:val="fr-CA" w:eastAsia="fr-CA"/>
    </w:rPr>
  </w:style>
  <w:style w:type="paragraph" w:customStyle="1" w:styleId="2FE10C8C03384B4481DCB067A33083202">
    <w:name w:val="2FE10C8C03384B4481DCB067A33083202"/>
    <w:rsid w:val="00F455CC"/>
    <w:pPr>
      <w:spacing w:after="0" w:line="240" w:lineRule="auto"/>
      <w:jc w:val="both"/>
    </w:pPr>
    <w:rPr>
      <w:rFonts w:ascii="Tahoma" w:eastAsia="Times New Roman" w:hAnsi="Tahoma" w:cs="Times New Roman"/>
      <w:color w:val="000080"/>
      <w:sz w:val="20"/>
      <w:szCs w:val="20"/>
      <w:lang w:val="fr-CA" w:eastAsia="fr-CA"/>
    </w:rPr>
  </w:style>
  <w:style w:type="paragraph" w:customStyle="1" w:styleId="254922D64ABD4E91A748F279BC419F2E2">
    <w:name w:val="254922D64ABD4E91A748F279BC419F2E2"/>
    <w:rsid w:val="00F455CC"/>
    <w:pPr>
      <w:spacing w:after="0" w:line="240" w:lineRule="auto"/>
      <w:jc w:val="both"/>
    </w:pPr>
    <w:rPr>
      <w:rFonts w:ascii="Tahoma" w:eastAsia="Times New Roman" w:hAnsi="Tahoma" w:cs="Times New Roman"/>
      <w:color w:val="000080"/>
      <w:sz w:val="20"/>
      <w:szCs w:val="20"/>
      <w:lang w:val="fr-CA" w:eastAsia="fr-CA"/>
    </w:rPr>
  </w:style>
  <w:style w:type="paragraph" w:customStyle="1" w:styleId="091DC7A57232429299F359958BDA42292">
    <w:name w:val="091DC7A57232429299F359958BDA42292"/>
    <w:rsid w:val="00F455CC"/>
    <w:pPr>
      <w:spacing w:after="0" w:line="240" w:lineRule="auto"/>
      <w:jc w:val="both"/>
    </w:pPr>
    <w:rPr>
      <w:rFonts w:ascii="Tahoma" w:eastAsia="Times New Roman" w:hAnsi="Tahoma" w:cs="Times New Roman"/>
      <w:color w:val="000080"/>
      <w:sz w:val="20"/>
      <w:szCs w:val="20"/>
      <w:lang w:val="fr-CA" w:eastAsia="fr-CA"/>
    </w:rPr>
  </w:style>
  <w:style w:type="paragraph" w:customStyle="1" w:styleId="F2BC38FB108947F0B3A0AC1F283A80D82">
    <w:name w:val="F2BC38FB108947F0B3A0AC1F283A80D82"/>
    <w:rsid w:val="00F455CC"/>
    <w:pPr>
      <w:spacing w:after="0" w:line="240" w:lineRule="auto"/>
      <w:jc w:val="both"/>
    </w:pPr>
    <w:rPr>
      <w:rFonts w:ascii="Tahoma" w:eastAsia="Times New Roman" w:hAnsi="Tahoma" w:cs="Times New Roman"/>
      <w:color w:val="000080"/>
      <w:sz w:val="20"/>
      <w:szCs w:val="20"/>
      <w:lang w:val="fr-CA" w:eastAsia="fr-CA"/>
    </w:rPr>
  </w:style>
  <w:style w:type="paragraph" w:customStyle="1" w:styleId="36124DEC9067458DAEB6C0E763D7886A2">
    <w:name w:val="36124DEC9067458DAEB6C0E763D7886A2"/>
    <w:rsid w:val="00F455CC"/>
    <w:pPr>
      <w:spacing w:after="0" w:line="240" w:lineRule="auto"/>
      <w:jc w:val="both"/>
    </w:pPr>
    <w:rPr>
      <w:rFonts w:ascii="Tahoma" w:eastAsia="Times New Roman" w:hAnsi="Tahoma" w:cs="Times New Roman"/>
      <w:color w:val="000080"/>
      <w:sz w:val="20"/>
      <w:szCs w:val="20"/>
      <w:lang w:val="fr-CA" w:eastAsia="fr-CA"/>
    </w:rPr>
  </w:style>
  <w:style w:type="paragraph" w:customStyle="1" w:styleId="D5A8B7CB8DD74A6B90062399040970F72">
    <w:name w:val="D5A8B7CB8DD74A6B90062399040970F72"/>
    <w:rsid w:val="00F455CC"/>
    <w:pPr>
      <w:spacing w:after="0" w:line="240" w:lineRule="auto"/>
      <w:jc w:val="both"/>
    </w:pPr>
    <w:rPr>
      <w:rFonts w:ascii="Tahoma" w:eastAsia="Times New Roman" w:hAnsi="Tahoma" w:cs="Times New Roman"/>
      <w:color w:val="000080"/>
      <w:sz w:val="20"/>
      <w:szCs w:val="20"/>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82B1A-FD4F-4624-B042-89382F406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Settings\gpiche\Application Data\Microsoft\Modèles\Formulaire - subvention.dot</Template>
  <TotalTime>1</TotalTime>
  <Pages>3</Pages>
  <Words>787</Words>
  <Characters>4332</Characters>
  <Application>Microsoft Office Word</Application>
  <DocSecurity>0</DocSecurity>
  <Lines>36</Lines>
  <Paragraphs>10</Paragraphs>
  <ScaleCrop>false</ScaleCrop>
  <Manager/>
  <Company>FRSQ</Company>
  <LinksUpToDate>false</LinksUpToDate>
  <CharactersWithSpaces>5109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Soutien Initiatives Structurantes</dc:title>
  <dc:subject/>
  <dc:creator>RRSPQ</dc:creator>
  <cp:keywords/>
  <dc:description/>
  <cp:lastModifiedBy>Thierry Hurlimann</cp:lastModifiedBy>
  <cp:revision>2</cp:revision>
  <cp:lastPrinted>2013-08-23T19:34:00Z</cp:lastPrinted>
  <dcterms:created xsi:type="dcterms:W3CDTF">2021-12-02T19:08:00Z</dcterms:created>
  <dcterms:modified xsi:type="dcterms:W3CDTF">2021-12-02T19:08:00Z</dcterms:modified>
  <cp:category/>
</cp:coreProperties>
</file>