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1"/>
        <w:gridCol w:w="5179"/>
      </w:tblGrid>
      <w:tr w:rsidR="00057CC0" w:rsidRPr="002942AC" w14:paraId="1CDC1CD3" w14:textId="77777777" w:rsidTr="1FFAA825">
        <w:trPr>
          <w:trHeight w:val="1134"/>
        </w:trPr>
        <w:tc>
          <w:tcPr>
            <w:tcW w:w="5741" w:type="dxa"/>
            <w:shd w:val="clear" w:color="auto" w:fill="auto"/>
          </w:tcPr>
          <w:p w14:paraId="75932083" w14:textId="1B8071D1" w:rsidR="00016F55" w:rsidRPr="00991BAC" w:rsidRDefault="00057CC0" w:rsidP="00E60BD6">
            <w:pPr>
              <w:jc w:val="left"/>
              <w:rPr>
                <w:rFonts w:asciiTheme="minorHAnsi" w:hAnsiTheme="minorHAnsi" w:cs="Tahoma"/>
                <w:color w:val="002060"/>
              </w:rPr>
            </w:pPr>
            <w:r w:rsidRPr="00991BAC">
              <w:rPr>
                <w:rFonts w:asciiTheme="minorHAnsi" w:hAnsiTheme="minorHAnsi" w:cs="Tahoma"/>
                <w:noProof/>
                <w:color w:val="002060"/>
                <w:lang w:val="fr-FR" w:eastAsia="fr-FR"/>
              </w:rPr>
              <w:drawing>
                <wp:anchor distT="0" distB="0" distL="114300" distR="114300" simplePos="0" relativeHeight="251658240" behindDoc="0" locked="0" layoutInCell="1" allowOverlap="1" wp14:anchorId="299B20CA" wp14:editId="580C44D9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191770</wp:posOffset>
                  </wp:positionV>
                  <wp:extent cx="3508798" cy="1191367"/>
                  <wp:effectExtent l="0" t="0" r="0" b="8890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8798" cy="1191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79" w:type="dxa"/>
            <w:shd w:val="clear" w:color="auto" w:fill="auto"/>
            <w:vAlign w:val="center"/>
          </w:tcPr>
          <w:p w14:paraId="5737C666" w14:textId="111D5CE6" w:rsidR="00286949" w:rsidRPr="001877A8" w:rsidRDefault="00286949" w:rsidP="1FFAA825">
            <w:pPr>
              <w:jc w:val="left"/>
              <w:rPr>
                <w:b/>
                <w:bCs/>
                <w:color w:val="83369F"/>
                <w:sz w:val="22"/>
                <w:szCs w:val="22"/>
              </w:rPr>
            </w:pPr>
            <w:r w:rsidRPr="1FFAA825">
              <w:rPr>
                <w:b/>
                <w:bCs/>
                <w:color w:val="83369F"/>
                <w:sz w:val="22"/>
                <w:szCs w:val="22"/>
              </w:rPr>
              <w:t>Axe Santé mentale des populations</w:t>
            </w:r>
            <w:r w:rsidR="5A238376" w:rsidRPr="1FFAA825">
              <w:rPr>
                <w:b/>
                <w:bCs/>
                <w:color w:val="83369F"/>
                <w:sz w:val="22"/>
                <w:szCs w:val="22"/>
              </w:rPr>
              <w:t xml:space="preserve"> (SMP)</w:t>
            </w:r>
          </w:p>
          <w:p w14:paraId="395B3FDC" w14:textId="77777777" w:rsidR="00286949" w:rsidRDefault="00286949" w:rsidP="00E60BD6">
            <w:pPr>
              <w:jc w:val="left"/>
              <w:rPr>
                <w:rFonts w:asciiTheme="minorHAnsi" w:hAnsiTheme="minorHAnsi" w:cs="Tahoma"/>
                <w:b/>
                <w:color w:val="auto"/>
                <w:sz w:val="28"/>
                <w:szCs w:val="28"/>
              </w:rPr>
            </w:pPr>
          </w:p>
          <w:p w14:paraId="3863F07D" w14:textId="05627FC3" w:rsidR="00E53150" w:rsidRPr="00991BAC" w:rsidRDefault="001127EB" w:rsidP="00E60BD6">
            <w:pPr>
              <w:jc w:val="left"/>
              <w:rPr>
                <w:rFonts w:asciiTheme="minorHAnsi" w:hAnsiTheme="minorHAnsi" w:cs="Tahoma"/>
                <w:b/>
                <w:color w:val="auto"/>
                <w:sz w:val="28"/>
                <w:szCs w:val="28"/>
              </w:rPr>
            </w:pPr>
            <w:r w:rsidRPr="00991BAC">
              <w:rPr>
                <w:rFonts w:asciiTheme="minorHAnsi" w:hAnsiTheme="minorHAnsi" w:cs="Tahoma"/>
                <w:b/>
                <w:color w:val="auto"/>
                <w:sz w:val="28"/>
                <w:szCs w:val="28"/>
              </w:rPr>
              <w:t>Soumission</w:t>
            </w:r>
            <w:r w:rsidR="000D5A06">
              <w:rPr>
                <w:rFonts w:asciiTheme="minorHAnsi" w:hAnsiTheme="minorHAnsi" w:cs="Tahoma"/>
                <w:b/>
                <w:color w:val="auto"/>
                <w:sz w:val="28"/>
                <w:szCs w:val="28"/>
              </w:rPr>
              <w:t xml:space="preserve"> 2021</w:t>
            </w:r>
          </w:p>
          <w:p w14:paraId="449CD6B0" w14:textId="2ECC12C4" w:rsidR="00E53150" w:rsidRDefault="00311844" w:rsidP="00E60BD6">
            <w:pPr>
              <w:jc w:val="left"/>
              <w:rPr>
                <w:rFonts w:asciiTheme="minorHAnsi" w:hAnsiTheme="minorHAnsi" w:cs="Tahoma"/>
                <w:b/>
                <w:i/>
                <w:iCs/>
                <w:color w:val="auto"/>
                <w:sz w:val="28"/>
                <w:szCs w:val="28"/>
              </w:rPr>
            </w:pPr>
            <w:r w:rsidRPr="000D5A06">
              <w:rPr>
                <w:rFonts w:asciiTheme="minorHAnsi" w:hAnsiTheme="minorHAnsi" w:cs="Tahoma"/>
                <w:b/>
                <w:i/>
                <w:iCs/>
                <w:color w:val="auto"/>
                <w:sz w:val="28"/>
                <w:szCs w:val="28"/>
              </w:rPr>
              <w:t>Soutien à la publication scientifique ou à la réalisation d’une conférence scientifique</w:t>
            </w:r>
          </w:p>
          <w:p w14:paraId="65F8B924" w14:textId="77777777" w:rsidR="000D5A06" w:rsidRPr="000D5A06" w:rsidRDefault="000D5A06" w:rsidP="00E60BD6">
            <w:pPr>
              <w:jc w:val="left"/>
              <w:rPr>
                <w:b/>
                <w:i/>
                <w:iCs/>
              </w:rPr>
            </w:pPr>
          </w:p>
          <w:p w14:paraId="28534072" w14:textId="753E05D9" w:rsidR="00167DBA" w:rsidRPr="00991BAC" w:rsidRDefault="00286949" w:rsidP="1FFAA825">
            <w:pPr>
              <w:jc w:val="left"/>
              <w:rPr>
                <w:rFonts w:asciiTheme="minorHAnsi" w:hAnsiTheme="minorHAnsi" w:cs="Tahoma"/>
                <w:b/>
                <w:bCs/>
                <w:color w:val="auto"/>
                <w:sz w:val="28"/>
                <w:szCs w:val="28"/>
              </w:rPr>
            </w:pPr>
            <w:r w:rsidRPr="1FFAA825">
              <w:rPr>
                <w:rFonts w:asciiTheme="minorHAnsi" w:hAnsiTheme="minorHAnsi" w:cs="Tahoma"/>
                <w:b/>
                <w:bCs/>
                <w:color w:val="auto"/>
                <w:sz w:val="28"/>
                <w:szCs w:val="28"/>
              </w:rPr>
              <w:t>Date limite:</w:t>
            </w:r>
            <w:r w:rsidR="00F01C4D">
              <w:rPr>
                <w:rFonts w:asciiTheme="minorHAnsi" w:hAnsiTheme="minorHAnsi" w:cs="Tahoma"/>
                <w:b/>
                <w:bCs/>
                <w:color w:val="auto"/>
                <w:sz w:val="28"/>
                <w:szCs w:val="28"/>
              </w:rPr>
              <w:t xml:space="preserve"> 30/11/2021</w:t>
            </w:r>
          </w:p>
        </w:tc>
      </w:tr>
    </w:tbl>
    <w:p w14:paraId="7370605E" w14:textId="77777777" w:rsidR="00772F26" w:rsidRPr="002942AC" w:rsidRDefault="00772F26" w:rsidP="00E60BD6">
      <w:pPr>
        <w:jc w:val="left"/>
        <w:rPr>
          <w:rFonts w:asciiTheme="minorHAnsi" w:hAnsiTheme="minorHAnsi" w:cs="Tahoma"/>
          <w:b/>
        </w:rPr>
      </w:pPr>
    </w:p>
    <w:p w14:paraId="4ABC672D" w14:textId="77777777" w:rsidR="00016F55" w:rsidRPr="002942AC" w:rsidRDefault="00016F55" w:rsidP="00E60BD6">
      <w:pPr>
        <w:jc w:val="left"/>
        <w:rPr>
          <w:rFonts w:asciiTheme="minorHAnsi" w:hAnsiTheme="minorHAnsi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4A52F1" w:rsidRPr="002942AC" w14:paraId="7B7A5A6C" w14:textId="77777777" w:rsidTr="00C62797">
        <w:tc>
          <w:tcPr>
            <w:tcW w:w="10908" w:type="dxa"/>
            <w:shd w:val="clear" w:color="auto" w:fill="C19ACF"/>
          </w:tcPr>
          <w:p w14:paraId="38CF158B" w14:textId="2E4D69C0" w:rsidR="004A52F1" w:rsidRPr="002942AC" w:rsidRDefault="004A52F1" w:rsidP="00E60BD6">
            <w:pPr>
              <w:spacing w:before="20" w:after="20"/>
              <w:jc w:val="left"/>
              <w:rPr>
                <w:rFonts w:asciiTheme="minorHAnsi" w:hAnsiTheme="minorHAnsi" w:cs="Tahoma"/>
                <w:b/>
                <w:color w:val="FFFFFF"/>
              </w:rPr>
            </w:pPr>
            <w:r w:rsidRPr="002942AC">
              <w:rPr>
                <w:rFonts w:asciiTheme="minorHAnsi" w:hAnsiTheme="minorHAnsi" w:cs="Tahoma"/>
                <w:b/>
                <w:color w:val="FFFFFF"/>
              </w:rPr>
              <w:t xml:space="preserve">Date de </w:t>
            </w:r>
            <w:r w:rsidR="0097145D">
              <w:rPr>
                <w:rFonts w:asciiTheme="minorHAnsi" w:hAnsiTheme="minorHAnsi" w:cs="Tahoma"/>
                <w:b/>
                <w:color w:val="FFFFFF"/>
              </w:rPr>
              <w:t xml:space="preserve">la soumission </w:t>
            </w:r>
            <w:r w:rsidRPr="002942AC">
              <w:rPr>
                <w:rFonts w:asciiTheme="minorHAnsi" w:hAnsiTheme="minorHAnsi" w:cs="Tahoma"/>
                <w:b/>
                <w:color w:val="FFFFFF"/>
              </w:rPr>
              <w:t>(</w:t>
            </w:r>
            <w:r w:rsidR="008F6BC5" w:rsidRPr="002942AC">
              <w:rPr>
                <w:rFonts w:asciiTheme="minorHAnsi" w:hAnsiTheme="minorHAnsi" w:cs="Tahoma"/>
                <w:b/>
                <w:color w:val="FFFFFF"/>
              </w:rPr>
              <w:t>aaaa</w:t>
            </w:r>
            <w:r w:rsidRPr="002942AC">
              <w:rPr>
                <w:rFonts w:asciiTheme="minorHAnsi" w:hAnsiTheme="minorHAnsi" w:cs="Tahoma"/>
                <w:b/>
                <w:color w:val="FFFFFF"/>
              </w:rPr>
              <w:t>-mm-</w:t>
            </w:r>
            <w:r w:rsidR="008F6BC5" w:rsidRPr="002942AC">
              <w:rPr>
                <w:rFonts w:asciiTheme="minorHAnsi" w:hAnsiTheme="minorHAnsi" w:cs="Tahoma"/>
                <w:b/>
                <w:color w:val="FFFFFF"/>
              </w:rPr>
              <w:t>jj</w:t>
            </w:r>
            <w:r w:rsidRPr="002942AC">
              <w:rPr>
                <w:rFonts w:asciiTheme="minorHAnsi" w:hAnsiTheme="minorHAnsi" w:cs="Tahoma"/>
                <w:b/>
                <w:color w:val="FFFFFF"/>
              </w:rPr>
              <w:t>) </w:t>
            </w:r>
          </w:p>
        </w:tc>
      </w:tr>
      <w:tr w:rsidR="004A52F1" w:rsidRPr="00087BDD" w14:paraId="354E8D5E" w14:textId="77777777" w:rsidTr="00176BCE">
        <w:sdt>
          <w:sdtPr>
            <w:rPr>
              <w:rFonts w:asciiTheme="minorHAnsi" w:hAnsiTheme="minorHAnsi" w:cs="Tahoma"/>
              <w:color w:val="auto"/>
            </w:rPr>
            <w:id w:val="1095212480"/>
            <w:placeholder>
              <w:docPart w:val="800B9FF1F4B94F0E951EF88471DABDD2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0908" w:type="dxa"/>
              </w:tcPr>
              <w:p w14:paraId="1FEBD4C7" w14:textId="0564C6B6" w:rsidR="004A52F1" w:rsidRPr="00087BDD" w:rsidRDefault="00087BDD" w:rsidP="00E60BD6">
                <w:pPr>
                  <w:spacing w:before="120" w:after="120"/>
                  <w:ind w:right="187"/>
                  <w:jc w:val="left"/>
                  <w:rPr>
                    <w:rFonts w:asciiTheme="minorHAnsi" w:hAnsiTheme="minorHAnsi" w:cs="Tahoma"/>
                    <w:color w:val="auto"/>
                  </w:rPr>
                </w:pPr>
                <w:r w:rsidRPr="00087BDD">
                  <w:rPr>
                    <w:rStyle w:val="Textedelespacerserv"/>
                  </w:rPr>
                  <w:t>Cliquez pour sélectionner une d</w:t>
                </w:r>
                <w:r>
                  <w:rPr>
                    <w:rStyle w:val="Textedelespacerserv"/>
                  </w:rPr>
                  <w:t>ate</w:t>
                </w:r>
              </w:p>
            </w:tc>
          </w:sdtContent>
        </w:sdt>
      </w:tr>
    </w:tbl>
    <w:p w14:paraId="21921608" w14:textId="77777777" w:rsidR="004B2239" w:rsidRPr="00087BDD" w:rsidRDefault="004B2239" w:rsidP="00E60BD6">
      <w:pPr>
        <w:jc w:val="left"/>
        <w:rPr>
          <w:rFonts w:asciiTheme="minorHAnsi" w:hAnsiTheme="minorHAnsi" w:cs="Tahoma"/>
          <w:b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3B69BA" w:rsidRPr="002942AC" w14:paraId="2405DE2F" w14:textId="77777777" w:rsidTr="2412744E">
        <w:tc>
          <w:tcPr>
            <w:tcW w:w="10908" w:type="dxa"/>
            <w:shd w:val="clear" w:color="auto" w:fill="C19ACF"/>
          </w:tcPr>
          <w:p w14:paraId="7C64044C" w14:textId="338327A9" w:rsidR="003B69BA" w:rsidRPr="002942AC" w:rsidRDefault="2FD4F7EC" w:rsidP="1FFAA825">
            <w:pPr>
              <w:spacing w:before="20" w:after="20" w:line="259" w:lineRule="auto"/>
              <w:jc w:val="left"/>
              <w:rPr>
                <w:b/>
                <w:bCs/>
              </w:rPr>
            </w:pPr>
            <w:r w:rsidRPr="2412744E">
              <w:rPr>
                <w:rFonts w:asciiTheme="minorHAnsi" w:hAnsiTheme="minorHAnsi" w:cs="Tahoma"/>
                <w:b/>
                <w:bCs/>
                <w:color w:val="FFFFFF" w:themeColor="background1"/>
              </w:rPr>
              <w:t>Membre</w:t>
            </w:r>
            <w:r w:rsidR="15EE57AD" w:rsidRPr="2412744E">
              <w:rPr>
                <w:rFonts w:asciiTheme="minorHAnsi" w:hAnsiTheme="minorHAnsi" w:cs="Tahoma"/>
                <w:b/>
                <w:bCs/>
                <w:color w:val="FFFFFF" w:themeColor="background1"/>
              </w:rPr>
              <w:t xml:space="preserve"> stagiaire postdoctoral ou étudiant (ici appelé </w:t>
            </w:r>
            <w:r w:rsidR="00F01C4D">
              <w:rPr>
                <w:rFonts w:asciiTheme="minorHAnsi" w:hAnsiTheme="minorHAnsi" w:cs="Tahoma"/>
                <w:b/>
                <w:bCs/>
                <w:color w:val="FFFFFF" w:themeColor="background1"/>
              </w:rPr>
              <w:t>membre « c</w:t>
            </w:r>
            <w:r w:rsidR="04621CC9" w:rsidRPr="2412744E">
              <w:rPr>
                <w:rFonts w:asciiTheme="minorHAnsi" w:hAnsiTheme="minorHAnsi" w:cs="Tahoma"/>
                <w:b/>
                <w:bCs/>
                <w:color w:val="FFFFFF" w:themeColor="background1"/>
              </w:rPr>
              <w:t>andidat</w:t>
            </w:r>
            <w:r w:rsidR="00F01C4D">
              <w:rPr>
                <w:rFonts w:asciiTheme="minorHAnsi" w:hAnsiTheme="minorHAnsi" w:cs="Tahoma"/>
                <w:b/>
                <w:bCs/>
                <w:color w:val="FFFFFF" w:themeColor="background1"/>
              </w:rPr>
              <w:t> »</w:t>
            </w:r>
            <w:r w:rsidR="15EE57AD" w:rsidRPr="2412744E">
              <w:rPr>
                <w:rFonts w:asciiTheme="minorHAnsi" w:hAnsiTheme="minorHAnsi" w:cs="Tahoma"/>
                <w:b/>
                <w:bCs/>
                <w:color w:val="FFFFFF" w:themeColor="background1"/>
              </w:rPr>
              <w:t>)</w:t>
            </w:r>
            <w:r w:rsidRPr="2412744E">
              <w:rPr>
                <w:rFonts w:asciiTheme="minorHAnsi" w:hAnsiTheme="minorHAnsi" w:cs="Tahoma"/>
                <w:b/>
                <w:bCs/>
                <w:color w:val="FFFFFF" w:themeColor="background1"/>
              </w:rPr>
              <w:t xml:space="preserve"> faisant la demande</w:t>
            </w:r>
          </w:p>
        </w:tc>
      </w:tr>
      <w:tr w:rsidR="003B69BA" w:rsidRPr="00CE2531" w14:paraId="7855B1DF" w14:textId="77777777" w:rsidTr="2412744E">
        <w:tc>
          <w:tcPr>
            <w:tcW w:w="10908" w:type="dxa"/>
          </w:tcPr>
          <w:p w14:paraId="2050B7E5" w14:textId="53732EEC" w:rsidR="003B69BA" w:rsidRPr="00DA22A5" w:rsidRDefault="7796A91E" w:rsidP="1FFAA825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  <w:r w:rsidRPr="1FFAA825">
              <w:rPr>
                <w:rFonts w:asciiTheme="minorHAnsi" w:hAnsiTheme="minorHAnsi" w:cs="Tahoma"/>
                <w:b/>
                <w:bCs/>
                <w:color w:val="auto"/>
              </w:rPr>
              <w:t>Identification</w:t>
            </w:r>
            <w:r w:rsidR="05ED4666" w:rsidRPr="1FFAA825">
              <w:rPr>
                <w:rFonts w:asciiTheme="minorHAnsi" w:hAnsiTheme="minorHAnsi" w:cs="Tahoma"/>
                <w:color w:val="auto"/>
              </w:rPr>
              <w:t>:</w:t>
            </w:r>
            <w:r w:rsidR="014E8474" w:rsidRPr="1FFAA825">
              <w:rPr>
                <w:rFonts w:asciiTheme="minorHAnsi" w:hAnsiTheme="minorHAnsi" w:cs="Tahoma"/>
                <w:color w:val="auto"/>
              </w:rPr>
              <w:t xml:space="preserve"> </w:t>
            </w:r>
            <w:sdt>
              <w:sdtPr>
                <w:rPr>
                  <w:rFonts w:asciiTheme="minorHAnsi" w:hAnsiTheme="minorHAnsi" w:cs="Tahoma"/>
                  <w:color w:val="767171" w:themeColor="background2" w:themeShade="80"/>
                </w:rPr>
                <w:id w:val="955676778"/>
                <w:placeholder>
                  <w:docPart w:val="FA41FAB60CCC477BB854F0DAE5BA6190"/>
                </w:placeholder>
                <w:showingPlcHdr/>
              </w:sdtPr>
              <w:sdtEndPr/>
              <w:sdtContent>
                <w:r w:rsidRPr="1FFAA825">
                  <w:rPr>
                    <w:rFonts w:asciiTheme="minorHAnsi" w:hAnsiTheme="minorHAnsi" w:cs="Tahoma"/>
                    <w:i/>
                    <w:iCs/>
                    <w:color w:val="767171" w:themeColor="background2" w:themeShade="80"/>
                  </w:rPr>
                  <w:t>Prénom et nom</w:t>
                </w:r>
              </w:sdtContent>
            </w:sdt>
          </w:p>
          <w:p w14:paraId="137B3493" w14:textId="462FC666" w:rsidR="00E85A7D" w:rsidRPr="002942AC" w:rsidRDefault="5DBB8DDA" w:rsidP="1FFAA825">
            <w:pPr>
              <w:tabs>
                <w:tab w:val="left" w:pos="2496"/>
              </w:tabs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  <w:r w:rsidRPr="1FFAA825">
              <w:rPr>
                <w:rFonts w:asciiTheme="minorHAnsi" w:hAnsiTheme="minorHAnsi" w:cs="Tahoma"/>
                <w:b/>
                <w:bCs/>
                <w:color w:val="auto"/>
              </w:rPr>
              <w:t>Membre du RRSPQ</w:t>
            </w:r>
            <w:r w:rsidR="05ED4666" w:rsidRPr="1FFAA825">
              <w:rPr>
                <w:rFonts w:asciiTheme="minorHAnsi" w:hAnsiTheme="minorHAnsi" w:cs="Tahoma"/>
                <w:color w:val="auto"/>
              </w:rPr>
              <w:t>:</w:t>
            </w:r>
            <w:r w:rsidRPr="1FFAA825">
              <w:rPr>
                <w:rFonts w:asciiTheme="minorHAnsi" w:hAnsiTheme="minorHAnsi" w:cs="Tahoma"/>
                <w:color w:val="auto"/>
              </w:rPr>
              <w:t xml:space="preserve"> </w:t>
            </w:r>
            <w:sdt>
              <w:sdtPr>
                <w:rPr>
                  <w:rFonts w:asciiTheme="minorHAnsi" w:hAnsiTheme="minorHAnsi" w:cs="Tahoma"/>
                  <w:color w:val="auto"/>
                </w:rPr>
                <w:id w:val="1135744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644FE110">
                  <w:rPr>
                    <w:rFonts w:ascii="MS Gothic" w:eastAsia="MS Gothic" w:hAnsi="MS Gothic" w:cs="Tahoma"/>
                    <w:color w:val="auto"/>
                  </w:rPr>
                  <w:t>☐</w:t>
                </w:r>
              </w:sdtContent>
            </w:sdt>
            <w:r w:rsidR="26CAEFC0" w:rsidRPr="1FFAA825">
              <w:rPr>
                <w:rFonts w:asciiTheme="minorHAnsi" w:hAnsiTheme="minorHAnsi" w:cs="Tahoma"/>
                <w:color w:val="auto"/>
              </w:rPr>
              <w:t xml:space="preserve"> Oui          </w:t>
            </w:r>
            <w:sdt>
              <w:sdtPr>
                <w:rPr>
                  <w:rFonts w:asciiTheme="minorHAnsi" w:hAnsiTheme="minorHAnsi" w:cs="Tahoma"/>
                  <w:color w:val="auto"/>
                </w:rPr>
                <w:id w:val="171430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26CAEFC0">
                  <w:rPr>
                    <w:rFonts w:ascii="MS Gothic" w:eastAsia="MS Gothic" w:hAnsi="MS Gothic" w:cs="Tahoma"/>
                    <w:color w:val="auto"/>
                  </w:rPr>
                  <w:t>☐</w:t>
                </w:r>
              </w:sdtContent>
            </w:sdt>
            <w:r w:rsidR="26CAEFC0" w:rsidRPr="1FFAA825">
              <w:rPr>
                <w:rFonts w:asciiTheme="minorHAnsi" w:hAnsiTheme="minorHAnsi" w:cs="Tahoma"/>
                <w:color w:val="auto"/>
              </w:rPr>
              <w:t xml:space="preserve"> Non</w:t>
            </w:r>
          </w:p>
          <w:p w14:paraId="2863AB54" w14:textId="5DF25F9E" w:rsidR="006414BB" w:rsidRDefault="0565A4C7" w:rsidP="1FFAA825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  <w:r w:rsidRPr="1FFAA825">
              <w:rPr>
                <w:rFonts w:asciiTheme="minorHAnsi" w:hAnsiTheme="minorHAnsi" w:cs="Tahoma"/>
                <w:b/>
                <w:bCs/>
                <w:color w:val="auto"/>
              </w:rPr>
              <w:t>Affiliation</w:t>
            </w:r>
            <w:r w:rsidR="4CF09DD6" w:rsidRPr="1FFAA825">
              <w:rPr>
                <w:rFonts w:asciiTheme="minorHAnsi" w:hAnsiTheme="minorHAnsi" w:cs="Tahoma"/>
                <w:color w:val="auto"/>
              </w:rPr>
              <w:t xml:space="preserve"> (veuillez svp joindre une preuve d’inscription à un programme de maîtrise, doctorat ou postdoctorat)</w:t>
            </w:r>
            <w:r w:rsidR="05ED4666" w:rsidRPr="1FFAA825">
              <w:rPr>
                <w:rFonts w:asciiTheme="minorHAnsi" w:hAnsiTheme="minorHAnsi" w:cs="Tahoma"/>
                <w:color w:val="auto"/>
              </w:rPr>
              <w:t>:</w:t>
            </w:r>
          </w:p>
          <w:p w14:paraId="78BD99C1" w14:textId="77777777" w:rsidR="000A0499" w:rsidRDefault="00B10E25" w:rsidP="00DC2A30">
            <w:pPr>
              <w:tabs>
                <w:tab w:val="left" w:pos="1416"/>
              </w:tabs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  <w:sdt>
              <w:sdtPr>
                <w:rPr>
                  <w:rFonts w:asciiTheme="minorHAnsi" w:hAnsiTheme="minorHAnsi" w:cs="Tahoma"/>
                  <w:color w:val="auto"/>
                </w:rPr>
                <w:id w:val="971638029"/>
                <w:placeholder>
                  <w:docPart w:val="BC9E313AF5424FF48055C2A669BCE8D9"/>
                </w:placeholder>
                <w:showingPlcHdr/>
                <w:text/>
              </w:sdtPr>
              <w:sdtEndPr/>
              <w:sdtContent>
                <w:r w:rsidR="00211BA8" w:rsidRPr="00211BA8">
                  <w:rPr>
                    <w:rFonts w:asciiTheme="minorHAnsi" w:hAnsiTheme="minorHAnsi" w:cs="Tahoma"/>
                    <w:i/>
                    <w:iCs/>
                    <w:color w:val="auto"/>
                  </w:rPr>
                  <w:t>Indiquez ici</w:t>
                </w:r>
              </w:sdtContent>
            </w:sdt>
            <w:r w:rsidR="00DC2A30">
              <w:rPr>
                <w:rFonts w:asciiTheme="minorHAnsi" w:hAnsiTheme="minorHAnsi" w:cs="Tahoma"/>
                <w:color w:val="auto"/>
              </w:rPr>
              <w:tab/>
            </w:r>
          </w:p>
          <w:p w14:paraId="53AB93E6" w14:textId="3C362925" w:rsidR="00DC2A30" w:rsidRPr="00777AF5" w:rsidRDefault="7BD967BD" w:rsidP="1FFAA825">
            <w:pPr>
              <w:tabs>
                <w:tab w:val="left" w:pos="1416"/>
              </w:tabs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  <w:lang w:val="fr-FR"/>
              </w:rPr>
            </w:pPr>
            <w:r w:rsidRPr="1FFAA825">
              <w:rPr>
                <w:rFonts w:asciiTheme="minorHAnsi" w:hAnsiTheme="minorHAnsi" w:cs="Tahoma"/>
                <w:b/>
                <w:bCs/>
                <w:color w:val="auto"/>
                <w:lang w:val="fr-FR"/>
              </w:rPr>
              <w:t>Coordonnées</w:t>
            </w:r>
            <w:r w:rsidR="05ED4666" w:rsidRPr="1FFAA825">
              <w:rPr>
                <w:rFonts w:asciiTheme="minorHAnsi" w:hAnsiTheme="minorHAnsi" w:cs="Tahoma"/>
                <w:b/>
                <w:bCs/>
                <w:color w:val="auto"/>
                <w:lang w:val="fr-FR"/>
              </w:rPr>
              <w:t>:</w:t>
            </w:r>
            <w:r w:rsidR="7F861451" w:rsidRPr="1FFAA825">
              <w:rPr>
                <w:rFonts w:asciiTheme="minorHAnsi" w:hAnsiTheme="minorHAnsi" w:cs="Tahoma"/>
                <w:b/>
                <w:bCs/>
                <w:color w:val="auto"/>
                <w:lang w:val="fr-FR"/>
              </w:rPr>
              <w:t xml:space="preserve"> </w:t>
            </w:r>
            <w:sdt>
              <w:sdtPr>
                <w:rPr>
                  <w:rFonts w:asciiTheme="minorHAnsi" w:hAnsiTheme="minorHAnsi" w:cs="Tahoma"/>
                  <w:b/>
                  <w:bCs/>
                  <w:color w:val="auto"/>
                </w:rPr>
                <w:id w:val="225601742"/>
                <w:placeholder>
                  <w:docPart w:val="A87C9182C90844C4AAA270C749AA9077"/>
                </w:placeholder>
                <w:showingPlcHdr/>
              </w:sdtPr>
              <w:sdtEndPr/>
              <w:sdtContent>
                <w:r w:rsidR="7F861451" w:rsidRPr="1FFAA825">
                  <w:rPr>
                    <w:rStyle w:val="Textedelespacerserv"/>
                    <w:rFonts w:asciiTheme="minorHAnsi" w:hAnsiTheme="minorHAnsi" w:cstheme="minorBidi"/>
                    <w:i/>
                    <w:iCs/>
                    <w:lang w:val="fr-FR"/>
                  </w:rPr>
                  <w:t>Adresse courriel</w:t>
                </w:r>
              </w:sdtContent>
            </w:sdt>
          </w:p>
        </w:tc>
      </w:tr>
    </w:tbl>
    <w:p w14:paraId="25E9858E" w14:textId="77777777" w:rsidR="00292F5D" w:rsidRPr="002942AC" w:rsidRDefault="00292F5D" w:rsidP="00E60BD6">
      <w:pPr>
        <w:jc w:val="left"/>
        <w:rPr>
          <w:rFonts w:asciiTheme="minorHAnsi" w:hAnsiTheme="minorHAnsi" w:cs="Tahoma"/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134C3F" w:rsidRPr="002942AC" w14:paraId="6DD112D2" w14:textId="77777777" w:rsidTr="1FFAA825">
        <w:tc>
          <w:tcPr>
            <w:tcW w:w="10908" w:type="dxa"/>
            <w:shd w:val="clear" w:color="auto" w:fill="C19ACF"/>
          </w:tcPr>
          <w:p w14:paraId="0AB57188" w14:textId="62CADDBB" w:rsidR="00134C3F" w:rsidRPr="002942AC" w:rsidRDefault="0023639F" w:rsidP="00E60BD6">
            <w:pPr>
              <w:spacing w:before="20" w:after="20"/>
              <w:jc w:val="left"/>
              <w:rPr>
                <w:rFonts w:asciiTheme="minorHAnsi" w:hAnsiTheme="minorHAnsi" w:cs="Tahoma"/>
                <w:b/>
                <w:color w:val="FFFFFF"/>
              </w:rPr>
            </w:pPr>
            <w:r>
              <w:rPr>
                <w:rFonts w:asciiTheme="minorHAnsi" w:hAnsiTheme="minorHAnsi" w:cs="Tahoma"/>
                <w:b/>
                <w:color w:val="FFFFFF"/>
              </w:rPr>
              <w:t>Demande</w:t>
            </w:r>
            <w:r w:rsidR="000D3A74" w:rsidRPr="002942AC">
              <w:rPr>
                <w:rFonts w:asciiTheme="minorHAnsi" w:hAnsiTheme="minorHAnsi" w:cs="Tahoma"/>
                <w:b/>
                <w:color w:val="FFFFFF"/>
              </w:rPr>
              <w:t xml:space="preserve"> </w:t>
            </w:r>
            <w:r>
              <w:rPr>
                <w:rFonts w:asciiTheme="minorHAnsi" w:hAnsiTheme="minorHAnsi" w:cs="Tahoma"/>
                <w:b/>
                <w:color w:val="FFFFFF"/>
              </w:rPr>
              <w:t>(une seule par formulaire)</w:t>
            </w:r>
          </w:p>
        </w:tc>
      </w:tr>
      <w:tr w:rsidR="00134C3F" w:rsidRPr="002942AC" w14:paraId="1160DD60" w14:textId="77777777" w:rsidTr="1FFAA825">
        <w:tc>
          <w:tcPr>
            <w:tcW w:w="10908" w:type="dxa"/>
          </w:tcPr>
          <w:p w14:paraId="08CBE6C6" w14:textId="517A556A" w:rsidR="00057CC0" w:rsidRPr="00057CC0" w:rsidRDefault="47FDBAD5" w:rsidP="1FFAA825">
            <w:pPr>
              <w:tabs>
                <w:tab w:val="left" w:pos="2496"/>
              </w:tabs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  <w:r w:rsidRPr="1FFAA825">
              <w:rPr>
                <w:rFonts w:asciiTheme="minorHAnsi" w:hAnsiTheme="minorHAnsi" w:cs="Tahoma"/>
                <w:b/>
                <w:bCs/>
                <w:color w:val="auto"/>
              </w:rPr>
              <w:t>Type de soutien demandé</w:t>
            </w:r>
            <w:r w:rsidR="05ED4666" w:rsidRPr="1FFAA825">
              <w:rPr>
                <w:rFonts w:asciiTheme="minorHAnsi" w:hAnsiTheme="minorHAnsi" w:cs="Tahoma"/>
                <w:b/>
                <w:bCs/>
                <w:color w:val="auto"/>
              </w:rPr>
              <w:t>:</w:t>
            </w:r>
            <w:r w:rsidRPr="1FFAA825">
              <w:rPr>
                <w:rFonts w:asciiTheme="minorHAnsi" w:hAnsiTheme="minorHAnsi" w:cs="Tahoma"/>
                <w:color w:val="auto"/>
              </w:rPr>
              <w:t xml:space="preserve"> </w:t>
            </w:r>
            <w:sdt>
              <w:sdtPr>
                <w:rPr>
                  <w:rFonts w:asciiTheme="minorHAnsi" w:hAnsiTheme="minorHAnsi" w:cs="Tahoma"/>
                  <w:color w:val="auto"/>
                </w:rPr>
                <w:id w:val="982505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/>
                    <w:color w:val="auto"/>
                  </w:rPr>
                  <w:t>☐</w:t>
                </w:r>
              </w:sdtContent>
            </w:sdt>
            <w:r w:rsidRPr="1FFAA825">
              <w:rPr>
                <w:rFonts w:asciiTheme="minorHAnsi" w:hAnsiTheme="minorHAnsi" w:cs="Tahoma"/>
                <w:color w:val="auto"/>
              </w:rPr>
              <w:t xml:space="preserve"> Publication          </w:t>
            </w:r>
            <w:sdt>
              <w:sdtPr>
                <w:rPr>
                  <w:rFonts w:asciiTheme="minorHAnsi" w:hAnsiTheme="minorHAnsi" w:cs="Tahoma"/>
                  <w:color w:val="auto"/>
                </w:rPr>
                <w:id w:val="-1867120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/>
                    <w:color w:val="auto"/>
                  </w:rPr>
                  <w:t>☐</w:t>
                </w:r>
              </w:sdtContent>
            </w:sdt>
            <w:r w:rsidRPr="1FFAA825">
              <w:rPr>
                <w:rFonts w:asciiTheme="minorHAnsi" w:hAnsiTheme="minorHAnsi" w:cs="Tahoma"/>
                <w:color w:val="auto"/>
              </w:rPr>
              <w:t xml:space="preserve"> Conférence scientifique</w:t>
            </w:r>
          </w:p>
        </w:tc>
      </w:tr>
    </w:tbl>
    <w:p w14:paraId="3C6C7328" w14:textId="7A84F22E" w:rsidR="00F96105" w:rsidRDefault="00F96105" w:rsidP="00E60BD6">
      <w:pPr>
        <w:jc w:val="left"/>
        <w:rPr>
          <w:rFonts w:asciiTheme="minorHAnsi" w:hAnsiTheme="minorHAnsi" w:cs="Tahoma"/>
          <w:b/>
          <w:color w:val="auto"/>
        </w:rPr>
      </w:pPr>
    </w:p>
    <w:p w14:paraId="76CB2B3E" w14:textId="7D42D170" w:rsidR="00A16329" w:rsidRPr="002C6F16" w:rsidRDefault="002C6F16" w:rsidP="00E60BD6">
      <w:pPr>
        <w:jc w:val="left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  <w:color w:val="83369F"/>
        </w:rPr>
        <w:t>LA PUBLICATION OU LA CONFÉRENCE SCIENTIFIQUE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632FE0" w:rsidRPr="002942AC" w14:paraId="06CFD2E0" w14:textId="77777777" w:rsidTr="2412744E">
        <w:tc>
          <w:tcPr>
            <w:tcW w:w="10908" w:type="dxa"/>
            <w:shd w:val="clear" w:color="auto" w:fill="C19ACF"/>
          </w:tcPr>
          <w:p w14:paraId="67B78756" w14:textId="25D8B73E" w:rsidR="00632FE0" w:rsidRPr="002942AC" w:rsidRDefault="6FFD8A07" w:rsidP="2412744E">
            <w:pPr>
              <w:spacing w:before="20" w:after="20"/>
              <w:jc w:val="left"/>
              <w:rPr>
                <w:rFonts w:asciiTheme="minorHAnsi" w:hAnsiTheme="minorHAnsi" w:cs="Tahoma"/>
                <w:b/>
                <w:bCs/>
                <w:color w:val="FFFFFF"/>
              </w:rPr>
            </w:pPr>
            <w:r w:rsidRPr="2412744E">
              <w:rPr>
                <w:rFonts w:asciiTheme="minorHAnsi" w:hAnsiTheme="minorHAnsi" w:cs="Tahoma"/>
                <w:b/>
                <w:bCs/>
                <w:color w:val="FFFFFF" w:themeColor="background1"/>
              </w:rPr>
              <w:t>Co-auteur.e.s</w:t>
            </w:r>
          </w:p>
        </w:tc>
      </w:tr>
      <w:tr w:rsidR="00632FE0" w:rsidRPr="002942AC" w14:paraId="09131FDA" w14:textId="77777777" w:rsidTr="2412744E">
        <w:tc>
          <w:tcPr>
            <w:tcW w:w="10908" w:type="dxa"/>
          </w:tcPr>
          <w:p w14:paraId="6DD98CAD" w14:textId="73D998A5" w:rsidR="00632FE0" w:rsidRPr="002942AC" w:rsidRDefault="00632FE0" w:rsidP="00B33EA8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b/>
                <w:color w:val="auto"/>
              </w:rPr>
            </w:pPr>
            <w:r>
              <w:rPr>
                <w:rFonts w:asciiTheme="minorHAnsi" w:hAnsiTheme="minorHAnsi" w:cs="Tahoma"/>
                <w:b/>
                <w:color w:val="auto"/>
              </w:rPr>
              <w:t>Premier</w:t>
            </w:r>
            <w:r w:rsidR="00DC143E">
              <w:rPr>
                <w:rFonts w:asciiTheme="minorHAnsi" w:hAnsiTheme="minorHAnsi" w:cs="Tahoma"/>
                <w:b/>
                <w:color w:val="auto"/>
              </w:rPr>
              <w:t>.e</w:t>
            </w:r>
            <w:r>
              <w:rPr>
                <w:rFonts w:asciiTheme="minorHAnsi" w:hAnsiTheme="minorHAnsi" w:cs="Tahoma"/>
                <w:b/>
                <w:color w:val="auto"/>
              </w:rPr>
              <w:t xml:space="preserve"> co-auteur</w:t>
            </w:r>
            <w:r w:rsidR="00DC143E">
              <w:rPr>
                <w:rFonts w:asciiTheme="minorHAnsi" w:hAnsiTheme="minorHAnsi" w:cs="Tahoma"/>
                <w:b/>
                <w:color w:val="auto"/>
              </w:rPr>
              <w:t>.e</w:t>
            </w:r>
            <w:r>
              <w:rPr>
                <w:rFonts w:asciiTheme="minorHAnsi" w:hAnsiTheme="minorHAnsi" w:cs="Tahoma"/>
                <w:b/>
                <w:color w:val="auto"/>
              </w:rPr>
              <w:t xml:space="preserve"> </w:t>
            </w:r>
          </w:p>
          <w:p w14:paraId="598B28DC" w14:textId="060B49FE" w:rsidR="00DC143E" w:rsidRPr="00DA22A5" w:rsidRDefault="4269CA90" w:rsidP="1FFAA825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  <w:r w:rsidRPr="1FFAA825">
              <w:rPr>
                <w:rFonts w:asciiTheme="minorHAnsi" w:hAnsiTheme="minorHAnsi" w:cs="Tahoma"/>
                <w:b/>
                <w:bCs/>
                <w:color w:val="auto"/>
              </w:rPr>
              <w:t>Identification</w:t>
            </w:r>
            <w:r w:rsidR="05ED4666" w:rsidRPr="1FFAA825">
              <w:rPr>
                <w:rFonts w:asciiTheme="minorHAnsi" w:hAnsiTheme="minorHAnsi" w:cs="Tahoma"/>
                <w:color w:val="auto"/>
              </w:rPr>
              <w:t>:</w:t>
            </w:r>
            <w:r w:rsidRPr="1FFAA825">
              <w:rPr>
                <w:rFonts w:asciiTheme="minorHAnsi" w:hAnsiTheme="minorHAnsi" w:cs="Tahoma"/>
                <w:color w:val="auto"/>
              </w:rPr>
              <w:t xml:space="preserve"> </w:t>
            </w:r>
            <w:sdt>
              <w:sdtPr>
                <w:rPr>
                  <w:rFonts w:asciiTheme="minorHAnsi" w:hAnsiTheme="minorHAnsi" w:cs="Tahoma"/>
                  <w:color w:val="767171" w:themeColor="background2" w:themeShade="80"/>
                </w:rPr>
                <w:id w:val="1726204706"/>
                <w:placeholder>
                  <w:docPart w:val="745524B654BD4D07BD5E299675292444"/>
                </w:placeholder>
                <w:showingPlcHdr/>
              </w:sdtPr>
              <w:sdtEndPr/>
              <w:sdtContent>
                <w:r w:rsidRPr="1FFAA825">
                  <w:rPr>
                    <w:rFonts w:asciiTheme="minorHAnsi" w:hAnsiTheme="minorHAnsi" w:cs="Tahoma"/>
                    <w:i/>
                    <w:iCs/>
                    <w:color w:val="767171" w:themeColor="background2" w:themeShade="80"/>
                  </w:rPr>
                  <w:t>Prénom et nom</w:t>
                </w:r>
              </w:sdtContent>
            </w:sdt>
          </w:p>
          <w:p w14:paraId="0CC8A949" w14:textId="00B9242A" w:rsidR="00632FE0" w:rsidRPr="002942AC" w:rsidRDefault="0BEE04F8" w:rsidP="1FFAA825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  <w:r w:rsidRPr="1FFAA825">
              <w:rPr>
                <w:rFonts w:asciiTheme="minorHAnsi" w:hAnsiTheme="minorHAnsi" w:cs="Tahoma"/>
                <w:b/>
                <w:bCs/>
                <w:color w:val="auto"/>
              </w:rPr>
              <w:t>Affiliation</w:t>
            </w:r>
            <w:r w:rsidR="05ED4666" w:rsidRPr="1FFAA825">
              <w:rPr>
                <w:rFonts w:asciiTheme="minorHAnsi" w:hAnsiTheme="minorHAnsi" w:cs="Tahoma"/>
                <w:color w:val="auto"/>
              </w:rPr>
              <w:t>:</w:t>
            </w:r>
            <w:r w:rsidR="4269CA90" w:rsidRPr="1FFAA825">
              <w:rPr>
                <w:rFonts w:asciiTheme="minorHAnsi" w:hAnsiTheme="minorHAnsi" w:cs="Tahoma"/>
                <w:color w:val="auto"/>
              </w:rPr>
              <w:t xml:space="preserve"> </w:t>
            </w:r>
            <w:sdt>
              <w:sdtPr>
                <w:rPr>
                  <w:rFonts w:asciiTheme="minorHAnsi" w:hAnsiTheme="minorHAnsi" w:cs="Tahoma"/>
                  <w:color w:val="767171" w:themeColor="background2" w:themeShade="80"/>
                </w:rPr>
                <w:id w:val="1717454082"/>
                <w:placeholder>
                  <w:docPart w:val="904CB6FE5CAF46DE8AC31B8FE25477F5"/>
                </w:placeholder>
                <w:showingPlcHdr/>
              </w:sdtPr>
              <w:sdtEndPr/>
              <w:sdtContent>
                <w:r w:rsidR="4269CA90" w:rsidRPr="1FFAA825">
                  <w:rPr>
                    <w:rFonts w:asciiTheme="minorHAnsi" w:hAnsiTheme="minorHAnsi" w:cs="Tahoma"/>
                    <w:i/>
                    <w:iCs/>
                    <w:color w:val="767171" w:themeColor="background2" w:themeShade="80"/>
                  </w:rPr>
                  <w:t>Indiquez ici</w:t>
                </w:r>
              </w:sdtContent>
            </w:sdt>
          </w:p>
        </w:tc>
      </w:tr>
      <w:tr w:rsidR="00632FE0" w:rsidRPr="002942AC" w14:paraId="1E7DD76D" w14:textId="77777777" w:rsidTr="2412744E">
        <w:tc>
          <w:tcPr>
            <w:tcW w:w="10908" w:type="dxa"/>
          </w:tcPr>
          <w:p w14:paraId="7806B383" w14:textId="1E5311AB" w:rsidR="00DC143E" w:rsidRPr="002942AC" w:rsidRDefault="00DC143E" w:rsidP="00DC143E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b/>
                <w:color w:val="auto"/>
              </w:rPr>
            </w:pPr>
            <w:r>
              <w:rPr>
                <w:rFonts w:asciiTheme="minorHAnsi" w:hAnsiTheme="minorHAnsi" w:cs="Tahoma"/>
                <w:b/>
                <w:color w:val="auto"/>
              </w:rPr>
              <w:t xml:space="preserve">Deuxième co-auteur.e </w:t>
            </w:r>
          </w:p>
          <w:p w14:paraId="3421922A" w14:textId="44801F49" w:rsidR="00DC143E" w:rsidRPr="00DA22A5" w:rsidRDefault="4269CA90" w:rsidP="1FFAA825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  <w:r w:rsidRPr="1FFAA825">
              <w:rPr>
                <w:rFonts w:asciiTheme="minorHAnsi" w:hAnsiTheme="minorHAnsi" w:cs="Tahoma"/>
                <w:b/>
                <w:bCs/>
                <w:color w:val="auto"/>
              </w:rPr>
              <w:t>Identification</w:t>
            </w:r>
            <w:r w:rsidR="05ED4666" w:rsidRPr="1FFAA825">
              <w:rPr>
                <w:rFonts w:asciiTheme="minorHAnsi" w:hAnsiTheme="minorHAnsi" w:cs="Tahoma"/>
                <w:color w:val="auto"/>
              </w:rPr>
              <w:t>:</w:t>
            </w:r>
            <w:r w:rsidRPr="1FFAA825">
              <w:rPr>
                <w:rFonts w:asciiTheme="minorHAnsi" w:hAnsiTheme="minorHAnsi" w:cs="Tahoma"/>
                <w:color w:val="auto"/>
              </w:rPr>
              <w:t xml:space="preserve"> </w:t>
            </w:r>
            <w:sdt>
              <w:sdtPr>
                <w:rPr>
                  <w:rFonts w:asciiTheme="minorHAnsi" w:hAnsiTheme="minorHAnsi" w:cs="Tahoma"/>
                  <w:color w:val="767171" w:themeColor="background2" w:themeShade="80"/>
                </w:rPr>
                <w:id w:val="1386937772"/>
                <w:placeholder>
                  <w:docPart w:val="3ED76D062EF040469A150DE412748736"/>
                </w:placeholder>
                <w:showingPlcHdr/>
              </w:sdtPr>
              <w:sdtEndPr/>
              <w:sdtContent>
                <w:r w:rsidRPr="1FFAA825">
                  <w:rPr>
                    <w:rFonts w:asciiTheme="minorHAnsi" w:hAnsiTheme="minorHAnsi" w:cs="Tahoma"/>
                    <w:i/>
                    <w:iCs/>
                    <w:color w:val="767171" w:themeColor="background2" w:themeShade="80"/>
                  </w:rPr>
                  <w:t>Prénom et nom</w:t>
                </w:r>
              </w:sdtContent>
            </w:sdt>
          </w:p>
          <w:p w14:paraId="2EAC2E6D" w14:textId="2760D28E" w:rsidR="00632FE0" w:rsidRPr="002942AC" w:rsidRDefault="4269CA90" w:rsidP="1FFAA825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  <w:r w:rsidRPr="1FFAA825">
              <w:rPr>
                <w:rFonts w:asciiTheme="minorHAnsi" w:hAnsiTheme="minorHAnsi" w:cs="Tahoma"/>
                <w:b/>
                <w:bCs/>
                <w:color w:val="auto"/>
              </w:rPr>
              <w:t>Affiliation</w:t>
            </w:r>
            <w:r w:rsidR="05ED4666" w:rsidRPr="1FFAA825">
              <w:rPr>
                <w:rFonts w:asciiTheme="minorHAnsi" w:hAnsiTheme="minorHAnsi" w:cs="Tahoma"/>
                <w:color w:val="auto"/>
              </w:rPr>
              <w:t>:</w:t>
            </w:r>
            <w:r w:rsidRPr="1FFAA825">
              <w:rPr>
                <w:rFonts w:asciiTheme="minorHAnsi" w:hAnsiTheme="minorHAnsi" w:cs="Tahoma"/>
                <w:color w:val="auto"/>
              </w:rPr>
              <w:t xml:space="preserve"> </w:t>
            </w:r>
            <w:sdt>
              <w:sdtPr>
                <w:rPr>
                  <w:rFonts w:asciiTheme="minorHAnsi" w:hAnsiTheme="minorHAnsi" w:cs="Tahoma"/>
                  <w:color w:val="767171" w:themeColor="background2" w:themeShade="80"/>
                </w:rPr>
                <w:id w:val="1133121717"/>
                <w:placeholder>
                  <w:docPart w:val="9B90E751B1A24AC0AF0ECD2C3DE126F8"/>
                </w:placeholder>
                <w:showingPlcHdr/>
              </w:sdtPr>
              <w:sdtEndPr/>
              <w:sdtContent>
                <w:r w:rsidRPr="1FFAA825">
                  <w:rPr>
                    <w:rFonts w:asciiTheme="minorHAnsi" w:hAnsiTheme="minorHAnsi" w:cs="Tahoma"/>
                    <w:i/>
                    <w:iCs/>
                    <w:color w:val="767171" w:themeColor="background2" w:themeShade="80"/>
                  </w:rPr>
                  <w:t>Indiquez ici</w:t>
                </w:r>
              </w:sdtContent>
            </w:sdt>
          </w:p>
        </w:tc>
      </w:tr>
      <w:tr w:rsidR="00632FE0" w:rsidRPr="002942AC" w14:paraId="3AEF5D22" w14:textId="77777777" w:rsidTr="2412744E">
        <w:trPr>
          <w:trHeight w:val="1207"/>
        </w:trPr>
        <w:tc>
          <w:tcPr>
            <w:tcW w:w="10908" w:type="dxa"/>
          </w:tcPr>
          <w:p w14:paraId="6C5A032D" w14:textId="1CEA87D9" w:rsidR="00DC143E" w:rsidRPr="002942AC" w:rsidRDefault="00DC143E" w:rsidP="00DC143E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b/>
                <w:color w:val="auto"/>
              </w:rPr>
            </w:pPr>
            <w:r>
              <w:rPr>
                <w:rFonts w:asciiTheme="minorHAnsi" w:hAnsiTheme="minorHAnsi" w:cs="Tahoma"/>
                <w:b/>
                <w:color w:val="auto"/>
              </w:rPr>
              <w:t xml:space="preserve">Troisième co-auteur.e </w:t>
            </w:r>
            <w:r w:rsidRPr="00D147DF">
              <w:rPr>
                <w:rFonts w:asciiTheme="minorHAnsi" w:hAnsiTheme="minorHAnsi" w:cs="Tahoma"/>
                <w:b/>
                <w:i/>
                <w:color w:val="auto"/>
              </w:rPr>
              <w:t>(</w:t>
            </w:r>
            <w:r w:rsidR="00F96024">
              <w:rPr>
                <w:rFonts w:asciiTheme="minorHAnsi" w:hAnsiTheme="minorHAnsi" w:cs="Tahoma"/>
                <w:b/>
                <w:i/>
                <w:color w:val="auto"/>
              </w:rPr>
              <w:t>a</w:t>
            </w:r>
            <w:r w:rsidRPr="00D147DF">
              <w:rPr>
                <w:rFonts w:asciiTheme="minorHAnsi" w:hAnsiTheme="minorHAnsi" w:cs="Tahoma"/>
                <w:b/>
                <w:i/>
                <w:color w:val="auto"/>
              </w:rPr>
              <w:t>joute</w:t>
            </w:r>
            <w:r w:rsidR="00F96024">
              <w:rPr>
                <w:rFonts w:asciiTheme="minorHAnsi" w:hAnsiTheme="minorHAnsi" w:cs="Tahoma"/>
                <w:b/>
                <w:i/>
                <w:color w:val="auto"/>
              </w:rPr>
              <w:t>z</w:t>
            </w:r>
            <w:r w:rsidRPr="00D147DF">
              <w:rPr>
                <w:rFonts w:asciiTheme="minorHAnsi" w:hAnsiTheme="minorHAnsi" w:cs="Tahoma"/>
                <w:b/>
                <w:i/>
                <w:color w:val="auto"/>
              </w:rPr>
              <w:t xml:space="preserve"> </w:t>
            </w:r>
            <w:r>
              <w:rPr>
                <w:rFonts w:asciiTheme="minorHAnsi" w:hAnsiTheme="minorHAnsi" w:cs="Tahoma"/>
                <w:b/>
                <w:i/>
                <w:color w:val="auto"/>
              </w:rPr>
              <w:t>des</w:t>
            </w:r>
            <w:r w:rsidRPr="00D147DF">
              <w:rPr>
                <w:rFonts w:asciiTheme="minorHAnsi" w:hAnsiTheme="minorHAnsi" w:cs="Tahoma"/>
                <w:b/>
                <w:i/>
                <w:color w:val="auto"/>
              </w:rPr>
              <w:t xml:space="preserve"> cases</w:t>
            </w:r>
            <w:r>
              <w:rPr>
                <w:rFonts w:asciiTheme="minorHAnsi" w:hAnsiTheme="minorHAnsi" w:cs="Tahoma"/>
                <w:b/>
                <w:i/>
                <w:color w:val="auto"/>
              </w:rPr>
              <w:t xml:space="preserve"> supplémentaires</w:t>
            </w:r>
            <w:r w:rsidRPr="00D147DF">
              <w:rPr>
                <w:rFonts w:asciiTheme="minorHAnsi" w:hAnsiTheme="minorHAnsi" w:cs="Tahoma"/>
                <w:b/>
                <w:i/>
                <w:color w:val="auto"/>
              </w:rPr>
              <w:t xml:space="preserve"> </w:t>
            </w:r>
            <w:r>
              <w:rPr>
                <w:rFonts w:asciiTheme="minorHAnsi" w:hAnsiTheme="minorHAnsi" w:cs="Tahoma"/>
                <w:b/>
                <w:i/>
                <w:color w:val="auto"/>
              </w:rPr>
              <w:t>au besoin</w:t>
            </w:r>
            <w:r w:rsidRPr="00D147DF">
              <w:rPr>
                <w:rFonts w:asciiTheme="minorHAnsi" w:hAnsiTheme="minorHAnsi" w:cs="Tahoma"/>
                <w:b/>
                <w:i/>
                <w:color w:val="auto"/>
              </w:rPr>
              <w:t>)</w:t>
            </w:r>
          </w:p>
          <w:p w14:paraId="5438C956" w14:textId="42A2261C" w:rsidR="00DC143E" w:rsidRPr="00DA22A5" w:rsidRDefault="4269CA90" w:rsidP="1FFAA825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  <w:r w:rsidRPr="1FFAA825">
              <w:rPr>
                <w:rFonts w:asciiTheme="minorHAnsi" w:hAnsiTheme="minorHAnsi" w:cs="Tahoma"/>
                <w:b/>
                <w:bCs/>
                <w:color w:val="auto"/>
              </w:rPr>
              <w:t>Identification</w:t>
            </w:r>
            <w:r w:rsidR="05ED4666" w:rsidRPr="1FFAA825">
              <w:rPr>
                <w:rFonts w:asciiTheme="minorHAnsi" w:hAnsiTheme="minorHAnsi" w:cs="Tahoma"/>
                <w:color w:val="auto"/>
              </w:rPr>
              <w:t>:</w:t>
            </w:r>
            <w:r w:rsidRPr="1FFAA825">
              <w:rPr>
                <w:rFonts w:asciiTheme="minorHAnsi" w:hAnsiTheme="minorHAnsi" w:cs="Tahoma"/>
                <w:color w:val="auto"/>
              </w:rPr>
              <w:t xml:space="preserve"> </w:t>
            </w:r>
            <w:sdt>
              <w:sdtPr>
                <w:rPr>
                  <w:rFonts w:asciiTheme="minorHAnsi" w:hAnsiTheme="minorHAnsi" w:cs="Tahoma"/>
                  <w:color w:val="767171" w:themeColor="background2" w:themeShade="80"/>
                </w:rPr>
                <w:id w:val="1431375957"/>
                <w:placeholder>
                  <w:docPart w:val="BDE07A6F819D40ECAB7A2A95F70040E2"/>
                </w:placeholder>
                <w:showingPlcHdr/>
              </w:sdtPr>
              <w:sdtEndPr/>
              <w:sdtContent>
                <w:r w:rsidRPr="1FFAA825">
                  <w:rPr>
                    <w:rFonts w:asciiTheme="minorHAnsi" w:hAnsiTheme="minorHAnsi" w:cs="Tahoma"/>
                    <w:i/>
                    <w:iCs/>
                    <w:color w:val="767171" w:themeColor="background2" w:themeShade="80"/>
                  </w:rPr>
                  <w:t>Prénom et nom</w:t>
                </w:r>
              </w:sdtContent>
            </w:sdt>
          </w:p>
          <w:p w14:paraId="3C73A0DF" w14:textId="20F62AD1" w:rsidR="00632FE0" w:rsidRPr="002942AC" w:rsidRDefault="4269CA90" w:rsidP="1FFAA825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  <w:r w:rsidRPr="1FFAA825">
              <w:rPr>
                <w:rFonts w:asciiTheme="minorHAnsi" w:hAnsiTheme="minorHAnsi" w:cs="Tahoma"/>
                <w:b/>
                <w:bCs/>
                <w:color w:val="auto"/>
              </w:rPr>
              <w:t>Affiliation</w:t>
            </w:r>
            <w:r w:rsidR="05ED4666" w:rsidRPr="1FFAA825">
              <w:rPr>
                <w:rFonts w:asciiTheme="minorHAnsi" w:hAnsiTheme="minorHAnsi" w:cs="Tahoma"/>
                <w:color w:val="auto"/>
              </w:rPr>
              <w:t>:</w:t>
            </w:r>
            <w:r w:rsidRPr="1FFAA825">
              <w:rPr>
                <w:rFonts w:asciiTheme="minorHAnsi" w:hAnsiTheme="minorHAnsi" w:cs="Tahoma"/>
                <w:color w:val="auto"/>
              </w:rPr>
              <w:t xml:space="preserve"> </w:t>
            </w:r>
            <w:sdt>
              <w:sdtPr>
                <w:rPr>
                  <w:rFonts w:asciiTheme="minorHAnsi" w:hAnsiTheme="minorHAnsi" w:cs="Tahoma"/>
                  <w:color w:val="767171" w:themeColor="background2" w:themeShade="80"/>
                </w:rPr>
                <w:id w:val="1281587858"/>
                <w:placeholder>
                  <w:docPart w:val="FB1C3E1BC9F244EAA1763AB5D33CA628"/>
                </w:placeholder>
                <w:showingPlcHdr/>
              </w:sdtPr>
              <w:sdtEndPr/>
              <w:sdtContent>
                <w:r w:rsidRPr="1FFAA825">
                  <w:rPr>
                    <w:rFonts w:asciiTheme="minorHAnsi" w:hAnsiTheme="minorHAnsi" w:cs="Tahoma"/>
                    <w:i/>
                    <w:iCs/>
                    <w:color w:val="767171" w:themeColor="background2" w:themeShade="80"/>
                  </w:rPr>
                  <w:t>Indiquez ici</w:t>
                </w:r>
              </w:sdtContent>
            </w:sdt>
          </w:p>
        </w:tc>
      </w:tr>
    </w:tbl>
    <w:p w14:paraId="284A55FA" w14:textId="29823885" w:rsidR="002E2580" w:rsidRDefault="002E2580" w:rsidP="00E60BD6">
      <w:pPr>
        <w:jc w:val="left"/>
        <w:rPr>
          <w:rFonts w:asciiTheme="minorHAnsi" w:hAnsiTheme="minorHAnsi" w:cs="Tahoma"/>
          <w:b/>
        </w:rPr>
      </w:pPr>
    </w:p>
    <w:p w14:paraId="03BF0F9A" w14:textId="27CE0C35" w:rsidR="00EA4B20" w:rsidRDefault="00EA4B20" w:rsidP="00E60BD6">
      <w:pPr>
        <w:jc w:val="left"/>
        <w:rPr>
          <w:rFonts w:asciiTheme="minorHAnsi" w:hAnsiTheme="minorHAnsi" w:cs="Tahoma"/>
          <w:b/>
        </w:rPr>
      </w:pPr>
    </w:p>
    <w:p w14:paraId="26B70766" w14:textId="77777777" w:rsidR="00243373" w:rsidRDefault="00243373" w:rsidP="00E60BD6">
      <w:pPr>
        <w:jc w:val="left"/>
        <w:rPr>
          <w:rFonts w:asciiTheme="minorHAnsi" w:hAnsiTheme="minorHAnsi" w:cs="Tahoma"/>
          <w:b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A96775" w:rsidRPr="00A96775" w14:paraId="4351C27D" w14:textId="77777777" w:rsidTr="4D943635">
        <w:trPr>
          <w:trHeight w:val="276"/>
        </w:trPr>
        <w:tc>
          <w:tcPr>
            <w:tcW w:w="10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9ACF"/>
          </w:tcPr>
          <w:p w14:paraId="1EB5E653" w14:textId="3FD42B7A" w:rsidR="00A96775" w:rsidRPr="002E2580" w:rsidRDefault="00A96775" w:rsidP="4D943635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b/>
                <w:bCs/>
                <w:color w:val="FFFFFF" w:themeColor="background1"/>
              </w:rPr>
            </w:pPr>
            <w:r w:rsidRPr="4D943635">
              <w:rPr>
                <w:rFonts w:asciiTheme="minorHAnsi" w:hAnsiTheme="minorHAnsi" w:cs="Tahoma"/>
                <w:b/>
                <w:bCs/>
                <w:color w:val="FFFFFF" w:themeColor="background1"/>
              </w:rPr>
              <w:t>Description des autres sources de financement</w:t>
            </w:r>
            <w:r w:rsidR="10D7D9D5" w:rsidRPr="4D943635">
              <w:rPr>
                <w:rFonts w:asciiTheme="minorHAnsi" w:hAnsiTheme="minorHAnsi" w:cs="Tahoma"/>
                <w:b/>
                <w:bCs/>
                <w:color w:val="FFFFFF" w:themeColor="background1"/>
              </w:rPr>
              <w:t xml:space="preserve"> pour la publication ou la conférence scientifique</w:t>
            </w:r>
            <w:r w:rsidRPr="4D943635">
              <w:rPr>
                <w:rFonts w:asciiTheme="minorHAnsi" w:hAnsiTheme="minorHAnsi" w:cs="Tahoma"/>
                <w:b/>
                <w:bCs/>
                <w:color w:val="FFFFFF" w:themeColor="background1"/>
              </w:rPr>
              <w:t xml:space="preserve"> (</w:t>
            </w:r>
            <w:r w:rsidR="002E2580" w:rsidRPr="4D943635">
              <w:rPr>
                <w:rFonts w:asciiTheme="minorHAnsi" w:hAnsiTheme="minorHAnsi" w:cs="Tahoma"/>
                <w:b/>
                <w:bCs/>
                <w:color w:val="FFFFFF" w:themeColor="background1"/>
              </w:rPr>
              <w:t>si applicable</w:t>
            </w:r>
            <w:r w:rsidRPr="4D943635">
              <w:rPr>
                <w:rFonts w:asciiTheme="minorHAnsi" w:hAnsiTheme="minorHAnsi" w:cs="Tahoma"/>
                <w:b/>
                <w:bCs/>
                <w:color w:val="FFFFFF" w:themeColor="background1"/>
              </w:rPr>
              <w:t>)</w:t>
            </w:r>
          </w:p>
        </w:tc>
      </w:tr>
      <w:tr w:rsidR="00A96775" w:rsidRPr="00A96775" w14:paraId="6CBE7101" w14:textId="77777777" w:rsidTr="4D943635">
        <w:trPr>
          <w:trHeight w:val="920"/>
        </w:trPr>
        <w:tc>
          <w:tcPr>
            <w:tcW w:w="10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6429" w14:textId="77777777" w:rsidR="00A96775" w:rsidRPr="00A96775" w:rsidRDefault="00A96775" w:rsidP="00B33EA8">
            <w:pPr>
              <w:spacing w:after="120"/>
              <w:ind w:right="187"/>
              <w:rPr>
                <w:rFonts w:asciiTheme="minorHAnsi" w:hAnsiTheme="minorHAnsi" w:cs="Tahoma"/>
                <w:b/>
                <w:color w:val="auto"/>
              </w:rPr>
            </w:pPr>
          </w:p>
        </w:tc>
      </w:tr>
    </w:tbl>
    <w:p w14:paraId="0C4FE921" w14:textId="70AF4AB0" w:rsidR="004F254A" w:rsidRDefault="004F254A" w:rsidP="00E60BD6">
      <w:pPr>
        <w:jc w:val="left"/>
        <w:rPr>
          <w:rFonts w:asciiTheme="minorHAnsi" w:hAnsiTheme="minorHAnsi" w:cs="Tahoma"/>
          <w:b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C64E49" w:rsidRPr="00A96775" w14:paraId="19A0C304" w14:textId="77777777" w:rsidTr="00B33EA8">
        <w:trPr>
          <w:trHeight w:val="276"/>
        </w:trPr>
        <w:tc>
          <w:tcPr>
            <w:tcW w:w="10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9ACF"/>
          </w:tcPr>
          <w:p w14:paraId="738A3F06" w14:textId="38344713" w:rsidR="00C64E49" w:rsidRPr="002E2580" w:rsidRDefault="00893CE7" w:rsidP="00B33EA8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b/>
                <w:color w:val="FFFFFF" w:themeColor="background1"/>
              </w:rPr>
            </w:pPr>
            <w:r w:rsidRPr="00893CE7">
              <w:rPr>
                <w:rFonts w:asciiTheme="minorHAnsi" w:hAnsiTheme="minorHAnsi" w:cs="Tahoma"/>
                <w:b/>
                <w:color w:val="FFFFFF" w:themeColor="background1"/>
              </w:rPr>
              <w:lastRenderedPageBreak/>
              <w:t>Titre envisagé de la publication ou de la conférence scientifique</w:t>
            </w:r>
          </w:p>
        </w:tc>
      </w:tr>
      <w:tr w:rsidR="00C64E49" w:rsidRPr="00A96775" w14:paraId="36829BDB" w14:textId="77777777" w:rsidTr="00B33EA8">
        <w:trPr>
          <w:trHeight w:val="920"/>
        </w:trPr>
        <w:tc>
          <w:tcPr>
            <w:tcW w:w="10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316A" w14:textId="77777777" w:rsidR="00C64E49" w:rsidRPr="00A96775" w:rsidRDefault="00C64E49" w:rsidP="00B33EA8">
            <w:pPr>
              <w:spacing w:after="120"/>
              <w:ind w:right="187"/>
              <w:rPr>
                <w:rFonts w:asciiTheme="minorHAnsi" w:hAnsiTheme="minorHAnsi" w:cs="Tahoma"/>
                <w:b/>
                <w:color w:val="auto"/>
              </w:rPr>
            </w:pPr>
          </w:p>
        </w:tc>
      </w:tr>
    </w:tbl>
    <w:p w14:paraId="0FD12885" w14:textId="660C1D0D" w:rsidR="004F254A" w:rsidRDefault="004F254A" w:rsidP="00E60BD6">
      <w:pPr>
        <w:jc w:val="left"/>
        <w:rPr>
          <w:rFonts w:asciiTheme="minorHAnsi" w:hAnsiTheme="minorHAnsi" w:cs="Tahoma"/>
          <w:b/>
        </w:rPr>
      </w:pPr>
    </w:p>
    <w:p w14:paraId="3D96B219" w14:textId="0D018F76" w:rsidR="00E84C4F" w:rsidRDefault="00882478" w:rsidP="00E75D9C">
      <w:pPr>
        <w:jc w:val="left"/>
        <w:rPr>
          <w:rFonts w:asciiTheme="minorHAnsi" w:hAnsiTheme="minorHAnsi" w:cs="Tahoma"/>
          <w:b/>
          <w:color w:val="83369F"/>
        </w:rPr>
      </w:pPr>
      <w:r>
        <w:rPr>
          <w:rFonts w:asciiTheme="minorHAnsi" w:hAnsiTheme="minorHAnsi" w:cs="Tahoma"/>
          <w:b/>
          <w:color w:val="83369F"/>
        </w:rPr>
        <w:t>POUR UNE PUBLICATION SCIENTIFIQUE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E84C4F" w:rsidRPr="00A96775" w14:paraId="0A82C6C3" w14:textId="77777777" w:rsidTr="2412744E">
        <w:trPr>
          <w:trHeight w:val="276"/>
        </w:trPr>
        <w:tc>
          <w:tcPr>
            <w:tcW w:w="10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9ACF"/>
          </w:tcPr>
          <w:p w14:paraId="1CC9F32D" w14:textId="6C6A56C9" w:rsidR="00E84C4F" w:rsidRPr="002E2580" w:rsidRDefault="003633CE" w:rsidP="00B33EA8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b/>
                <w:color w:val="FFFFFF" w:themeColor="background1"/>
              </w:rPr>
            </w:pPr>
            <w:r>
              <w:rPr>
                <w:rFonts w:asciiTheme="minorHAnsi" w:hAnsiTheme="minorHAnsi" w:cs="Tahoma"/>
                <w:b/>
                <w:color w:val="FFFFFF" w:themeColor="background1"/>
              </w:rPr>
              <w:t>Résumé (500 mots maximum)</w:t>
            </w:r>
          </w:p>
        </w:tc>
      </w:tr>
      <w:tr w:rsidR="00E84C4F" w:rsidRPr="00A96775" w14:paraId="3C816135" w14:textId="77777777" w:rsidTr="2412744E">
        <w:trPr>
          <w:trHeight w:val="11607"/>
        </w:trPr>
        <w:tc>
          <w:tcPr>
            <w:tcW w:w="10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ECDD" w14:textId="77777777" w:rsidR="00E84C4F" w:rsidRDefault="4B2C9C45" w:rsidP="395F0198">
            <w:pPr>
              <w:spacing w:after="120"/>
              <w:ind w:right="187"/>
              <w:rPr>
                <w:rFonts w:asciiTheme="minorHAnsi" w:hAnsiTheme="minorHAnsi" w:cstheme="minorBidi"/>
                <w:i/>
                <w:iCs/>
                <w:color w:val="auto"/>
              </w:rPr>
            </w:pPr>
            <w:r w:rsidRPr="395F0198">
              <w:rPr>
                <w:rStyle w:val="Textedelespacerserv"/>
                <w:rFonts w:asciiTheme="minorHAnsi" w:hAnsiTheme="minorHAnsi" w:cstheme="minorBidi"/>
                <w:i/>
                <w:iCs/>
                <w:color w:val="auto"/>
              </w:rPr>
              <w:t xml:space="preserve">Veuillez indiquer </w:t>
            </w:r>
            <w:r w:rsidRPr="395F0198">
              <w:rPr>
                <w:rFonts w:asciiTheme="minorHAnsi" w:hAnsiTheme="minorHAnsi" w:cstheme="minorBidi"/>
                <w:i/>
                <w:iCs/>
                <w:color w:val="auto"/>
              </w:rPr>
              <w:t>le contexte, les objectifs (et/ou hypothèses), la méthode, les résultats attendus, les conclusions anticipées (retombées et recommandations) et la faisabilité.</w:t>
            </w:r>
          </w:p>
          <w:p w14:paraId="560FF045" w14:textId="3F48D210" w:rsidR="00A076E5" w:rsidRPr="00A96775" w:rsidRDefault="00A076E5" w:rsidP="00A076E5">
            <w:pPr>
              <w:spacing w:after="120"/>
              <w:ind w:right="187"/>
              <w:rPr>
                <w:rFonts w:asciiTheme="minorHAnsi" w:hAnsiTheme="minorHAnsi" w:cs="Tahoma"/>
                <w:b/>
                <w:color w:val="auto"/>
              </w:rPr>
            </w:pPr>
          </w:p>
        </w:tc>
      </w:tr>
      <w:tr w:rsidR="00B91D82" w:rsidRPr="00A96775" w14:paraId="7947C6E8" w14:textId="77777777" w:rsidTr="2412744E">
        <w:trPr>
          <w:trHeight w:val="276"/>
        </w:trPr>
        <w:tc>
          <w:tcPr>
            <w:tcW w:w="10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9ACF"/>
          </w:tcPr>
          <w:p w14:paraId="26BE9ADD" w14:textId="2AB14C42" w:rsidR="00B91D82" w:rsidRPr="002E2580" w:rsidRDefault="00CC6626" w:rsidP="00B33EA8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b/>
                <w:color w:val="FFFFFF" w:themeColor="background1"/>
              </w:rPr>
            </w:pPr>
            <w:r>
              <w:rPr>
                <w:rFonts w:asciiTheme="minorHAnsi" w:hAnsiTheme="minorHAnsi" w:cs="Tahoma"/>
                <w:b/>
                <w:color w:val="FFFFFF" w:themeColor="background1"/>
              </w:rPr>
              <w:lastRenderedPageBreak/>
              <w:t>Éléments de contexte</w:t>
            </w:r>
            <w:r w:rsidR="00B91D82">
              <w:rPr>
                <w:rFonts w:asciiTheme="minorHAnsi" w:hAnsiTheme="minorHAnsi" w:cs="Tahoma"/>
                <w:b/>
                <w:color w:val="FFFFFF" w:themeColor="background1"/>
              </w:rPr>
              <w:t xml:space="preserve"> (</w:t>
            </w:r>
            <w:r>
              <w:rPr>
                <w:rFonts w:asciiTheme="minorHAnsi" w:hAnsiTheme="minorHAnsi" w:cs="Tahoma"/>
                <w:b/>
                <w:color w:val="FFFFFF" w:themeColor="background1"/>
              </w:rPr>
              <w:t>1 page maximum</w:t>
            </w:r>
            <w:r w:rsidR="00B91D82">
              <w:rPr>
                <w:rFonts w:asciiTheme="minorHAnsi" w:hAnsiTheme="minorHAnsi" w:cs="Tahoma"/>
                <w:b/>
                <w:color w:val="FFFFFF" w:themeColor="background1"/>
              </w:rPr>
              <w:t>)</w:t>
            </w:r>
          </w:p>
        </w:tc>
      </w:tr>
      <w:tr w:rsidR="00B91D82" w:rsidRPr="00A96775" w14:paraId="7FBE9762" w14:textId="77777777" w:rsidTr="2412744E">
        <w:trPr>
          <w:trHeight w:hRule="exact" w:val="13818"/>
        </w:trPr>
        <w:tc>
          <w:tcPr>
            <w:tcW w:w="10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55F9" w14:textId="248FA187" w:rsidR="00D45498" w:rsidRPr="00D45498" w:rsidRDefault="6C54599E" w:rsidP="2412744E">
            <w:pPr>
              <w:spacing w:after="120"/>
              <w:ind w:right="187"/>
              <w:rPr>
                <w:rStyle w:val="Textedelespacerserv"/>
                <w:rFonts w:asciiTheme="minorHAnsi" w:hAnsiTheme="minorHAnsi" w:cstheme="minorBidi"/>
                <w:i/>
                <w:iCs/>
                <w:color w:val="auto"/>
              </w:rPr>
            </w:pPr>
            <w:r w:rsidRPr="2412744E">
              <w:rPr>
                <w:rStyle w:val="Textedelespacerserv"/>
                <w:rFonts w:asciiTheme="minorHAnsi" w:hAnsiTheme="minorHAnsi" w:cstheme="minorBidi"/>
                <w:i/>
                <w:iCs/>
                <w:color w:val="auto"/>
              </w:rPr>
              <w:t>Expliciter l</w:t>
            </w:r>
            <w:r w:rsidR="72D07117" w:rsidRPr="2412744E">
              <w:rPr>
                <w:rStyle w:val="Textedelespacerserv"/>
                <w:rFonts w:asciiTheme="minorHAnsi" w:hAnsiTheme="minorHAnsi" w:cstheme="minorBidi"/>
                <w:i/>
                <w:iCs/>
                <w:color w:val="auto"/>
              </w:rPr>
              <w:t>es étapes de réalisation du projet d’article conduisant à une soumission d’ici 12 mois de la réception de la bourse;</w:t>
            </w:r>
            <w:r w:rsidR="050A43EA" w:rsidRPr="2412744E">
              <w:rPr>
                <w:rStyle w:val="Textedelespacerserv"/>
                <w:rFonts w:asciiTheme="minorHAnsi" w:hAnsiTheme="minorHAnsi" w:cstheme="minorBidi"/>
                <w:i/>
                <w:iCs/>
                <w:color w:val="auto"/>
              </w:rPr>
              <w:t xml:space="preserve"> </w:t>
            </w:r>
            <w:r w:rsidR="72D07117" w:rsidRPr="2412744E">
              <w:rPr>
                <w:rStyle w:val="Textedelespacerserv"/>
                <w:rFonts w:asciiTheme="minorHAnsi" w:hAnsiTheme="minorHAnsi" w:cstheme="minorBidi"/>
                <w:i/>
                <w:iCs/>
                <w:color w:val="auto"/>
              </w:rPr>
              <w:t>la contribution de c</w:t>
            </w:r>
            <w:r w:rsidR="4BA6CC37" w:rsidRPr="2412744E">
              <w:rPr>
                <w:rStyle w:val="Textedelespacerserv"/>
                <w:rFonts w:asciiTheme="minorHAnsi" w:hAnsiTheme="minorHAnsi" w:cstheme="minorBidi"/>
                <w:i/>
                <w:iCs/>
                <w:color w:val="auto"/>
              </w:rPr>
              <w:t>haque co-auteur.e</w:t>
            </w:r>
            <w:r w:rsidR="72D07117" w:rsidRPr="2412744E">
              <w:rPr>
                <w:rStyle w:val="Textedelespacerserv"/>
                <w:rFonts w:asciiTheme="minorHAnsi" w:hAnsiTheme="minorHAnsi" w:cstheme="minorBidi"/>
                <w:i/>
                <w:iCs/>
                <w:color w:val="auto"/>
              </w:rPr>
              <w:t xml:space="preserve"> du projet d’article et leur affiliation au RRSPQ; l’expérienc</w:t>
            </w:r>
            <w:r w:rsidR="00777AF5" w:rsidRPr="2412744E">
              <w:rPr>
                <w:rStyle w:val="Textedelespacerserv"/>
                <w:rFonts w:asciiTheme="minorHAnsi" w:hAnsiTheme="minorHAnsi" w:cstheme="minorBidi"/>
                <w:i/>
                <w:iCs/>
                <w:color w:val="auto"/>
              </w:rPr>
              <w:t>e de ceux-ci</w:t>
            </w:r>
            <w:r w:rsidR="72D07117" w:rsidRPr="2412744E">
              <w:rPr>
                <w:rStyle w:val="Textedelespacerserv"/>
                <w:rFonts w:asciiTheme="minorHAnsi" w:hAnsiTheme="minorHAnsi" w:cstheme="minorBidi"/>
                <w:i/>
                <w:iCs/>
                <w:color w:val="auto"/>
              </w:rPr>
              <w:t xml:space="preserve"> dans la réalisation d’articles; ainsi que l’importance perçue du projet d’article pour l’axe SMP.</w:t>
            </w:r>
            <w:r w:rsidR="691AF97C" w:rsidRPr="2412744E">
              <w:rPr>
                <w:rStyle w:val="Textedelespacerserv"/>
                <w:rFonts w:asciiTheme="minorHAnsi" w:hAnsiTheme="minorHAnsi" w:cstheme="minorBidi"/>
                <w:i/>
                <w:iCs/>
                <w:color w:val="auto"/>
              </w:rPr>
              <w:t xml:space="preserve"> Indiquer également la revue envisagée pour la soumission. </w:t>
            </w:r>
          </w:p>
          <w:p w14:paraId="75AF2E21" w14:textId="77777777" w:rsidR="00D45498" w:rsidRDefault="00D45498" w:rsidP="00D45498">
            <w:pPr>
              <w:tabs>
                <w:tab w:val="left" w:pos="3012"/>
              </w:tabs>
              <w:rPr>
                <w:rFonts w:asciiTheme="minorHAnsi" w:hAnsiTheme="minorHAnsi" w:cs="Tahoma"/>
              </w:rPr>
            </w:pPr>
          </w:p>
          <w:p w14:paraId="24011FD9" w14:textId="77777777" w:rsidR="00D45498" w:rsidRDefault="00D45498" w:rsidP="00D45498">
            <w:pPr>
              <w:tabs>
                <w:tab w:val="left" w:pos="3012"/>
              </w:tabs>
              <w:rPr>
                <w:rFonts w:asciiTheme="minorHAnsi" w:hAnsiTheme="minorHAnsi" w:cs="Tahoma"/>
              </w:rPr>
            </w:pPr>
          </w:p>
          <w:p w14:paraId="51A69C14" w14:textId="5C898D5D" w:rsidR="00D45498" w:rsidRPr="00D45498" w:rsidRDefault="00D45498" w:rsidP="00D45498">
            <w:pPr>
              <w:tabs>
                <w:tab w:val="left" w:pos="3012"/>
              </w:tabs>
              <w:rPr>
                <w:rFonts w:asciiTheme="minorHAnsi" w:hAnsiTheme="minorHAnsi" w:cs="Tahoma"/>
              </w:rPr>
            </w:pPr>
          </w:p>
        </w:tc>
      </w:tr>
    </w:tbl>
    <w:p w14:paraId="7A7F05FD" w14:textId="77777777" w:rsidR="00172995" w:rsidRDefault="00172995" w:rsidP="00882478">
      <w:pPr>
        <w:jc w:val="left"/>
        <w:rPr>
          <w:rFonts w:asciiTheme="minorHAnsi" w:hAnsiTheme="minorHAnsi" w:cs="Tahoma"/>
          <w:b/>
          <w:color w:val="83369F"/>
        </w:rPr>
      </w:pPr>
    </w:p>
    <w:p w14:paraId="37A75CAA" w14:textId="77777777" w:rsidR="00172995" w:rsidRDefault="00172995" w:rsidP="00882478">
      <w:pPr>
        <w:jc w:val="left"/>
        <w:rPr>
          <w:rFonts w:asciiTheme="minorHAnsi" w:hAnsiTheme="minorHAnsi" w:cs="Tahoma"/>
          <w:b/>
          <w:color w:val="83369F"/>
        </w:rPr>
      </w:pPr>
    </w:p>
    <w:p w14:paraId="521A67F0" w14:textId="7615A6A7" w:rsidR="001E316A" w:rsidRDefault="00882478" w:rsidP="00882478">
      <w:pPr>
        <w:jc w:val="left"/>
        <w:rPr>
          <w:rFonts w:asciiTheme="minorHAnsi" w:hAnsiTheme="minorHAnsi" w:cs="Tahoma"/>
          <w:b/>
          <w:color w:val="83369F"/>
        </w:rPr>
      </w:pPr>
      <w:r>
        <w:rPr>
          <w:rFonts w:asciiTheme="minorHAnsi" w:hAnsiTheme="minorHAnsi" w:cs="Tahoma"/>
          <w:b/>
          <w:color w:val="83369F"/>
        </w:rPr>
        <w:t>POUR UNE CONFÉRENCE SCIENTIFIQUE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1E316A" w:rsidRPr="00A96775" w14:paraId="337957B4" w14:textId="77777777" w:rsidTr="1FFAA825">
        <w:trPr>
          <w:trHeight w:val="276"/>
        </w:trPr>
        <w:tc>
          <w:tcPr>
            <w:tcW w:w="10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9ACF"/>
          </w:tcPr>
          <w:p w14:paraId="549A0331" w14:textId="3E9DB16C" w:rsidR="001E316A" w:rsidRPr="002E2580" w:rsidRDefault="00695B36" w:rsidP="00B33EA8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b/>
                <w:color w:val="FFFFFF" w:themeColor="background1"/>
              </w:rPr>
            </w:pPr>
            <w:r w:rsidRPr="00695B36">
              <w:rPr>
                <w:rFonts w:asciiTheme="minorHAnsi" w:hAnsiTheme="minorHAnsi" w:cs="Tahoma"/>
                <w:b/>
                <w:color w:val="FFFFFF" w:themeColor="background1"/>
              </w:rPr>
              <w:t>a.</w:t>
            </w:r>
            <w:r w:rsidR="008763F0">
              <w:rPr>
                <w:rFonts w:asciiTheme="minorHAnsi" w:hAnsiTheme="minorHAnsi" w:cs="Tahoma"/>
                <w:b/>
                <w:color w:val="FFFFFF" w:themeColor="background1"/>
              </w:rPr>
              <w:t xml:space="preserve"> </w:t>
            </w:r>
            <w:r w:rsidRPr="00695B36">
              <w:rPr>
                <w:rFonts w:asciiTheme="minorHAnsi" w:hAnsiTheme="minorHAnsi" w:cs="Tahoma"/>
                <w:b/>
                <w:color w:val="FFFFFF" w:themeColor="background1"/>
              </w:rPr>
              <w:t>Veuillez svp attacher une preuve d’acceptation de la communication et une preuve d’inscription à la conférence</w:t>
            </w:r>
          </w:p>
        </w:tc>
      </w:tr>
      <w:tr w:rsidR="001E316A" w:rsidRPr="00A96775" w14:paraId="6D5BB1C1" w14:textId="77777777" w:rsidTr="1FFAA825">
        <w:trPr>
          <w:trHeight w:val="257"/>
        </w:trPr>
        <w:tc>
          <w:tcPr>
            <w:tcW w:w="10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9ACF"/>
          </w:tcPr>
          <w:p w14:paraId="3E62BF8F" w14:textId="68242BEF" w:rsidR="001E316A" w:rsidRPr="001E316A" w:rsidRDefault="00695B36" w:rsidP="001E316A">
            <w:pPr>
              <w:spacing w:after="120"/>
              <w:ind w:right="187"/>
              <w:rPr>
                <w:rFonts w:asciiTheme="minorHAnsi" w:hAnsiTheme="minorHAnsi" w:cs="Tahoma"/>
                <w:b/>
                <w:color w:val="auto"/>
              </w:rPr>
            </w:pPr>
            <w:r w:rsidRPr="008763F0">
              <w:rPr>
                <w:rFonts w:asciiTheme="minorHAnsi" w:hAnsiTheme="minorHAnsi" w:cs="Tahoma"/>
                <w:b/>
                <w:color w:val="FFFFFF" w:themeColor="background1"/>
              </w:rPr>
              <w:t xml:space="preserve">b. </w:t>
            </w:r>
            <w:r w:rsidR="008763F0" w:rsidRPr="008763F0">
              <w:rPr>
                <w:rFonts w:asciiTheme="minorHAnsi" w:hAnsiTheme="minorHAnsi" w:cs="Tahoma"/>
                <w:b/>
                <w:color w:val="FFFFFF" w:themeColor="background1"/>
              </w:rPr>
              <w:t xml:space="preserve"> Résumé (1 page maximum)</w:t>
            </w:r>
          </w:p>
        </w:tc>
      </w:tr>
      <w:tr w:rsidR="001E316A" w:rsidRPr="00A96775" w14:paraId="4E2F3F62" w14:textId="77777777" w:rsidTr="1FFAA825">
        <w:trPr>
          <w:trHeight w:hRule="exact" w:val="12735"/>
        </w:trPr>
        <w:tc>
          <w:tcPr>
            <w:tcW w:w="10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1855" w14:textId="5D2C0D34" w:rsidR="00C15349" w:rsidRPr="00D45498" w:rsidRDefault="72A93D3D" w:rsidP="1FFAA825">
            <w:pPr>
              <w:spacing w:after="120"/>
              <w:ind w:right="187"/>
              <w:rPr>
                <w:rStyle w:val="Textedelespacerserv"/>
                <w:rFonts w:asciiTheme="minorHAnsi" w:hAnsiTheme="minorHAnsi" w:cstheme="minorBidi"/>
                <w:i/>
                <w:iCs/>
                <w:color w:val="auto"/>
              </w:rPr>
            </w:pPr>
            <w:r w:rsidRPr="1FFAA825">
              <w:rPr>
                <w:rStyle w:val="Textedelespacerserv"/>
                <w:rFonts w:asciiTheme="minorHAnsi" w:hAnsiTheme="minorHAnsi" w:cstheme="minorBidi"/>
                <w:i/>
                <w:iCs/>
                <w:color w:val="auto"/>
              </w:rPr>
              <w:t xml:space="preserve">Veuillez expliciter </w:t>
            </w:r>
            <w:r w:rsidR="4208B711" w:rsidRPr="1FFAA825">
              <w:rPr>
                <w:rStyle w:val="Textedelespacerserv"/>
                <w:rFonts w:asciiTheme="minorHAnsi" w:hAnsiTheme="minorHAnsi" w:cstheme="minorBidi"/>
                <w:i/>
                <w:iCs/>
                <w:color w:val="auto"/>
              </w:rPr>
              <w:t>le résumé de la présentation acceptée à la conférence scientifique, les détails sur cette conférence (ex.</w:t>
            </w:r>
            <w:r w:rsidR="05ED4666" w:rsidRPr="1FFAA825">
              <w:rPr>
                <w:rStyle w:val="Textedelespacerserv"/>
                <w:rFonts w:asciiTheme="minorHAnsi" w:hAnsiTheme="minorHAnsi" w:cstheme="minorBidi"/>
                <w:i/>
                <w:iCs/>
                <w:color w:val="auto"/>
              </w:rPr>
              <w:t>:</w:t>
            </w:r>
            <w:r w:rsidR="4208B711" w:rsidRPr="1FFAA825">
              <w:rPr>
                <w:rStyle w:val="Textedelespacerserv"/>
                <w:rFonts w:asciiTheme="minorHAnsi" w:hAnsiTheme="minorHAnsi" w:cstheme="minorBidi"/>
                <w:i/>
                <w:iCs/>
                <w:color w:val="auto"/>
              </w:rPr>
              <w:t xml:space="preserve"> nom, lieu, rayonnement), ainsi que l’importance de celle-ci et sa pertinence considérant les objectifs visés par l’axe SMP.</w:t>
            </w:r>
          </w:p>
          <w:p w14:paraId="4C369154" w14:textId="5DA7FDCC" w:rsidR="00D45498" w:rsidRDefault="00D45498" w:rsidP="395F0198">
            <w:pPr>
              <w:spacing w:after="120"/>
              <w:ind w:right="187"/>
              <w:rPr>
                <w:rStyle w:val="Textedelespacerserv"/>
                <w:rFonts w:cstheme="minorBidi"/>
                <w:i/>
                <w:iCs/>
                <w:color w:val="auto"/>
              </w:rPr>
            </w:pPr>
          </w:p>
          <w:p w14:paraId="10C07027" w14:textId="419B3101" w:rsidR="00D45498" w:rsidRDefault="00D45498" w:rsidP="00B33EA8">
            <w:pPr>
              <w:spacing w:after="120"/>
              <w:ind w:right="187"/>
              <w:rPr>
                <w:rStyle w:val="Textedelespacerserv"/>
                <w:rFonts w:cstheme="minorHAnsi"/>
                <w:i/>
                <w:iCs/>
                <w:color w:val="7030A0"/>
              </w:rPr>
            </w:pPr>
          </w:p>
          <w:p w14:paraId="79B3CCF9" w14:textId="77777777" w:rsidR="00D45498" w:rsidRDefault="00D45498" w:rsidP="00B33EA8">
            <w:pPr>
              <w:spacing w:after="120"/>
              <w:ind w:right="187"/>
              <w:rPr>
                <w:rStyle w:val="Textedelespacerserv"/>
                <w:rFonts w:cstheme="minorHAnsi"/>
                <w:i/>
                <w:iCs/>
                <w:color w:val="7030A0"/>
              </w:rPr>
            </w:pPr>
          </w:p>
          <w:p w14:paraId="71BF2D06" w14:textId="11E24A0A" w:rsidR="00C15349" w:rsidRPr="00A96775" w:rsidRDefault="00C15349" w:rsidP="00B33EA8">
            <w:pPr>
              <w:spacing w:after="120"/>
              <w:ind w:right="187"/>
              <w:rPr>
                <w:rFonts w:asciiTheme="minorHAnsi" w:hAnsiTheme="minorHAnsi" w:cs="Tahoma"/>
                <w:b/>
                <w:color w:val="auto"/>
              </w:rPr>
            </w:pPr>
          </w:p>
        </w:tc>
      </w:tr>
    </w:tbl>
    <w:p w14:paraId="67CFBA3E" w14:textId="157E256A" w:rsidR="00D026E3" w:rsidRDefault="00A9357D" w:rsidP="00E60BD6">
      <w:pPr>
        <w:jc w:val="left"/>
        <w:rPr>
          <w:rFonts w:asciiTheme="minorHAnsi" w:hAnsiTheme="minorHAnsi" w:cs="Tahoma"/>
          <w:b/>
          <w:color w:val="83369F"/>
        </w:rPr>
      </w:pPr>
      <w:r>
        <w:rPr>
          <w:rFonts w:asciiTheme="minorHAnsi" w:hAnsiTheme="minorHAnsi" w:cs="Tahoma"/>
          <w:b/>
          <w:color w:val="83369F"/>
        </w:rPr>
        <w:lastRenderedPageBreak/>
        <w:t>RENSEIGNEMENTS SUR LA PUBLICATION OU LA CONFÉRENCE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A9357D" w:rsidRPr="002942AC" w14:paraId="5247AD29" w14:textId="77777777" w:rsidTr="1FFAA825">
        <w:tc>
          <w:tcPr>
            <w:tcW w:w="10908" w:type="dxa"/>
            <w:shd w:val="clear" w:color="auto" w:fill="C19ACF"/>
          </w:tcPr>
          <w:p w14:paraId="1ED45182" w14:textId="5ABA6392" w:rsidR="00A9357D" w:rsidRPr="002942AC" w:rsidRDefault="00A44FE1" w:rsidP="04CC44AF">
            <w:pPr>
              <w:spacing w:before="20" w:after="20"/>
              <w:jc w:val="left"/>
              <w:rPr>
                <w:rFonts w:asciiTheme="minorHAnsi" w:hAnsiTheme="minorHAnsi" w:cs="Tahoma"/>
                <w:b/>
                <w:bCs/>
                <w:color w:val="FFFFFF"/>
              </w:rPr>
            </w:pPr>
            <w:r w:rsidRPr="04CC44AF">
              <w:rPr>
                <w:rFonts w:asciiTheme="minorHAnsi" w:hAnsiTheme="minorHAnsi" w:cs="Tahoma"/>
                <w:b/>
                <w:bCs/>
                <w:color w:val="FFFFFF" w:themeColor="background1"/>
              </w:rPr>
              <w:t>S’il vous plaît, cocher la réponse pertinente </w:t>
            </w:r>
            <w:r w:rsidR="007D1709" w:rsidRPr="04CC44AF">
              <w:rPr>
                <w:rFonts w:asciiTheme="minorHAnsi" w:hAnsiTheme="minorHAnsi" w:cs="Tahoma"/>
                <w:b/>
                <w:bCs/>
                <w:color w:val="FFFFFF" w:themeColor="background1"/>
              </w:rPr>
              <w:t>et répondre aux indications s’il y a lieu</w:t>
            </w:r>
            <w:r w:rsidR="375DF07D" w:rsidRPr="04CC44AF">
              <w:rPr>
                <w:rFonts w:asciiTheme="minorHAnsi" w:hAnsiTheme="minorHAnsi" w:cs="Tahoma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A9357D" w:rsidRPr="00A9357D" w14:paraId="3DBA60D0" w14:textId="77777777" w:rsidTr="1FFAA825">
        <w:tc>
          <w:tcPr>
            <w:tcW w:w="10908" w:type="dxa"/>
          </w:tcPr>
          <w:p w14:paraId="2044DF4F" w14:textId="79631474" w:rsidR="00D22554" w:rsidRDefault="6843BD11" w:rsidP="7FD85A7B">
            <w:pPr>
              <w:tabs>
                <w:tab w:val="left" w:pos="2496"/>
              </w:tabs>
              <w:spacing w:before="120" w:after="120"/>
              <w:ind w:right="187"/>
              <w:jc w:val="left"/>
              <w:rPr>
                <w:rFonts w:asciiTheme="minorHAnsi" w:hAnsiTheme="minorHAnsi" w:cs="Tahoma"/>
                <w:b/>
                <w:bCs/>
                <w:color w:val="auto"/>
              </w:rPr>
            </w:pPr>
            <w:r w:rsidRPr="7FD85A7B">
              <w:rPr>
                <w:rFonts w:asciiTheme="minorHAnsi" w:hAnsiTheme="minorHAnsi" w:cs="Tahoma"/>
                <w:b/>
                <w:bCs/>
                <w:color w:val="auto"/>
              </w:rPr>
              <w:t xml:space="preserve">Cette publication </w:t>
            </w:r>
            <w:r w:rsidR="5DF6D80B" w:rsidRPr="7FD85A7B">
              <w:rPr>
                <w:rFonts w:asciiTheme="minorHAnsi" w:hAnsiTheme="minorHAnsi" w:cs="Tahoma"/>
                <w:b/>
                <w:bCs/>
                <w:color w:val="auto"/>
              </w:rPr>
              <w:t xml:space="preserve">ou conférence </w:t>
            </w:r>
            <w:r w:rsidRPr="7FD85A7B">
              <w:rPr>
                <w:rFonts w:asciiTheme="minorHAnsi" w:hAnsiTheme="minorHAnsi" w:cs="Tahoma"/>
                <w:b/>
                <w:bCs/>
                <w:color w:val="auto"/>
              </w:rPr>
              <w:t>est-elle ou a-t-elle déjà été soumise à une évaluation du RRSPQ et/ou à un de ses axes pour financement?</w:t>
            </w:r>
          </w:p>
          <w:p w14:paraId="0EE1EA55" w14:textId="6CECCB5C" w:rsidR="003F70AF" w:rsidRDefault="00B10E25" w:rsidP="00A44FE1">
            <w:pPr>
              <w:tabs>
                <w:tab w:val="left" w:pos="2496"/>
              </w:tabs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  <w:sdt>
              <w:sdtPr>
                <w:rPr>
                  <w:rFonts w:asciiTheme="minorHAnsi" w:hAnsiTheme="minorHAnsi" w:cs="Tahoma"/>
                  <w:color w:val="auto"/>
                </w:rPr>
                <w:id w:val="-407228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FE1">
                  <w:rPr>
                    <w:rFonts w:ascii="MS Gothic" w:eastAsia="MS Gothic" w:hAnsi="MS Gothic" w:cs="Tahoma" w:hint="eastAsia"/>
                    <w:color w:val="auto"/>
                  </w:rPr>
                  <w:t>☐</w:t>
                </w:r>
              </w:sdtContent>
            </w:sdt>
            <w:r w:rsidR="00A44FE1">
              <w:rPr>
                <w:rFonts w:asciiTheme="minorHAnsi" w:hAnsiTheme="minorHAnsi" w:cs="Tahoma"/>
                <w:color w:val="auto"/>
              </w:rPr>
              <w:t xml:space="preserve"> Oui          </w:t>
            </w:r>
            <w:sdt>
              <w:sdtPr>
                <w:rPr>
                  <w:rFonts w:asciiTheme="minorHAnsi" w:hAnsiTheme="minorHAnsi" w:cs="Tahoma"/>
                  <w:color w:val="auto"/>
                </w:rPr>
                <w:id w:val="-1467118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FE1">
                  <w:rPr>
                    <w:rFonts w:ascii="MS Gothic" w:eastAsia="MS Gothic" w:hAnsi="MS Gothic" w:cs="Tahoma" w:hint="eastAsia"/>
                    <w:color w:val="auto"/>
                  </w:rPr>
                  <w:t>☐</w:t>
                </w:r>
              </w:sdtContent>
            </w:sdt>
            <w:r w:rsidR="00A44FE1">
              <w:rPr>
                <w:rFonts w:asciiTheme="minorHAnsi" w:hAnsiTheme="minorHAnsi" w:cs="Tahoma"/>
                <w:color w:val="auto"/>
              </w:rPr>
              <w:t xml:space="preserve"> Non</w:t>
            </w:r>
          </w:p>
          <w:p w14:paraId="7078A5E6" w14:textId="7CE8A629" w:rsidR="005C5942" w:rsidRPr="00D753F0" w:rsidRDefault="00B10E25" w:rsidP="00A44FE1">
            <w:pPr>
              <w:tabs>
                <w:tab w:val="left" w:pos="2496"/>
              </w:tabs>
              <w:spacing w:before="120" w:after="120"/>
              <w:ind w:right="187"/>
              <w:jc w:val="left"/>
              <w:rPr>
                <w:rFonts w:asciiTheme="minorHAnsi" w:hAnsiTheme="minorHAnsi" w:cs="Tahoma"/>
                <w:color w:val="767171" w:themeColor="background2" w:themeShade="80"/>
              </w:rPr>
            </w:pPr>
            <w:sdt>
              <w:sdtPr>
                <w:rPr>
                  <w:rFonts w:asciiTheme="minorHAnsi" w:hAnsiTheme="minorHAnsi" w:cs="Tahoma"/>
                  <w:color w:val="767171" w:themeColor="background2" w:themeShade="80"/>
                </w:rPr>
                <w:id w:val="30625683"/>
                <w:placeholder>
                  <w:docPart w:val="3957331F2CF54FD7A5CD0C95F778F289"/>
                </w:placeholder>
                <w:showingPlcHdr/>
              </w:sdtPr>
              <w:sdtEndPr/>
              <w:sdtContent>
                <w:r w:rsidR="007D1709" w:rsidRPr="00D753F0">
                  <w:rPr>
                    <w:rStyle w:val="Textedelespacerserv"/>
                    <w:rFonts w:asciiTheme="minorHAnsi" w:hAnsiTheme="minorHAnsi" w:cstheme="minorHAnsi"/>
                    <w:i/>
                    <w:iCs/>
                    <w:color w:val="767171" w:themeColor="background2" w:themeShade="80"/>
                  </w:rPr>
                  <w:t>Si oui, spécifiez et mentionnez brièvement les changements apportés depuis la dernière soumission (si approprié)</w:t>
                </w:r>
              </w:sdtContent>
            </w:sdt>
            <w:r w:rsidR="005C5942" w:rsidRPr="00D753F0">
              <w:rPr>
                <w:rFonts w:asciiTheme="minorHAnsi" w:hAnsiTheme="minorHAnsi" w:cs="Tahoma"/>
                <w:color w:val="767171" w:themeColor="background2" w:themeShade="80"/>
              </w:rPr>
              <w:t xml:space="preserve">  </w:t>
            </w:r>
          </w:p>
          <w:p w14:paraId="11916269" w14:textId="3CD073FC" w:rsidR="00B0507D" w:rsidRDefault="61AC92DE" w:rsidP="7FD85A7B">
            <w:pPr>
              <w:tabs>
                <w:tab w:val="left" w:pos="2496"/>
              </w:tabs>
              <w:spacing w:before="120" w:after="120"/>
              <w:ind w:right="187"/>
              <w:jc w:val="left"/>
              <w:rPr>
                <w:rFonts w:asciiTheme="minorHAnsi" w:hAnsiTheme="minorHAnsi" w:cs="Tahoma"/>
                <w:b/>
                <w:bCs/>
                <w:color w:val="auto"/>
              </w:rPr>
            </w:pPr>
            <w:r w:rsidRPr="7FD85A7B">
              <w:rPr>
                <w:rFonts w:asciiTheme="minorHAnsi" w:hAnsiTheme="minorHAnsi" w:cs="Tahoma"/>
                <w:b/>
                <w:bCs/>
                <w:color w:val="auto"/>
              </w:rPr>
              <w:t xml:space="preserve">Cette publication </w:t>
            </w:r>
            <w:r w:rsidR="32094BAA" w:rsidRPr="7FD85A7B">
              <w:rPr>
                <w:rFonts w:asciiTheme="minorHAnsi" w:hAnsiTheme="minorHAnsi" w:cs="Tahoma"/>
                <w:b/>
                <w:bCs/>
                <w:color w:val="auto"/>
              </w:rPr>
              <w:t xml:space="preserve">ou conférence </w:t>
            </w:r>
            <w:r w:rsidRPr="7FD85A7B">
              <w:rPr>
                <w:rFonts w:asciiTheme="minorHAnsi" w:hAnsiTheme="minorHAnsi" w:cs="Tahoma"/>
                <w:b/>
                <w:bCs/>
                <w:color w:val="auto"/>
              </w:rPr>
              <w:t>est-elle liée à un projet de recherche qui bénéfic</w:t>
            </w:r>
            <w:r w:rsidR="7BD53C22" w:rsidRPr="7FD85A7B">
              <w:rPr>
                <w:rFonts w:asciiTheme="minorHAnsi" w:hAnsiTheme="minorHAnsi" w:cs="Tahoma"/>
                <w:b/>
                <w:bCs/>
                <w:color w:val="auto"/>
              </w:rPr>
              <w:t>i</w:t>
            </w:r>
            <w:r w:rsidRPr="7FD85A7B">
              <w:rPr>
                <w:rFonts w:asciiTheme="minorHAnsi" w:hAnsiTheme="minorHAnsi" w:cs="Tahoma"/>
                <w:b/>
                <w:bCs/>
                <w:color w:val="auto"/>
              </w:rPr>
              <w:t>e ou a bénéficié d’un soutien financier du RRSPQ?</w:t>
            </w:r>
          </w:p>
          <w:p w14:paraId="5B6411BA" w14:textId="15A7F687" w:rsidR="00A9357D" w:rsidRDefault="00A9357D" w:rsidP="00B33EA8">
            <w:pPr>
              <w:tabs>
                <w:tab w:val="left" w:pos="2496"/>
              </w:tabs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  <w:r>
              <w:rPr>
                <w:rFonts w:asciiTheme="minorHAnsi" w:hAnsiTheme="minorHAnsi" w:cs="Tahoma"/>
                <w:color w:val="auto"/>
              </w:rPr>
              <w:t xml:space="preserve"> </w:t>
            </w:r>
            <w:sdt>
              <w:sdtPr>
                <w:rPr>
                  <w:rFonts w:asciiTheme="minorHAnsi" w:hAnsiTheme="minorHAnsi" w:cs="Tahoma"/>
                  <w:color w:val="auto"/>
                </w:rPr>
                <w:id w:val="818071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auto"/>
                  </w:rPr>
                  <w:t>☐</w:t>
                </w:r>
              </w:sdtContent>
            </w:sdt>
            <w:r>
              <w:rPr>
                <w:rFonts w:asciiTheme="minorHAnsi" w:hAnsiTheme="minorHAnsi" w:cs="Tahoma"/>
                <w:color w:val="auto"/>
              </w:rPr>
              <w:t xml:space="preserve"> Oui          </w:t>
            </w:r>
            <w:sdt>
              <w:sdtPr>
                <w:rPr>
                  <w:rFonts w:asciiTheme="minorHAnsi" w:hAnsiTheme="minorHAnsi" w:cs="Tahoma"/>
                  <w:color w:val="auto"/>
                </w:rPr>
                <w:id w:val="396939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auto"/>
                  </w:rPr>
                  <w:t>☐</w:t>
                </w:r>
              </w:sdtContent>
            </w:sdt>
            <w:r>
              <w:rPr>
                <w:rFonts w:asciiTheme="minorHAnsi" w:hAnsiTheme="minorHAnsi" w:cs="Tahoma"/>
                <w:color w:val="auto"/>
              </w:rPr>
              <w:t xml:space="preserve"> Non</w:t>
            </w:r>
          </w:p>
          <w:p w14:paraId="430C98C9" w14:textId="3AE7462B" w:rsidR="00B0507D" w:rsidRPr="00D753F0" w:rsidRDefault="00B10E25" w:rsidP="00B0507D">
            <w:pPr>
              <w:tabs>
                <w:tab w:val="left" w:pos="2496"/>
              </w:tabs>
              <w:spacing w:before="120" w:after="120"/>
              <w:ind w:right="187"/>
              <w:jc w:val="left"/>
              <w:rPr>
                <w:rFonts w:asciiTheme="minorHAnsi" w:hAnsiTheme="minorHAnsi" w:cs="Tahoma"/>
                <w:color w:val="767171" w:themeColor="background2" w:themeShade="80"/>
              </w:rPr>
            </w:pPr>
            <w:sdt>
              <w:sdtPr>
                <w:rPr>
                  <w:rFonts w:asciiTheme="minorHAnsi" w:hAnsiTheme="minorHAnsi" w:cs="Tahoma"/>
                  <w:color w:val="767171" w:themeColor="background2" w:themeShade="80"/>
                </w:rPr>
                <w:id w:val="-783886953"/>
                <w:placeholder>
                  <w:docPart w:val="33150A1386854A2EBBF9C3465248C144"/>
                </w:placeholder>
                <w:showingPlcHdr/>
              </w:sdtPr>
              <w:sdtEndPr/>
              <w:sdtContent>
                <w:r w:rsidR="00B0507D" w:rsidRPr="00D753F0">
                  <w:rPr>
                    <w:rStyle w:val="Textedelespacerserv"/>
                    <w:rFonts w:asciiTheme="minorHAnsi" w:hAnsiTheme="minorHAnsi" w:cstheme="minorHAnsi"/>
                    <w:i/>
                    <w:iCs/>
                    <w:color w:val="767171" w:themeColor="background2" w:themeShade="80"/>
                  </w:rPr>
                  <w:t xml:space="preserve">Si </w:t>
                </w:r>
                <w:r w:rsidR="00DC0247" w:rsidRPr="00D753F0">
                  <w:rPr>
                    <w:rStyle w:val="Textedelespacerserv"/>
                    <w:rFonts w:asciiTheme="minorHAnsi" w:hAnsiTheme="minorHAnsi" w:cstheme="minorHAnsi"/>
                    <w:i/>
                    <w:iCs/>
                    <w:color w:val="767171" w:themeColor="background2" w:themeShade="80"/>
                  </w:rPr>
                  <w:t>oui, précisez</w:t>
                </w:r>
              </w:sdtContent>
            </w:sdt>
            <w:r w:rsidR="00B0507D" w:rsidRPr="00D753F0">
              <w:rPr>
                <w:rFonts w:asciiTheme="minorHAnsi" w:hAnsiTheme="minorHAnsi" w:cs="Tahoma"/>
                <w:color w:val="767171" w:themeColor="background2" w:themeShade="80"/>
              </w:rPr>
              <w:t xml:space="preserve">  </w:t>
            </w:r>
          </w:p>
          <w:p w14:paraId="7A240807" w14:textId="32C3D845" w:rsidR="00EC4769" w:rsidRDefault="0047285C" w:rsidP="00EC4769">
            <w:pPr>
              <w:tabs>
                <w:tab w:val="left" w:pos="2496"/>
              </w:tabs>
              <w:spacing w:before="120" w:after="120"/>
              <w:ind w:right="187"/>
              <w:jc w:val="left"/>
              <w:rPr>
                <w:rFonts w:asciiTheme="minorHAnsi" w:hAnsiTheme="minorHAnsi" w:cs="Tahoma"/>
                <w:b/>
                <w:bCs/>
                <w:color w:val="auto"/>
              </w:rPr>
            </w:pPr>
            <w:r w:rsidRPr="0047285C">
              <w:rPr>
                <w:rFonts w:asciiTheme="minorHAnsi" w:hAnsiTheme="minorHAnsi" w:cs="Tahoma"/>
                <w:b/>
                <w:bCs/>
                <w:color w:val="auto"/>
              </w:rPr>
              <w:t>Avez-vous déposé une ou d’autres soumissions à ce concours en tant que premier</w:t>
            </w:r>
            <w:r w:rsidR="00A90DB1">
              <w:rPr>
                <w:rFonts w:asciiTheme="minorHAnsi" w:hAnsiTheme="minorHAnsi" w:cs="Tahoma"/>
                <w:b/>
                <w:bCs/>
                <w:color w:val="auto"/>
              </w:rPr>
              <w:t>.e</w:t>
            </w:r>
            <w:r w:rsidRPr="0047285C">
              <w:rPr>
                <w:rFonts w:asciiTheme="minorHAnsi" w:hAnsiTheme="minorHAnsi" w:cs="Tahoma"/>
                <w:b/>
                <w:bCs/>
                <w:color w:val="auto"/>
              </w:rPr>
              <w:t xml:space="preserve"> auteur</w:t>
            </w:r>
            <w:r w:rsidR="00A90DB1">
              <w:rPr>
                <w:rFonts w:asciiTheme="minorHAnsi" w:hAnsiTheme="minorHAnsi" w:cs="Tahoma"/>
                <w:b/>
                <w:bCs/>
                <w:color w:val="auto"/>
              </w:rPr>
              <w:t>.e</w:t>
            </w:r>
            <w:r w:rsidRPr="0047285C">
              <w:rPr>
                <w:rFonts w:asciiTheme="minorHAnsi" w:hAnsiTheme="minorHAnsi" w:cs="Tahoma"/>
                <w:b/>
                <w:bCs/>
                <w:color w:val="auto"/>
              </w:rPr>
              <w:t xml:space="preserve"> ou co-auteur</w:t>
            </w:r>
            <w:r w:rsidR="001678CA">
              <w:rPr>
                <w:rFonts w:asciiTheme="minorHAnsi" w:hAnsiTheme="minorHAnsi" w:cs="Tahoma"/>
                <w:b/>
                <w:bCs/>
                <w:color w:val="auto"/>
              </w:rPr>
              <w:t>.e</w:t>
            </w:r>
            <w:r w:rsidRPr="0047285C">
              <w:rPr>
                <w:rFonts w:asciiTheme="minorHAnsi" w:hAnsiTheme="minorHAnsi" w:cs="Tahoma"/>
                <w:b/>
                <w:bCs/>
                <w:color w:val="auto"/>
              </w:rPr>
              <w:t>?</w:t>
            </w:r>
          </w:p>
          <w:p w14:paraId="5354F3FF" w14:textId="77777777" w:rsidR="00EC4769" w:rsidRDefault="00EC4769" w:rsidP="00EC4769">
            <w:pPr>
              <w:tabs>
                <w:tab w:val="left" w:pos="2496"/>
              </w:tabs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  <w:r>
              <w:rPr>
                <w:rFonts w:asciiTheme="minorHAnsi" w:hAnsiTheme="minorHAnsi" w:cs="Tahoma"/>
                <w:color w:val="auto"/>
              </w:rPr>
              <w:t xml:space="preserve"> </w:t>
            </w:r>
            <w:sdt>
              <w:sdtPr>
                <w:rPr>
                  <w:rFonts w:asciiTheme="minorHAnsi" w:hAnsiTheme="minorHAnsi" w:cs="Tahoma"/>
                  <w:color w:val="auto"/>
                </w:rPr>
                <w:id w:val="421074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auto"/>
                  </w:rPr>
                  <w:t>☐</w:t>
                </w:r>
              </w:sdtContent>
            </w:sdt>
            <w:r>
              <w:rPr>
                <w:rFonts w:asciiTheme="minorHAnsi" w:hAnsiTheme="minorHAnsi" w:cs="Tahoma"/>
                <w:color w:val="auto"/>
              </w:rPr>
              <w:t xml:space="preserve"> Oui          </w:t>
            </w:r>
            <w:sdt>
              <w:sdtPr>
                <w:rPr>
                  <w:rFonts w:asciiTheme="minorHAnsi" w:hAnsiTheme="minorHAnsi" w:cs="Tahoma"/>
                  <w:color w:val="auto"/>
                </w:rPr>
                <w:id w:val="1434092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auto"/>
                  </w:rPr>
                  <w:t>☐</w:t>
                </w:r>
              </w:sdtContent>
            </w:sdt>
            <w:r>
              <w:rPr>
                <w:rFonts w:asciiTheme="minorHAnsi" w:hAnsiTheme="minorHAnsi" w:cs="Tahoma"/>
                <w:color w:val="auto"/>
              </w:rPr>
              <w:t xml:space="preserve"> Non</w:t>
            </w:r>
          </w:p>
          <w:p w14:paraId="7D21566C" w14:textId="77777777" w:rsidR="00EC4769" w:rsidRPr="00D753F0" w:rsidRDefault="00B10E25" w:rsidP="00EC4769">
            <w:pPr>
              <w:tabs>
                <w:tab w:val="left" w:pos="2496"/>
              </w:tabs>
              <w:spacing w:before="120" w:after="120"/>
              <w:ind w:right="187"/>
              <w:jc w:val="left"/>
              <w:rPr>
                <w:rFonts w:asciiTheme="minorHAnsi" w:hAnsiTheme="minorHAnsi" w:cs="Tahoma"/>
                <w:color w:val="767171" w:themeColor="background2" w:themeShade="80"/>
              </w:rPr>
            </w:pPr>
            <w:sdt>
              <w:sdtPr>
                <w:rPr>
                  <w:rFonts w:asciiTheme="minorHAnsi" w:hAnsiTheme="minorHAnsi" w:cs="Tahoma"/>
                  <w:color w:val="767171" w:themeColor="background2" w:themeShade="80"/>
                </w:rPr>
                <w:id w:val="-2108494756"/>
                <w:placeholder>
                  <w:docPart w:val="A6AD6130476B4068BF0FA55C5009662E"/>
                </w:placeholder>
                <w:showingPlcHdr/>
              </w:sdtPr>
              <w:sdtEndPr/>
              <w:sdtContent>
                <w:r w:rsidR="00EC4769" w:rsidRPr="00D753F0">
                  <w:rPr>
                    <w:rStyle w:val="Textedelespacerserv"/>
                    <w:rFonts w:asciiTheme="minorHAnsi" w:hAnsiTheme="minorHAnsi" w:cstheme="minorHAnsi"/>
                    <w:i/>
                    <w:iCs/>
                    <w:color w:val="767171" w:themeColor="background2" w:themeShade="80"/>
                  </w:rPr>
                  <w:t>Si oui, précisez</w:t>
                </w:r>
              </w:sdtContent>
            </w:sdt>
            <w:r w:rsidR="00EC4769" w:rsidRPr="00D753F0">
              <w:rPr>
                <w:rFonts w:asciiTheme="minorHAnsi" w:hAnsiTheme="minorHAnsi" w:cs="Tahoma"/>
                <w:color w:val="767171" w:themeColor="background2" w:themeShade="80"/>
              </w:rPr>
              <w:t xml:space="preserve">  </w:t>
            </w:r>
          </w:p>
          <w:p w14:paraId="079571A7" w14:textId="602D9F66" w:rsidR="00977C06" w:rsidRDefault="0F276A85" w:rsidP="1FFAA825">
            <w:pPr>
              <w:tabs>
                <w:tab w:val="left" w:pos="2496"/>
              </w:tabs>
              <w:spacing w:before="120" w:after="120"/>
              <w:ind w:right="187"/>
              <w:jc w:val="left"/>
              <w:rPr>
                <w:rFonts w:asciiTheme="minorHAnsi" w:hAnsiTheme="minorHAnsi" w:cs="Tahoma"/>
                <w:b/>
                <w:bCs/>
                <w:color w:val="auto"/>
              </w:rPr>
            </w:pPr>
            <w:r w:rsidRPr="1FFAA825">
              <w:rPr>
                <w:rFonts w:asciiTheme="minorHAnsi" w:hAnsiTheme="minorHAnsi" w:cs="Tahoma"/>
                <w:b/>
                <w:bCs/>
                <w:color w:val="auto"/>
              </w:rPr>
              <w:t xml:space="preserve">Avez-vous déposé une ou d’autres soumissions aux concours du RRSPQ (peu importe l’axe) en tant que </w:t>
            </w:r>
            <w:r w:rsidR="227A0C50" w:rsidRPr="1FFAA825">
              <w:rPr>
                <w:rFonts w:asciiTheme="minorHAnsi" w:hAnsiTheme="minorHAnsi" w:cs="Tahoma"/>
                <w:b/>
                <w:bCs/>
                <w:color w:val="auto"/>
              </w:rPr>
              <w:t xml:space="preserve">membre </w:t>
            </w:r>
            <w:r w:rsidR="6E0C09DA" w:rsidRPr="1FFAA825">
              <w:rPr>
                <w:rFonts w:asciiTheme="minorHAnsi" w:hAnsiTheme="minorHAnsi" w:cs="Tahoma"/>
                <w:b/>
                <w:bCs/>
                <w:color w:val="auto"/>
              </w:rPr>
              <w:t xml:space="preserve">demandeur principal ou secondaire </w:t>
            </w:r>
            <w:r w:rsidRPr="1FFAA825">
              <w:rPr>
                <w:rFonts w:asciiTheme="minorHAnsi" w:hAnsiTheme="minorHAnsi" w:cs="Tahoma"/>
                <w:b/>
                <w:bCs/>
                <w:color w:val="auto"/>
              </w:rPr>
              <w:t>dans la présente année financière (2021-2022)?</w:t>
            </w:r>
          </w:p>
          <w:p w14:paraId="38CED12F" w14:textId="0D621A3E" w:rsidR="0047285C" w:rsidRDefault="0047285C" w:rsidP="0047285C">
            <w:pPr>
              <w:tabs>
                <w:tab w:val="left" w:pos="2496"/>
              </w:tabs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  <w:r>
              <w:rPr>
                <w:rFonts w:asciiTheme="minorHAnsi" w:hAnsiTheme="minorHAnsi" w:cs="Tahoma"/>
                <w:color w:val="auto"/>
              </w:rPr>
              <w:t xml:space="preserve"> </w:t>
            </w:r>
            <w:sdt>
              <w:sdtPr>
                <w:rPr>
                  <w:rFonts w:asciiTheme="minorHAnsi" w:hAnsiTheme="minorHAnsi" w:cs="Tahoma"/>
                  <w:color w:val="auto"/>
                </w:rPr>
                <w:id w:val="2117483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auto"/>
                  </w:rPr>
                  <w:t>☐</w:t>
                </w:r>
              </w:sdtContent>
            </w:sdt>
            <w:r>
              <w:rPr>
                <w:rFonts w:asciiTheme="minorHAnsi" w:hAnsiTheme="minorHAnsi" w:cs="Tahoma"/>
                <w:color w:val="auto"/>
              </w:rPr>
              <w:t xml:space="preserve"> Oui          </w:t>
            </w:r>
            <w:sdt>
              <w:sdtPr>
                <w:rPr>
                  <w:rFonts w:asciiTheme="minorHAnsi" w:hAnsiTheme="minorHAnsi" w:cs="Tahoma"/>
                  <w:color w:val="auto"/>
                </w:rPr>
                <w:id w:val="-1701388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auto"/>
                  </w:rPr>
                  <w:t>☐</w:t>
                </w:r>
              </w:sdtContent>
            </w:sdt>
            <w:r>
              <w:rPr>
                <w:rFonts w:asciiTheme="minorHAnsi" w:hAnsiTheme="minorHAnsi" w:cs="Tahoma"/>
                <w:color w:val="auto"/>
              </w:rPr>
              <w:t xml:space="preserve"> Non</w:t>
            </w:r>
          </w:p>
          <w:p w14:paraId="0D6A2FD9" w14:textId="5A0D0703" w:rsidR="00A9357D" w:rsidRPr="00A9357D" w:rsidRDefault="00B10E25" w:rsidP="395F0198">
            <w:pPr>
              <w:tabs>
                <w:tab w:val="left" w:pos="2496"/>
              </w:tabs>
              <w:spacing w:before="120" w:after="120"/>
              <w:ind w:right="187"/>
              <w:jc w:val="left"/>
              <w:rPr>
                <w:rFonts w:asciiTheme="minorHAnsi" w:hAnsiTheme="minorHAnsi" w:cs="Tahoma"/>
                <w:color w:val="767171" w:themeColor="background2" w:themeShade="80"/>
              </w:rPr>
            </w:pPr>
            <w:sdt>
              <w:sdtPr>
                <w:rPr>
                  <w:rFonts w:asciiTheme="minorHAnsi" w:hAnsiTheme="minorHAnsi" w:cs="Tahoma"/>
                  <w:color w:val="767171" w:themeColor="background2" w:themeShade="80"/>
                </w:rPr>
                <w:id w:val="4727958"/>
                <w:placeholder>
                  <w:docPart w:val="0C33BE022BF1460F98F5353C3D4375B1"/>
                </w:placeholder>
                <w:showingPlcHdr/>
              </w:sdtPr>
              <w:sdtEndPr/>
              <w:sdtContent>
                <w:r w:rsidR="0EAA57EE" w:rsidRPr="395F0198">
                  <w:rPr>
                    <w:rStyle w:val="Textedelespacerserv"/>
                    <w:rFonts w:asciiTheme="minorHAnsi" w:hAnsiTheme="minorHAnsi" w:cstheme="minorBidi"/>
                    <w:i/>
                    <w:iCs/>
                    <w:color w:val="767171" w:themeColor="background2" w:themeShade="80"/>
                  </w:rPr>
                  <w:t>Si oui, précisez</w:t>
                </w:r>
              </w:sdtContent>
            </w:sdt>
            <w:r w:rsidR="0EAA57EE" w:rsidRPr="395F0198">
              <w:rPr>
                <w:rFonts w:asciiTheme="minorHAnsi" w:hAnsiTheme="minorHAnsi" w:cs="Tahoma"/>
                <w:color w:val="767171" w:themeColor="background2" w:themeShade="80"/>
              </w:rPr>
              <w:t xml:space="preserve">  </w:t>
            </w:r>
          </w:p>
        </w:tc>
      </w:tr>
    </w:tbl>
    <w:p w14:paraId="236E0736" w14:textId="77777777" w:rsidR="00A9357D" w:rsidRPr="002942AC" w:rsidRDefault="00A9357D" w:rsidP="00E60BD6">
      <w:pPr>
        <w:jc w:val="left"/>
        <w:rPr>
          <w:rFonts w:asciiTheme="minorHAnsi" w:hAnsiTheme="minorHAnsi" w:cs="Tahoma"/>
          <w:b/>
        </w:rPr>
      </w:pPr>
    </w:p>
    <w:p w14:paraId="731E9F8C" w14:textId="7D479C6A" w:rsidR="00BA31AA" w:rsidRDefault="00BA31AA" w:rsidP="00BA31AA">
      <w:pPr>
        <w:jc w:val="left"/>
        <w:rPr>
          <w:rFonts w:asciiTheme="minorHAnsi" w:hAnsiTheme="minorHAnsi" w:cs="Tahoma"/>
          <w:b/>
          <w:color w:val="83369F"/>
        </w:rPr>
      </w:pPr>
      <w:r>
        <w:rPr>
          <w:rFonts w:asciiTheme="minorHAnsi" w:hAnsiTheme="minorHAnsi" w:cs="Tahoma"/>
          <w:b/>
          <w:color w:val="83369F"/>
        </w:rPr>
        <w:t>E</w:t>
      </w:r>
      <w:r w:rsidR="007C74A0">
        <w:rPr>
          <w:rFonts w:asciiTheme="minorHAnsi" w:hAnsiTheme="minorHAnsi" w:cs="Tahoma"/>
          <w:b/>
          <w:color w:val="83369F"/>
        </w:rPr>
        <w:t>NGAGEMENT</w:t>
      </w:r>
      <w:r w:rsidR="00381C04">
        <w:rPr>
          <w:rFonts w:asciiTheme="minorHAnsi" w:hAnsiTheme="minorHAnsi" w:cs="Tahoma"/>
          <w:b/>
          <w:color w:val="83369F"/>
        </w:rPr>
        <w:t>S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BA31AA" w:rsidRPr="002942AC" w14:paraId="20D0E7B2" w14:textId="77777777" w:rsidTr="2412744E">
        <w:tc>
          <w:tcPr>
            <w:tcW w:w="10908" w:type="dxa"/>
            <w:shd w:val="clear" w:color="auto" w:fill="C19ACF"/>
          </w:tcPr>
          <w:p w14:paraId="78DBBC3A" w14:textId="3E0D6C0C" w:rsidR="00BA31AA" w:rsidRPr="002942AC" w:rsidRDefault="3998334D" w:rsidP="7FD85A7B">
            <w:pPr>
              <w:spacing w:before="20" w:after="20"/>
              <w:jc w:val="left"/>
              <w:rPr>
                <w:rFonts w:asciiTheme="minorHAnsi" w:hAnsiTheme="minorHAnsi" w:cs="Tahoma"/>
                <w:b/>
                <w:bCs/>
                <w:color w:val="FFFFFF"/>
              </w:rPr>
            </w:pPr>
            <w:r w:rsidRPr="7FD85A7B">
              <w:rPr>
                <w:rFonts w:asciiTheme="minorHAnsi" w:hAnsiTheme="minorHAnsi" w:cs="Tahoma"/>
                <w:b/>
                <w:bCs/>
                <w:color w:val="FFFFFF" w:themeColor="background1"/>
              </w:rPr>
              <w:t>S’il vous plaît, c</w:t>
            </w:r>
            <w:r w:rsidR="00BA31AA" w:rsidRPr="7FD85A7B">
              <w:rPr>
                <w:rFonts w:asciiTheme="minorHAnsi" w:hAnsiTheme="minorHAnsi" w:cs="Tahoma"/>
                <w:b/>
                <w:bCs/>
                <w:color w:val="FFFFFF" w:themeColor="background1"/>
              </w:rPr>
              <w:t>oche</w:t>
            </w:r>
            <w:r w:rsidR="33B5CF0B" w:rsidRPr="7FD85A7B">
              <w:rPr>
                <w:rFonts w:asciiTheme="minorHAnsi" w:hAnsiTheme="minorHAnsi" w:cs="Tahoma"/>
                <w:b/>
                <w:bCs/>
                <w:color w:val="FFFFFF" w:themeColor="background1"/>
              </w:rPr>
              <w:t>r</w:t>
            </w:r>
            <w:r w:rsidR="00BA31AA" w:rsidRPr="7FD85A7B">
              <w:rPr>
                <w:rFonts w:asciiTheme="minorHAnsi" w:hAnsiTheme="minorHAnsi" w:cs="Tahoma"/>
                <w:b/>
                <w:bCs/>
                <w:color w:val="FFFFFF" w:themeColor="background1"/>
              </w:rPr>
              <w:t xml:space="preserve"> pour attester votre intention de répondre aux engagement</w:t>
            </w:r>
            <w:r w:rsidR="0EE5F94C" w:rsidRPr="7FD85A7B">
              <w:rPr>
                <w:rFonts w:asciiTheme="minorHAnsi" w:hAnsiTheme="minorHAnsi" w:cs="Tahoma"/>
                <w:b/>
                <w:bCs/>
                <w:color w:val="FFFFFF" w:themeColor="background1"/>
              </w:rPr>
              <w:t>s</w:t>
            </w:r>
            <w:r w:rsidR="00BA31AA" w:rsidRPr="7FD85A7B">
              <w:rPr>
                <w:rFonts w:asciiTheme="minorHAnsi" w:hAnsiTheme="minorHAnsi" w:cs="Tahoma"/>
                <w:b/>
                <w:bCs/>
                <w:color w:val="FFFFFF" w:themeColor="background1"/>
              </w:rPr>
              <w:t xml:space="preserve"> suivants</w:t>
            </w:r>
          </w:p>
        </w:tc>
      </w:tr>
      <w:tr w:rsidR="00BA31AA" w:rsidRPr="00A9357D" w14:paraId="52205460" w14:textId="77777777" w:rsidTr="2412744E">
        <w:tc>
          <w:tcPr>
            <w:tcW w:w="10908" w:type="dxa"/>
          </w:tcPr>
          <w:p w14:paraId="6AC7887F" w14:textId="37C0A0DF" w:rsidR="00183478" w:rsidRDefault="07619AB4" w:rsidP="395F0198">
            <w:pPr>
              <w:tabs>
                <w:tab w:val="left" w:pos="2496"/>
              </w:tabs>
              <w:spacing w:before="120" w:after="120"/>
              <w:ind w:right="187"/>
              <w:jc w:val="left"/>
              <w:rPr>
                <w:rFonts w:asciiTheme="minorHAnsi" w:hAnsiTheme="minorHAnsi" w:cs="Tahoma"/>
                <w:b/>
                <w:bCs/>
                <w:color w:val="auto"/>
              </w:rPr>
            </w:pPr>
            <w:r w:rsidRPr="395F0198">
              <w:rPr>
                <w:rFonts w:asciiTheme="minorHAnsi" w:hAnsiTheme="minorHAnsi" w:cs="Tahoma"/>
                <w:b/>
                <w:bCs/>
                <w:color w:val="auto"/>
              </w:rPr>
              <w:t xml:space="preserve">Je m’engage à soumettre ma publication à </w:t>
            </w:r>
            <w:r w:rsidR="53D54044" w:rsidRPr="395F0198">
              <w:rPr>
                <w:rFonts w:asciiTheme="minorHAnsi" w:hAnsiTheme="minorHAnsi" w:cs="Tahoma"/>
                <w:b/>
                <w:bCs/>
                <w:color w:val="auto"/>
              </w:rPr>
              <w:t>une</w:t>
            </w:r>
            <w:r w:rsidRPr="395F0198">
              <w:rPr>
                <w:rFonts w:asciiTheme="minorHAnsi" w:hAnsiTheme="minorHAnsi" w:cs="Tahoma"/>
                <w:b/>
                <w:bCs/>
                <w:color w:val="auto"/>
              </w:rPr>
              <w:t xml:space="preserve"> revue </w:t>
            </w:r>
            <w:r w:rsidR="3AE42E7A" w:rsidRPr="395F0198">
              <w:rPr>
                <w:rFonts w:asciiTheme="minorHAnsi" w:hAnsiTheme="minorHAnsi" w:cs="Tahoma"/>
                <w:b/>
                <w:bCs/>
                <w:color w:val="auto"/>
              </w:rPr>
              <w:t xml:space="preserve">scientifique </w:t>
            </w:r>
            <w:r w:rsidR="47CBEF64" w:rsidRPr="395F0198">
              <w:rPr>
                <w:rFonts w:asciiTheme="minorHAnsi" w:hAnsiTheme="minorHAnsi" w:cs="Tahoma"/>
                <w:b/>
                <w:bCs/>
                <w:color w:val="auto"/>
                <w:u w:val="single"/>
              </w:rPr>
              <w:t>d’ici le 31 mars 2022 au plus tard</w:t>
            </w:r>
            <w:r w:rsidR="47CBEF64" w:rsidRPr="395F0198">
              <w:rPr>
                <w:rFonts w:asciiTheme="minorHAnsi" w:hAnsiTheme="minorHAnsi" w:cs="Tahoma"/>
                <w:b/>
                <w:bCs/>
                <w:color w:val="auto"/>
              </w:rPr>
              <w:t xml:space="preserve"> </w:t>
            </w:r>
            <w:r w:rsidRPr="395F0198">
              <w:rPr>
                <w:rFonts w:asciiTheme="minorHAnsi" w:hAnsiTheme="minorHAnsi" w:cs="Tahoma"/>
                <w:b/>
                <w:bCs/>
                <w:color w:val="auto"/>
              </w:rPr>
              <w:t>ou à réaliser la conférence scientifique mentionnée dans ma soumission</w:t>
            </w:r>
            <w:r w:rsidR="373CE88A" w:rsidRPr="395F0198">
              <w:rPr>
                <w:rFonts w:asciiTheme="minorHAnsi" w:hAnsiTheme="minorHAnsi" w:cs="Tahoma"/>
                <w:b/>
                <w:bCs/>
                <w:color w:val="auto"/>
              </w:rPr>
              <w:t xml:space="preserve"> dans les prochains 12 mois</w:t>
            </w:r>
            <w:r w:rsidRPr="395F0198">
              <w:rPr>
                <w:rFonts w:asciiTheme="minorHAnsi" w:hAnsiTheme="minorHAnsi" w:cs="Tahoma"/>
                <w:b/>
                <w:bCs/>
                <w:color w:val="auto"/>
              </w:rPr>
              <w:t>. À défaut, je comprends que le RRSPQ ne sera pas tenu de rembourser les frais engagés.</w:t>
            </w:r>
          </w:p>
          <w:p w14:paraId="013F0D77" w14:textId="2D9CC394" w:rsidR="00BA31AA" w:rsidRDefault="00B10E25" w:rsidP="00B33EA8">
            <w:pPr>
              <w:tabs>
                <w:tab w:val="left" w:pos="2496"/>
              </w:tabs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  <w:sdt>
              <w:sdtPr>
                <w:rPr>
                  <w:rFonts w:asciiTheme="minorHAnsi" w:hAnsiTheme="minorHAnsi" w:cs="Tahoma"/>
                  <w:color w:val="auto"/>
                </w:rPr>
                <w:id w:val="-1112506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1AA">
                  <w:rPr>
                    <w:rFonts w:ascii="MS Gothic" w:eastAsia="MS Gothic" w:hAnsi="MS Gothic" w:cs="Tahoma" w:hint="eastAsia"/>
                    <w:color w:val="auto"/>
                  </w:rPr>
                  <w:t>☐</w:t>
                </w:r>
              </w:sdtContent>
            </w:sdt>
            <w:r w:rsidR="00BA31AA">
              <w:rPr>
                <w:rFonts w:asciiTheme="minorHAnsi" w:hAnsiTheme="minorHAnsi" w:cs="Tahoma"/>
                <w:color w:val="auto"/>
              </w:rPr>
              <w:t xml:space="preserve"> Oui </w:t>
            </w:r>
          </w:p>
          <w:p w14:paraId="5FA88DA2" w14:textId="53D5EDE2" w:rsidR="006124E5" w:rsidRDefault="3556E3D6" w:rsidP="1FFAA825">
            <w:pPr>
              <w:tabs>
                <w:tab w:val="left" w:pos="2496"/>
              </w:tabs>
              <w:spacing w:before="120" w:after="120"/>
              <w:ind w:right="187"/>
              <w:jc w:val="left"/>
              <w:rPr>
                <w:rFonts w:asciiTheme="minorHAnsi" w:hAnsiTheme="minorHAnsi" w:cs="Tahoma"/>
                <w:b/>
                <w:bCs/>
                <w:color w:val="auto"/>
              </w:rPr>
            </w:pPr>
            <w:r w:rsidRPr="1FFAA825">
              <w:rPr>
                <w:rFonts w:asciiTheme="minorHAnsi" w:hAnsiTheme="minorHAnsi" w:cs="Tahoma"/>
                <w:b/>
                <w:bCs/>
                <w:color w:val="auto"/>
              </w:rPr>
              <w:t>Je m’engage à informer le RRSPQ de l’avancement dans les procédures de publication (ex.</w:t>
            </w:r>
            <w:r w:rsidR="05ED4666" w:rsidRPr="1FFAA825">
              <w:rPr>
                <w:rFonts w:asciiTheme="minorHAnsi" w:hAnsiTheme="minorHAnsi" w:cs="Tahoma"/>
                <w:b/>
                <w:bCs/>
                <w:color w:val="auto"/>
              </w:rPr>
              <w:t>:</w:t>
            </w:r>
            <w:r w:rsidRPr="1FFAA825">
              <w:rPr>
                <w:rFonts w:asciiTheme="minorHAnsi" w:hAnsiTheme="minorHAnsi" w:cs="Tahoma"/>
                <w:b/>
                <w:bCs/>
                <w:color w:val="auto"/>
              </w:rPr>
              <w:t xml:space="preserve"> révision, acceptation ou rejet du manuscrit) ou de tout changement à la conférence scientifique.</w:t>
            </w:r>
          </w:p>
          <w:p w14:paraId="3A34636C" w14:textId="604E5CB0" w:rsidR="00183478" w:rsidRPr="006124E5" w:rsidRDefault="00B10E25" w:rsidP="00183478">
            <w:pPr>
              <w:tabs>
                <w:tab w:val="left" w:pos="2496"/>
              </w:tabs>
              <w:spacing w:before="120" w:after="120"/>
              <w:ind w:right="187"/>
              <w:jc w:val="left"/>
              <w:rPr>
                <w:rFonts w:asciiTheme="minorHAnsi" w:hAnsiTheme="minorHAnsi" w:cs="Tahoma"/>
                <w:b/>
                <w:bCs/>
                <w:color w:val="auto"/>
              </w:rPr>
            </w:pPr>
            <w:sdt>
              <w:sdtPr>
                <w:rPr>
                  <w:rFonts w:asciiTheme="minorHAnsi" w:hAnsiTheme="minorHAnsi" w:cs="Tahoma"/>
                  <w:color w:val="auto"/>
                </w:rPr>
                <w:id w:val="1590580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478">
                  <w:rPr>
                    <w:rFonts w:ascii="MS Gothic" w:eastAsia="MS Gothic" w:hAnsi="MS Gothic" w:cs="Tahoma" w:hint="eastAsia"/>
                    <w:color w:val="auto"/>
                  </w:rPr>
                  <w:t>☐</w:t>
                </w:r>
              </w:sdtContent>
            </w:sdt>
            <w:r w:rsidR="00183478">
              <w:rPr>
                <w:rFonts w:asciiTheme="minorHAnsi" w:hAnsiTheme="minorHAnsi" w:cs="Tahoma"/>
                <w:color w:val="auto"/>
              </w:rPr>
              <w:t xml:space="preserve"> Oui </w:t>
            </w:r>
          </w:p>
          <w:p w14:paraId="322357A0" w14:textId="77777777" w:rsidR="006124E5" w:rsidRDefault="006124E5" w:rsidP="0000625A">
            <w:pPr>
              <w:tabs>
                <w:tab w:val="left" w:pos="2496"/>
              </w:tabs>
              <w:spacing w:before="120" w:after="120"/>
              <w:ind w:right="187"/>
              <w:jc w:val="left"/>
              <w:rPr>
                <w:rFonts w:asciiTheme="minorHAnsi" w:hAnsiTheme="minorHAnsi" w:cs="Tahoma"/>
                <w:b/>
                <w:bCs/>
                <w:color w:val="auto"/>
              </w:rPr>
            </w:pPr>
            <w:r w:rsidRPr="006124E5">
              <w:rPr>
                <w:rFonts w:asciiTheme="minorHAnsi" w:hAnsiTheme="minorHAnsi" w:cs="Tahoma"/>
                <w:b/>
                <w:bCs/>
                <w:color w:val="auto"/>
              </w:rPr>
              <w:t xml:space="preserve">Je m’engage à soumettre un résumé de la publication ou de la conférence scientifique pour publication sur le site web du RRSPQ si ma candidature est retenue. </w:t>
            </w:r>
          </w:p>
          <w:p w14:paraId="0EC818BC" w14:textId="6EF6B895" w:rsidR="0000625A" w:rsidRDefault="00B10E25" w:rsidP="0000625A">
            <w:pPr>
              <w:tabs>
                <w:tab w:val="left" w:pos="2496"/>
              </w:tabs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  <w:sdt>
              <w:sdtPr>
                <w:rPr>
                  <w:rFonts w:asciiTheme="minorHAnsi" w:hAnsiTheme="minorHAnsi" w:cs="Tahoma"/>
                  <w:color w:val="auto"/>
                </w:rPr>
                <w:id w:val="-713893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46468194">
                  <w:rPr>
                    <w:rFonts w:ascii="MS Gothic" w:eastAsia="MS Gothic" w:hAnsi="MS Gothic" w:cs="Tahoma"/>
                    <w:color w:val="auto"/>
                  </w:rPr>
                  <w:t>☐</w:t>
                </w:r>
              </w:sdtContent>
            </w:sdt>
            <w:r w:rsidR="46468194" w:rsidRPr="2D478F26">
              <w:rPr>
                <w:rFonts w:asciiTheme="minorHAnsi" w:hAnsiTheme="minorHAnsi" w:cs="Tahoma"/>
                <w:color w:val="auto"/>
              </w:rPr>
              <w:t xml:space="preserve"> Oui </w:t>
            </w:r>
          </w:p>
          <w:p w14:paraId="0BD5BF03" w14:textId="0DA91944" w:rsidR="00E26BE6" w:rsidRDefault="032E7598" w:rsidP="2D478F26">
            <w:pPr>
              <w:tabs>
                <w:tab w:val="left" w:pos="2496"/>
              </w:tabs>
              <w:spacing w:before="120" w:after="120"/>
              <w:jc w:val="left"/>
              <w:rPr>
                <w:rFonts w:ascii="Calibri" w:eastAsia="Calibri" w:hAnsi="Calibri" w:cs="Calibri"/>
                <w:b/>
                <w:bCs/>
                <w:color w:val="auto"/>
              </w:rPr>
            </w:pPr>
            <w:r w:rsidRPr="2D478F26">
              <w:rPr>
                <w:rFonts w:ascii="Calibri" w:eastAsia="Calibri" w:hAnsi="Calibri" w:cs="Calibri"/>
                <w:b/>
                <w:bCs/>
                <w:color w:val="auto"/>
              </w:rPr>
              <w:t xml:space="preserve">Je m’engage à mentionner le soutien financier du RRSPQ et utiliser leur logo sur toute diffusion reliée à ce projet, si ma candidature est retenue.   </w:t>
            </w:r>
          </w:p>
          <w:p w14:paraId="6FA335E9" w14:textId="633D1CDF" w:rsidR="00CC0383" w:rsidRDefault="00B10E25" w:rsidP="00CC0383">
            <w:pPr>
              <w:tabs>
                <w:tab w:val="left" w:pos="2496"/>
              </w:tabs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  <w:sdt>
              <w:sdtPr>
                <w:rPr>
                  <w:rFonts w:asciiTheme="minorHAnsi" w:hAnsiTheme="minorHAnsi" w:cs="Tahoma"/>
                  <w:color w:val="auto"/>
                </w:rPr>
                <w:id w:val="-212432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383">
                  <w:rPr>
                    <w:rFonts w:ascii="MS Gothic" w:eastAsia="MS Gothic" w:hAnsi="MS Gothic" w:cs="Tahoma" w:hint="eastAsia"/>
                    <w:color w:val="auto"/>
                  </w:rPr>
                  <w:t>☐</w:t>
                </w:r>
              </w:sdtContent>
            </w:sdt>
            <w:r w:rsidR="00CC0383">
              <w:rPr>
                <w:rFonts w:asciiTheme="minorHAnsi" w:hAnsiTheme="minorHAnsi" w:cs="Tahoma"/>
                <w:color w:val="auto"/>
              </w:rPr>
              <w:t xml:space="preserve"> Oui </w:t>
            </w:r>
          </w:p>
          <w:p w14:paraId="2F5F5D5E" w14:textId="77777777" w:rsidR="007C74A0" w:rsidRDefault="007C74A0" w:rsidP="00E26BE6">
            <w:pPr>
              <w:tabs>
                <w:tab w:val="left" w:pos="2496"/>
              </w:tabs>
              <w:spacing w:before="120" w:after="120"/>
              <w:ind w:right="187"/>
              <w:jc w:val="left"/>
              <w:rPr>
                <w:rFonts w:asciiTheme="minorHAnsi" w:hAnsiTheme="minorHAnsi" w:cs="Tahoma"/>
                <w:b/>
                <w:bCs/>
                <w:color w:val="auto"/>
              </w:rPr>
            </w:pPr>
            <w:r w:rsidRPr="007C74A0">
              <w:rPr>
                <w:rFonts w:asciiTheme="minorHAnsi" w:hAnsiTheme="minorHAnsi" w:cs="Tahoma"/>
                <w:b/>
                <w:bCs/>
                <w:color w:val="auto"/>
              </w:rPr>
              <w:t xml:space="preserve">Je m’engage à soumettre ma demande de remboursement des frais dans les quatre semaines suivant le paiement (ou le dernier paiement en cas de factures multiples). </w:t>
            </w:r>
          </w:p>
          <w:p w14:paraId="0D163F3B" w14:textId="0362A74A" w:rsidR="00BA31AA" w:rsidRPr="007C74A0" w:rsidRDefault="00B10E25" w:rsidP="2D478F26">
            <w:pPr>
              <w:tabs>
                <w:tab w:val="left" w:pos="2496"/>
              </w:tabs>
              <w:spacing w:before="120" w:after="120"/>
              <w:ind w:right="187"/>
              <w:jc w:val="left"/>
              <w:rPr>
                <w:rFonts w:asciiTheme="minorHAnsi" w:hAnsiTheme="minorHAnsi" w:cs="Tahoma"/>
                <w:b/>
                <w:bCs/>
                <w:color w:val="auto"/>
              </w:rPr>
            </w:pPr>
            <w:sdt>
              <w:sdtPr>
                <w:rPr>
                  <w:rFonts w:asciiTheme="minorHAnsi" w:hAnsiTheme="minorHAnsi" w:cs="Tahoma"/>
                  <w:color w:val="auto"/>
                </w:rPr>
                <w:id w:val="-193827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16C608A5">
                  <w:rPr>
                    <w:rFonts w:ascii="MS Gothic" w:eastAsia="MS Gothic" w:hAnsi="MS Gothic" w:cs="Tahoma"/>
                    <w:color w:val="auto"/>
                  </w:rPr>
                  <w:t>☐</w:t>
                </w:r>
              </w:sdtContent>
            </w:sdt>
            <w:r w:rsidR="16C608A5" w:rsidRPr="2D478F26">
              <w:rPr>
                <w:rFonts w:asciiTheme="minorHAnsi" w:hAnsiTheme="minorHAnsi" w:cs="Tahoma"/>
                <w:color w:val="auto"/>
              </w:rPr>
              <w:t xml:space="preserve"> Oui </w:t>
            </w:r>
          </w:p>
          <w:p w14:paraId="24BC5DA4" w14:textId="671D644F" w:rsidR="00BA31AA" w:rsidRPr="007C74A0" w:rsidRDefault="2830CE02" w:rsidP="2D478F26">
            <w:pPr>
              <w:tabs>
                <w:tab w:val="left" w:pos="2496"/>
              </w:tabs>
              <w:spacing w:before="120" w:after="120"/>
              <w:jc w:val="left"/>
              <w:rPr>
                <w:rFonts w:ascii="Calibri" w:eastAsia="Calibri" w:hAnsi="Calibri" w:cs="Calibri"/>
                <w:b/>
                <w:bCs/>
                <w:color w:val="auto"/>
              </w:rPr>
            </w:pPr>
            <w:r w:rsidRPr="2412744E">
              <w:rPr>
                <w:rFonts w:ascii="Calibri" w:eastAsia="Calibri" w:hAnsi="Calibri" w:cs="Calibri"/>
                <w:b/>
                <w:bCs/>
                <w:color w:val="auto"/>
              </w:rPr>
              <w:t xml:space="preserve">Je consens à être sollicité.e pour participer et/ou présenter les résultats de la publication </w:t>
            </w:r>
            <w:r w:rsidR="0BB0A326" w:rsidRPr="2412744E">
              <w:rPr>
                <w:rFonts w:ascii="Calibri" w:eastAsia="Calibri" w:hAnsi="Calibri" w:cs="Calibri"/>
                <w:b/>
                <w:bCs/>
                <w:color w:val="auto"/>
              </w:rPr>
              <w:t>ou l’objet de la conférence scientifique</w:t>
            </w:r>
            <w:r w:rsidRPr="2412744E">
              <w:rPr>
                <w:rFonts w:ascii="Calibri" w:eastAsia="Calibri" w:hAnsi="Calibri" w:cs="Calibri"/>
                <w:b/>
                <w:bCs/>
                <w:color w:val="auto"/>
              </w:rPr>
              <w:t xml:space="preserve"> à la journée scientifique annuelle ou lors de webinaires du RRSPQ.</w:t>
            </w:r>
          </w:p>
          <w:p w14:paraId="69CBFFC7" w14:textId="11D18FD4" w:rsidR="00BA31AA" w:rsidRPr="007C74A0" w:rsidRDefault="71F42C0B" w:rsidP="2D478F26">
            <w:pPr>
              <w:tabs>
                <w:tab w:val="left" w:pos="2496"/>
              </w:tabs>
              <w:spacing w:before="120" w:after="120"/>
              <w:jc w:val="left"/>
              <w:rPr>
                <w:rFonts w:ascii="Calibri" w:eastAsia="Calibri" w:hAnsi="Calibri" w:cs="Calibri"/>
                <w:color w:val="auto"/>
              </w:rPr>
            </w:pPr>
            <w:r w:rsidRPr="2D478F26">
              <w:rPr>
                <w:rFonts w:ascii="MS Gothic" w:eastAsia="MS Gothic" w:hAnsi="MS Gothic" w:cs="MS Gothic"/>
                <w:color w:val="auto"/>
                <w:lang w:val="en-CA"/>
              </w:rPr>
              <w:t>☐</w:t>
            </w:r>
            <w:r w:rsidRPr="2D478F26">
              <w:rPr>
                <w:rFonts w:ascii="Calibri" w:eastAsia="Calibri" w:hAnsi="Calibri" w:cs="Calibri"/>
                <w:color w:val="auto"/>
              </w:rPr>
              <w:t xml:space="preserve"> Oui</w:t>
            </w:r>
          </w:p>
        </w:tc>
      </w:tr>
    </w:tbl>
    <w:p w14:paraId="5C3C555D" w14:textId="3B8A9812" w:rsidR="00DE7E32" w:rsidRDefault="00DE7E32" w:rsidP="2D478F26">
      <w:pPr>
        <w:jc w:val="left"/>
        <w:rPr>
          <w:rFonts w:asciiTheme="minorHAnsi" w:hAnsiTheme="minorHAnsi" w:cs="Tahoma"/>
          <w:b/>
          <w:bCs/>
        </w:rPr>
      </w:pPr>
    </w:p>
    <w:p w14:paraId="4A0EB1E3" w14:textId="06ECCE8E" w:rsidR="002C4BF9" w:rsidRDefault="002C4BF9" w:rsidP="395F0198">
      <w:pPr>
        <w:jc w:val="left"/>
      </w:pPr>
    </w:p>
    <w:p w14:paraId="747F376A" w14:textId="21FB8880" w:rsidR="2F34EBC7" w:rsidRDefault="2F34EBC7" w:rsidP="395F0198">
      <w:pPr>
        <w:jc w:val="center"/>
        <w:rPr>
          <w:rFonts w:ascii="Calibri" w:eastAsia="Calibri" w:hAnsi="Calibri" w:cs="Calibri"/>
          <w:b/>
          <w:bCs/>
          <w:color w:val="83369F"/>
          <w:sz w:val="24"/>
          <w:szCs w:val="24"/>
        </w:rPr>
      </w:pPr>
      <w:r w:rsidRPr="2412744E">
        <w:rPr>
          <w:rFonts w:ascii="Calibri" w:eastAsia="Calibri" w:hAnsi="Calibri" w:cs="Calibri"/>
          <w:b/>
          <w:bCs/>
          <w:color w:val="83369F"/>
          <w:sz w:val="24"/>
          <w:szCs w:val="24"/>
        </w:rPr>
        <w:t>Joindre le curriculum vitae (3 pages max.) du</w:t>
      </w:r>
      <w:r w:rsidR="22790113" w:rsidRPr="2412744E">
        <w:rPr>
          <w:rFonts w:ascii="Calibri" w:eastAsia="Calibri" w:hAnsi="Calibri" w:cs="Calibri"/>
          <w:b/>
          <w:bCs/>
          <w:color w:val="83369F"/>
          <w:sz w:val="24"/>
          <w:szCs w:val="24"/>
        </w:rPr>
        <w:t xml:space="preserve"> </w:t>
      </w:r>
      <w:r w:rsidR="5832DC82" w:rsidRPr="2412744E">
        <w:rPr>
          <w:rFonts w:ascii="Calibri" w:eastAsia="Calibri" w:hAnsi="Calibri" w:cs="Calibri"/>
          <w:b/>
          <w:bCs/>
          <w:color w:val="83369F"/>
          <w:sz w:val="24"/>
          <w:szCs w:val="24"/>
        </w:rPr>
        <w:t xml:space="preserve">candidat </w:t>
      </w:r>
      <w:r w:rsidRPr="2412744E">
        <w:rPr>
          <w:rFonts w:ascii="Calibri" w:eastAsia="Calibri" w:hAnsi="Calibri" w:cs="Calibri"/>
          <w:b/>
          <w:bCs/>
          <w:color w:val="83369F"/>
          <w:sz w:val="24"/>
          <w:szCs w:val="24"/>
        </w:rPr>
        <w:t>faisant la demande</w:t>
      </w:r>
      <w:r w:rsidR="40CA9976" w:rsidRPr="2412744E">
        <w:rPr>
          <w:rFonts w:ascii="Calibri" w:eastAsia="Calibri" w:hAnsi="Calibri" w:cs="Calibri"/>
          <w:b/>
          <w:bCs/>
          <w:color w:val="83369F"/>
          <w:sz w:val="24"/>
          <w:szCs w:val="24"/>
        </w:rPr>
        <w:t>.</w:t>
      </w:r>
    </w:p>
    <w:p w14:paraId="490A8E73" w14:textId="5313922F" w:rsidR="1FFAA825" w:rsidRDefault="1FFAA825" w:rsidP="1FFAA825">
      <w:pPr>
        <w:jc w:val="center"/>
        <w:rPr>
          <w:b/>
          <w:bCs/>
          <w:sz w:val="24"/>
          <w:szCs w:val="24"/>
        </w:rPr>
      </w:pPr>
    </w:p>
    <w:p w14:paraId="2DABEB21" w14:textId="01B5E771" w:rsidR="00E37993" w:rsidRPr="00266709" w:rsidRDefault="007B1EC6" w:rsidP="001173EC">
      <w:pPr>
        <w:jc w:val="center"/>
        <w:rPr>
          <w:rFonts w:asciiTheme="minorHAnsi" w:hAnsiTheme="minorHAnsi"/>
          <w:b/>
          <w:color w:val="83369F"/>
          <w:sz w:val="22"/>
          <w:szCs w:val="22"/>
        </w:rPr>
      </w:pPr>
      <w:r w:rsidRPr="00266709">
        <w:rPr>
          <w:rFonts w:asciiTheme="minorHAnsi" w:hAnsiTheme="minorHAnsi"/>
          <w:b/>
          <w:color w:val="83369F"/>
          <w:sz w:val="22"/>
          <w:szCs w:val="22"/>
        </w:rPr>
        <w:t>V</w:t>
      </w:r>
      <w:r w:rsidR="00BB4159" w:rsidRPr="00266709">
        <w:rPr>
          <w:rFonts w:asciiTheme="minorHAnsi" w:hAnsiTheme="minorHAnsi"/>
          <w:b/>
          <w:color w:val="83369F"/>
          <w:sz w:val="22"/>
          <w:szCs w:val="22"/>
        </w:rPr>
        <w:t xml:space="preserve">euillez transmettre le formulaire </w:t>
      </w:r>
      <w:r w:rsidRPr="00266709">
        <w:rPr>
          <w:rFonts w:asciiTheme="minorHAnsi" w:hAnsiTheme="minorHAnsi"/>
          <w:b/>
          <w:color w:val="83369F"/>
          <w:sz w:val="22"/>
          <w:szCs w:val="22"/>
        </w:rPr>
        <w:t xml:space="preserve">complété </w:t>
      </w:r>
      <w:r w:rsidR="00BB4159" w:rsidRPr="00266709">
        <w:rPr>
          <w:rFonts w:asciiTheme="minorHAnsi" w:hAnsiTheme="minorHAnsi"/>
          <w:b/>
          <w:color w:val="83369F"/>
          <w:sz w:val="22"/>
          <w:szCs w:val="22"/>
        </w:rPr>
        <w:t xml:space="preserve">à </w:t>
      </w:r>
      <w:r w:rsidR="00F20AEE">
        <w:rPr>
          <w:rFonts w:asciiTheme="minorHAnsi" w:hAnsiTheme="minorHAnsi"/>
          <w:b/>
          <w:color w:val="83369F"/>
          <w:sz w:val="22"/>
          <w:szCs w:val="22"/>
        </w:rPr>
        <w:t>Morgane Gabet</w:t>
      </w:r>
      <w:r w:rsidR="009630CA" w:rsidRPr="00266709">
        <w:rPr>
          <w:rFonts w:asciiTheme="minorHAnsi" w:hAnsiTheme="minorHAnsi"/>
          <w:b/>
          <w:color w:val="83369F"/>
          <w:sz w:val="22"/>
          <w:szCs w:val="22"/>
        </w:rPr>
        <w:t xml:space="preserve"> (</w:t>
      </w:r>
      <w:r w:rsidR="00F20AEE" w:rsidRPr="00F20AEE">
        <w:t>santementale.rrspq@gmail.com</w:t>
      </w:r>
      <w:r w:rsidR="00E37993" w:rsidRPr="00266709">
        <w:rPr>
          <w:rFonts w:asciiTheme="minorHAnsi" w:hAnsiTheme="minorHAnsi"/>
          <w:b/>
          <w:color w:val="83369F"/>
          <w:sz w:val="22"/>
          <w:szCs w:val="22"/>
        </w:rPr>
        <w:t>)</w:t>
      </w:r>
      <w:r w:rsidR="001173EC">
        <w:rPr>
          <w:rFonts w:asciiTheme="minorHAnsi" w:hAnsiTheme="minorHAnsi"/>
          <w:b/>
          <w:color w:val="83369F"/>
          <w:sz w:val="22"/>
          <w:szCs w:val="22"/>
        </w:rPr>
        <w:t>.</w:t>
      </w:r>
    </w:p>
    <w:sectPr w:rsidR="00E37993" w:rsidRPr="00266709" w:rsidSect="00A1771F">
      <w:footerReference w:type="even" r:id="rId9"/>
      <w:footerReference w:type="default" r:id="rId10"/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05379" w14:textId="77777777" w:rsidR="00B10E25" w:rsidRDefault="00B10E25">
      <w:r>
        <w:separator/>
      </w:r>
    </w:p>
  </w:endnote>
  <w:endnote w:type="continuationSeparator" w:id="0">
    <w:p w14:paraId="73B064E1" w14:textId="77777777" w:rsidR="00B10E25" w:rsidRDefault="00B10E25">
      <w:r>
        <w:continuationSeparator/>
      </w:r>
    </w:p>
  </w:endnote>
  <w:endnote w:type="continuationNotice" w:id="1">
    <w:p w14:paraId="116D1EED" w14:textId="77777777" w:rsidR="00B10E25" w:rsidRDefault="00B10E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0BAA4" w14:textId="77777777" w:rsidR="00C115D9" w:rsidRDefault="00C115D9" w:rsidP="00C776C6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7B40F6F" w14:textId="77777777" w:rsidR="00C115D9" w:rsidRDefault="00C115D9" w:rsidP="00C115D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86180" w14:textId="77777777" w:rsidR="00C115D9" w:rsidRPr="00F33569" w:rsidRDefault="00C115D9" w:rsidP="00C776C6">
    <w:pPr>
      <w:pStyle w:val="Pieddepage"/>
      <w:framePr w:wrap="none" w:vAnchor="text" w:hAnchor="margin" w:xAlign="right" w:y="1"/>
      <w:rPr>
        <w:rStyle w:val="Numrodepage"/>
        <w:rFonts w:asciiTheme="minorHAnsi" w:hAnsiTheme="minorHAnsi"/>
        <w:sz w:val="18"/>
        <w:szCs w:val="18"/>
      </w:rPr>
    </w:pPr>
    <w:r w:rsidRPr="00F33569">
      <w:rPr>
        <w:rStyle w:val="Numrodepage"/>
        <w:rFonts w:asciiTheme="minorHAnsi" w:hAnsiTheme="minorHAnsi"/>
        <w:sz w:val="18"/>
        <w:szCs w:val="18"/>
      </w:rPr>
      <w:fldChar w:fldCharType="begin"/>
    </w:r>
    <w:r w:rsidRPr="00F33569">
      <w:rPr>
        <w:rStyle w:val="Numrodepage"/>
        <w:rFonts w:asciiTheme="minorHAnsi" w:hAnsiTheme="minorHAnsi"/>
        <w:sz w:val="18"/>
        <w:szCs w:val="18"/>
      </w:rPr>
      <w:instrText xml:space="preserve">PAGE  </w:instrText>
    </w:r>
    <w:r w:rsidRPr="00F33569">
      <w:rPr>
        <w:rStyle w:val="Numrodepage"/>
        <w:rFonts w:asciiTheme="minorHAnsi" w:hAnsiTheme="minorHAnsi"/>
        <w:sz w:val="18"/>
        <w:szCs w:val="18"/>
      </w:rPr>
      <w:fldChar w:fldCharType="separate"/>
    </w:r>
    <w:r w:rsidR="00567ADC">
      <w:rPr>
        <w:rStyle w:val="Numrodepage"/>
        <w:rFonts w:asciiTheme="minorHAnsi" w:hAnsiTheme="minorHAnsi"/>
        <w:noProof/>
        <w:sz w:val="18"/>
        <w:szCs w:val="18"/>
      </w:rPr>
      <w:t>1</w:t>
    </w:r>
    <w:r w:rsidRPr="00F33569">
      <w:rPr>
        <w:rStyle w:val="Numrodepage"/>
        <w:rFonts w:asciiTheme="minorHAnsi" w:hAnsiTheme="minorHAnsi"/>
        <w:sz w:val="18"/>
        <w:szCs w:val="18"/>
      </w:rPr>
      <w:fldChar w:fldCharType="end"/>
    </w:r>
  </w:p>
  <w:p w14:paraId="042BFEEC" w14:textId="77777777" w:rsidR="00F96105" w:rsidRPr="00F33569" w:rsidRDefault="00F96105">
    <w:pPr>
      <w:pStyle w:val="Pieddepage"/>
      <w:rPr>
        <w:rFonts w:asciiTheme="minorHAnsi" w:hAnsiTheme="minorHAnsi"/>
        <w:color w:val="auto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7AF85" w14:textId="77777777" w:rsidR="00B10E25" w:rsidRDefault="00B10E25">
      <w:r>
        <w:separator/>
      </w:r>
    </w:p>
  </w:footnote>
  <w:footnote w:type="continuationSeparator" w:id="0">
    <w:p w14:paraId="792E3970" w14:textId="77777777" w:rsidR="00B10E25" w:rsidRDefault="00B10E25">
      <w:r>
        <w:continuationSeparator/>
      </w:r>
    </w:p>
  </w:footnote>
  <w:footnote w:type="continuationNotice" w:id="1">
    <w:p w14:paraId="2AE2BEAA" w14:textId="77777777" w:rsidR="00B10E25" w:rsidRDefault="00B10E2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85F2F"/>
    <w:multiLevelType w:val="multilevel"/>
    <w:tmpl w:val="D3D2A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5344CB"/>
    <w:multiLevelType w:val="hybridMultilevel"/>
    <w:tmpl w:val="A81E0EB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75B02"/>
    <w:multiLevelType w:val="hybridMultilevel"/>
    <w:tmpl w:val="B080AFEE"/>
    <w:lvl w:ilvl="0" w:tplc="52A84D8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511813"/>
    <w:multiLevelType w:val="hybridMultilevel"/>
    <w:tmpl w:val="883A904E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A7F89"/>
    <w:multiLevelType w:val="hybridMultilevel"/>
    <w:tmpl w:val="83DE4C1C"/>
    <w:lvl w:ilvl="0" w:tplc="CEE4991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7116F"/>
    <w:multiLevelType w:val="multilevel"/>
    <w:tmpl w:val="0C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6676C14"/>
    <w:multiLevelType w:val="hybridMultilevel"/>
    <w:tmpl w:val="15A265B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920D7"/>
    <w:multiLevelType w:val="hybridMultilevel"/>
    <w:tmpl w:val="A5647F30"/>
    <w:lvl w:ilvl="0" w:tplc="0C0C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895524"/>
    <w:multiLevelType w:val="hybridMultilevel"/>
    <w:tmpl w:val="2F30AA6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070E7"/>
    <w:multiLevelType w:val="multilevel"/>
    <w:tmpl w:val="037E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DD2650"/>
    <w:multiLevelType w:val="hybridMultilevel"/>
    <w:tmpl w:val="27FA0EE6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727BA2"/>
    <w:multiLevelType w:val="hybridMultilevel"/>
    <w:tmpl w:val="B1C69028"/>
    <w:lvl w:ilvl="0" w:tplc="F444749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5A6762"/>
    <w:multiLevelType w:val="hybridMultilevel"/>
    <w:tmpl w:val="F4C0013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325FB"/>
    <w:multiLevelType w:val="hybridMultilevel"/>
    <w:tmpl w:val="9A00980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1D733F"/>
    <w:multiLevelType w:val="hybridMultilevel"/>
    <w:tmpl w:val="037E470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6416D3"/>
    <w:multiLevelType w:val="hybridMultilevel"/>
    <w:tmpl w:val="282454DC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7012D2"/>
    <w:multiLevelType w:val="hybridMultilevel"/>
    <w:tmpl w:val="CDF27562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FB211E"/>
    <w:multiLevelType w:val="hybridMultilevel"/>
    <w:tmpl w:val="71EE28B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CE1225"/>
    <w:multiLevelType w:val="hybridMultilevel"/>
    <w:tmpl w:val="13A62844"/>
    <w:lvl w:ilvl="0" w:tplc="2D96541C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D9344A"/>
    <w:multiLevelType w:val="hybridMultilevel"/>
    <w:tmpl w:val="8AC4EC4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EF12F4"/>
    <w:multiLevelType w:val="hybridMultilevel"/>
    <w:tmpl w:val="C2D4B91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405A1C"/>
    <w:multiLevelType w:val="hybridMultilevel"/>
    <w:tmpl w:val="76F03B26"/>
    <w:lvl w:ilvl="0" w:tplc="F444749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2"/>
  </w:num>
  <w:num w:numId="4">
    <w:abstractNumId w:val="11"/>
  </w:num>
  <w:num w:numId="5">
    <w:abstractNumId w:val="21"/>
  </w:num>
  <w:num w:numId="6">
    <w:abstractNumId w:val="10"/>
  </w:num>
  <w:num w:numId="7">
    <w:abstractNumId w:val="15"/>
  </w:num>
  <w:num w:numId="8">
    <w:abstractNumId w:val="14"/>
  </w:num>
  <w:num w:numId="9">
    <w:abstractNumId w:val="9"/>
  </w:num>
  <w:num w:numId="10">
    <w:abstractNumId w:val="19"/>
  </w:num>
  <w:num w:numId="11">
    <w:abstractNumId w:val="6"/>
  </w:num>
  <w:num w:numId="12">
    <w:abstractNumId w:val="1"/>
  </w:num>
  <w:num w:numId="13">
    <w:abstractNumId w:val="13"/>
  </w:num>
  <w:num w:numId="14">
    <w:abstractNumId w:val="12"/>
  </w:num>
  <w:num w:numId="15">
    <w:abstractNumId w:val="8"/>
  </w:num>
  <w:num w:numId="16">
    <w:abstractNumId w:val="5"/>
  </w:num>
  <w:num w:numId="17">
    <w:abstractNumId w:val="20"/>
  </w:num>
  <w:num w:numId="18">
    <w:abstractNumId w:val="17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attachedTemplate r:id="rId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958"/>
    <w:rsid w:val="000013A6"/>
    <w:rsid w:val="00002C89"/>
    <w:rsid w:val="0000625A"/>
    <w:rsid w:val="0001630C"/>
    <w:rsid w:val="00016F55"/>
    <w:rsid w:val="00027406"/>
    <w:rsid w:val="0003486C"/>
    <w:rsid w:val="00055C24"/>
    <w:rsid w:val="0005637D"/>
    <w:rsid w:val="00057CC0"/>
    <w:rsid w:val="0006235C"/>
    <w:rsid w:val="00065E1F"/>
    <w:rsid w:val="0006604E"/>
    <w:rsid w:val="00067E7A"/>
    <w:rsid w:val="00073BEC"/>
    <w:rsid w:val="00073EE1"/>
    <w:rsid w:val="00075C07"/>
    <w:rsid w:val="000764AD"/>
    <w:rsid w:val="00083A89"/>
    <w:rsid w:val="00086FE7"/>
    <w:rsid w:val="00087414"/>
    <w:rsid w:val="00087BDD"/>
    <w:rsid w:val="0009449D"/>
    <w:rsid w:val="000A0499"/>
    <w:rsid w:val="000A0653"/>
    <w:rsid w:val="000A4502"/>
    <w:rsid w:val="000B22F1"/>
    <w:rsid w:val="000B54DE"/>
    <w:rsid w:val="000C0A77"/>
    <w:rsid w:val="000C4457"/>
    <w:rsid w:val="000C63BA"/>
    <w:rsid w:val="000D3A74"/>
    <w:rsid w:val="000D4E8B"/>
    <w:rsid w:val="000D500D"/>
    <w:rsid w:val="000D5A06"/>
    <w:rsid w:val="000D7BEF"/>
    <w:rsid w:val="000F3CD6"/>
    <w:rsid w:val="000F71D5"/>
    <w:rsid w:val="00107739"/>
    <w:rsid w:val="00110068"/>
    <w:rsid w:val="001127EB"/>
    <w:rsid w:val="001173EC"/>
    <w:rsid w:val="0012270B"/>
    <w:rsid w:val="00134C3F"/>
    <w:rsid w:val="00141AFE"/>
    <w:rsid w:val="00144C3B"/>
    <w:rsid w:val="0015543E"/>
    <w:rsid w:val="00156CBC"/>
    <w:rsid w:val="00156CF4"/>
    <w:rsid w:val="00157DF1"/>
    <w:rsid w:val="00161C91"/>
    <w:rsid w:val="0016203A"/>
    <w:rsid w:val="00167713"/>
    <w:rsid w:val="001678CA"/>
    <w:rsid w:val="00167DBA"/>
    <w:rsid w:val="0017131B"/>
    <w:rsid w:val="00172995"/>
    <w:rsid w:val="00172B02"/>
    <w:rsid w:val="00173C31"/>
    <w:rsid w:val="00173FD5"/>
    <w:rsid w:val="00176BCE"/>
    <w:rsid w:val="00183478"/>
    <w:rsid w:val="001877A8"/>
    <w:rsid w:val="00190419"/>
    <w:rsid w:val="00190DB4"/>
    <w:rsid w:val="00192C4F"/>
    <w:rsid w:val="0019312D"/>
    <w:rsid w:val="00193867"/>
    <w:rsid w:val="00194B38"/>
    <w:rsid w:val="001951C7"/>
    <w:rsid w:val="001A7A31"/>
    <w:rsid w:val="001B34C7"/>
    <w:rsid w:val="001B4012"/>
    <w:rsid w:val="001C0924"/>
    <w:rsid w:val="001C35C7"/>
    <w:rsid w:val="001C4872"/>
    <w:rsid w:val="001D0C3F"/>
    <w:rsid w:val="001D0E80"/>
    <w:rsid w:val="001D7379"/>
    <w:rsid w:val="001E29B2"/>
    <w:rsid w:val="001E316A"/>
    <w:rsid w:val="001E3CFE"/>
    <w:rsid w:val="001E4226"/>
    <w:rsid w:val="001F073E"/>
    <w:rsid w:val="001F133D"/>
    <w:rsid w:val="001F7180"/>
    <w:rsid w:val="002006FB"/>
    <w:rsid w:val="00201109"/>
    <w:rsid w:val="002039B4"/>
    <w:rsid w:val="00204F34"/>
    <w:rsid w:val="00211BA8"/>
    <w:rsid w:val="0021328A"/>
    <w:rsid w:val="00214B87"/>
    <w:rsid w:val="0021612D"/>
    <w:rsid w:val="002225B7"/>
    <w:rsid w:val="00226853"/>
    <w:rsid w:val="0023639F"/>
    <w:rsid w:val="0024152D"/>
    <w:rsid w:val="00243373"/>
    <w:rsid w:val="00247BBC"/>
    <w:rsid w:val="00251E33"/>
    <w:rsid w:val="002524F2"/>
    <w:rsid w:val="00260041"/>
    <w:rsid w:val="00260443"/>
    <w:rsid w:val="00264E39"/>
    <w:rsid w:val="00266709"/>
    <w:rsid w:val="00276A68"/>
    <w:rsid w:val="00283572"/>
    <w:rsid w:val="00286949"/>
    <w:rsid w:val="00292F5D"/>
    <w:rsid w:val="002942AC"/>
    <w:rsid w:val="002A03D9"/>
    <w:rsid w:val="002A1F73"/>
    <w:rsid w:val="002B0084"/>
    <w:rsid w:val="002B5DB8"/>
    <w:rsid w:val="002B775D"/>
    <w:rsid w:val="002C0244"/>
    <w:rsid w:val="002C19EF"/>
    <w:rsid w:val="002C1A4C"/>
    <w:rsid w:val="002C4BF9"/>
    <w:rsid w:val="002C66DC"/>
    <w:rsid w:val="002C6F16"/>
    <w:rsid w:val="002D5B39"/>
    <w:rsid w:val="002E2580"/>
    <w:rsid w:val="002E5AF3"/>
    <w:rsid w:val="002E5B0D"/>
    <w:rsid w:val="002F186D"/>
    <w:rsid w:val="002F1E6F"/>
    <w:rsid w:val="002F2B1F"/>
    <w:rsid w:val="002F36C8"/>
    <w:rsid w:val="002F66C9"/>
    <w:rsid w:val="003039DE"/>
    <w:rsid w:val="00304E5C"/>
    <w:rsid w:val="00305701"/>
    <w:rsid w:val="0031105D"/>
    <w:rsid w:val="00311844"/>
    <w:rsid w:val="00324BDE"/>
    <w:rsid w:val="00341973"/>
    <w:rsid w:val="00342C0C"/>
    <w:rsid w:val="0034307A"/>
    <w:rsid w:val="00347BD2"/>
    <w:rsid w:val="003502B3"/>
    <w:rsid w:val="00352CB5"/>
    <w:rsid w:val="00355B7D"/>
    <w:rsid w:val="0035644A"/>
    <w:rsid w:val="00356907"/>
    <w:rsid w:val="003633CE"/>
    <w:rsid w:val="00374DDC"/>
    <w:rsid w:val="00381C04"/>
    <w:rsid w:val="003906CA"/>
    <w:rsid w:val="00391C22"/>
    <w:rsid w:val="00391D35"/>
    <w:rsid w:val="0039407E"/>
    <w:rsid w:val="003A5D9A"/>
    <w:rsid w:val="003B69BA"/>
    <w:rsid w:val="003C2D38"/>
    <w:rsid w:val="003D435C"/>
    <w:rsid w:val="003E4275"/>
    <w:rsid w:val="003F70AF"/>
    <w:rsid w:val="003F7E8F"/>
    <w:rsid w:val="00400CA6"/>
    <w:rsid w:val="00401AE7"/>
    <w:rsid w:val="004060DA"/>
    <w:rsid w:val="004157D2"/>
    <w:rsid w:val="00423851"/>
    <w:rsid w:val="00432AF7"/>
    <w:rsid w:val="00435F68"/>
    <w:rsid w:val="00446450"/>
    <w:rsid w:val="00457702"/>
    <w:rsid w:val="004607EC"/>
    <w:rsid w:val="00463403"/>
    <w:rsid w:val="0047285C"/>
    <w:rsid w:val="0047320B"/>
    <w:rsid w:val="0047753A"/>
    <w:rsid w:val="004808D6"/>
    <w:rsid w:val="004810F3"/>
    <w:rsid w:val="0048417A"/>
    <w:rsid w:val="0049282A"/>
    <w:rsid w:val="0049469B"/>
    <w:rsid w:val="00496E5C"/>
    <w:rsid w:val="004A52F1"/>
    <w:rsid w:val="004B06BB"/>
    <w:rsid w:val="004B2239"/>
    <w:rsid w:val="004B4136"/>
    <w:rsid w:val="004B5821"/>
    <w:rsid w:val="004B6C17"/>
    <w:rsid w:val="004C1450"/>
    <w:rsid w:val="004C1E4E"/>
    <w:rsid w:val="004C2D5F"/>
    <w:rsid w:val="004D3B29"/>
    <w:rsid w:val="004D413C"/>
    <w:rsid w:val="004D5BBF"/>
    <w:rsid w:val="004D7764"/>
    <w:rsid w:val="004E16A8"/>
    <w:rsid w:val="004E39B8"/>
    <w:rsid w:val="004F254A"/>
    <w:rsid w:val="004F32BA"/>
    <w:rsid w:val="00506AD1"/>
    <w:rsid w:val="00516BD2"/>
    <w:rsid w:val="0051803C"/>
    <w:rsid w:val="00522D44"/>
    <w:rsid w:val="005242E5"/>
    <w:rsid w:val="0052748E"/>
    <w:rsid w:val="00536C21"/>
    <w:rsid w:val="0053778D"/>
    <w:rsid w:val="005427AD"/>
    <w:rsid w:val="00551B2E"/>
    <w:rsid w:val="0055376B"/>
    <w:rsid w:val="00553C34"/>
    <w:rsid w:val="00556739"/>
    <w:rsid w:val="00557111"/>
    <w:rsid w:val="00567ADC"/>
    <w:rsid w:val="00570A15"/>
    <w:rsid w:val="00575688"/>
    <w:rsid w:val="00596C2E"/>
    <w:rsid w:val="005A143C"/>
    <w:rsid w:val="005A460F"/>
    <w:rsid w:val="005B06EB"/>
    <w:rsid w:val="005B4F6B"/>
    <w:rsid w:val="005C2652"/>
    <w:rsid w:val="005C3851"/>
    <w:rsid w:val="005C5942"/>
    <w:rsid w:val="005C5DB1"/>
    <w:rsid w:val="005D1151"/>
    <w:rsid w:val="005D2713"/>
    <w:rsid w:val="005D31E0"/>
    <w:rsid w:val="005D35CC"/>
    <w:rsid w:val="005D5EFF"/>
    <w:rsid w:val="005E079F"/>
    <w:rsid w:val="005F201E"/>
    <w:rsid w:val="00601282"/>
    <w:rsid w:val="00603956"/>
    <w:rsid w:val="00604B89"/>
    <w:rsid w:val="00610B92"/>
    <w:rsid w:val="00611E1E"/>
    <w:rsid w:val="006124E5"/>
    <w:rsid w:val="00620BBF"/>
    <w:rsid w:val="00626674"/>
    <w:rsid w:val="00632FE0"/>
    <w:rsid w:val="00634341"/>
    <w:rsid w:val="006367D9"/>
    <w:rsid w:val="006402C2"/>
    <w:rsid w:val="006414BB"/>
    <w:rsid w:val="0064776C"/>
    <w:rsid w:val="00652EA1"/>
    <w:rsid w:val="006530BE"/>
    <w:rsid w:val="00655081"/>
    <w:rsid w:val="00657291"/>
    <w:rsid w:val="00666199"/>
    <w:rsid w:val="006729E9"/>
    <w:rsid w:val="00675265"/>
    <w:rsid w:val="00680E79"/>
    <w:rsid w:val="00685605"/>
    <w:rsid w:val="00690439"/>
    <w:rsid w:val="00695B36"/>
    <w:rsid w:val="006A3E34"/>
    <w:rsid w:val="006A4E9E"/>
    <w:rsid w:val="006C40D1"/>
    <w:rsid w:val="006D4193"/>
    <w:rsid w:val="006D70D8"/>
    <w:rsid w:val="006E0339"/>
    <w:rsid w:val="006E0A38"/>
    <w:rsid w:val="006E5E7D"/>
    <w:rsid w:val="006F1555"/>
    <w:rsid w:val="006F3373"/>
    <w:rsid w:val="006F7D6A"/>
    <w:rsid w:val="00712323"/>
    <w:rsid w:val="0072731D"/>
    <w:rsid w:val="007440BD"/>
    <w:rsid w:val="00753705"/>
    <w:rsid w:val="00755FCF"/>
    <w:rsid w:val="00772F26"/>
    <w:rsid w:val="007734EB"/>
    <w:rsid w:val="00777AF5"/>
    <w:rsid w:val="00781EC0"/>
    <w:rsid w:val="00790C2B"/>
    <w:rsid w:val="007979E5"/>
    <w:rsid w:val="007A29F2"/>
    <w:rsid w:val="007B12D6"/>
    <w:rsid w:val="007B1EC6"/>
    <w:rsid w:val="007B27E2"/>
    <w:rsid w:val="007B3E03"/>
    <w:rsid w:val="007B7A15"/>
    <w:rsid w:val="007C4D71"/>
    <w:rsid w:val="007C6DDC"/>
    <w:rsid w:val="007C74A0"/>
    <w:rsid w:val="007D1709"/>
    <w:rsid w:val="007D482E"/>
    <w:rsid w:val="007E0142"/>
    <w:rsid w:val="007E5C38"/>
    <w:rsid w:val="007F38AA"/>
    <w:rsid w:val="00802F63"/>
    <w:rsid w:val="008158D0"/>
    <w:rsid w:val="0082656D"/>
    <w:rsid w:val="00834F08"/>
    <w:rsid w:val="00837011"/>
    <w:rsid w:val="00845EA2"/>
    <w:rsid w:val="00847EE2"/>
    <w:rsid w:val="00850560"/>
    <w:rsid w:val="00863283"/>
    <w:rsid w:val="00865A79"/>
    <w:rsid w:val="00870958"/>
    <w:rsid w:val="00873704"/>
    <w:rsid w:val="008763F0"/>
    <w:rsid w:val="00877F49"/>
    <w:rsid w:val="00882478"/>
    <w:rsid w:val="00882B6B"/>
    <w:rsid w:val="00883062"/>
    <w:rsid w:val="0088444F"/>
    <w:rsid w:val="00886D29"/>
    <w:rsid w:val="008902DB"/>
    <w:rsid w:val="00891225"/>
    <w:rsid w:val="00891350"/>
    <w:rsid w:val="00892108"/>
    <w:rsid w:val="008929E2"/>
    <w:rsid w:val="00893CE7"/>
    <w:rsid w:val="008A674A"/>
    <w:rsid w:val="008B2190"/>
    <w:rsid w:val="008B2371"/>
    <w:rsid w:val="008B2740"/>
    <w:rsid w:val="008B4942"/>
    <w:rsid w:val="008C52B3"/>
    <w:rsid w:val="008C6606"/>
    <w:rsid w:val="008D1513"/>
    <w:rsid w:val="008D5B70"/>
    <w:rsid w:val="008E1228"/>
    <w:rsid w:val="008F24B9"/>
    <w:rsid w:val="008F6BC5"/>
    <w:rsid w:val="008F965C"/>
    <w:rsid w:val="00914467"/>
    <w:rsid w:val="009261A2"/>
    <w:rsid w:val="00941462"/>
    <w:rsid w:val="00950AE5"/>
    <w:rsid w:val="00950F72"/>
    <w:rsid w:val="009516A9"/>
    <w:rsid w:val="00952D53"/>
    <w:rsid w:val="00961070"/>
    <w:rsid w:val="009630CA"/>
    <w:rsid w:val="00965341"/>
    <w:rsid w:val="0097145D"/>
    <w:rsid w:val="00971A51"/>
    <w:rsid w:val="00977C06"/>
    <w:rsid w:val="0098309D"/>
    <w:rsid w:val="0098581B"/>
    <w:rsid w:val="00991BAC"/>
    <w:rsid w:val="009949FF"/>
    <w:rsid w:val="009959D2"/>
    <w:rsid w:val="009963FD"/>
    <w:rsid w:val="009A02C6"/>
    <w:rsid w:val="009A4DC6"/>
    <w:rsid w:val="009A54B2"/>
    <w:rsid w:val="009A6150"/>
    <w:rsid w:val="009A6D0B"/>
    <w:rsid w:val="009B361B"/>
    <w:rsid w:val="009B3AC7"/>
    <w:rsid w:val="009B6D2E"/>
    <w:rsid w:val="009C2489"/>
    <w:rsid w:val="009C6C3E"/>
    <w:rsid w:val="009D0BD4"/>
    <w:rsid w:val="009D7978"/>
    <w:rsid w:val="009E49AC"/>
    <w:rsid w:val="009E6336"/>
    <w:rsid w:val="00A05DED"/>
    <w:rsid w:val="00A076E5"/>
    <w:rsid w:val="00A10D8A"/>
    <w:rsid w:val="00A134E9"/>
    <w:rsid w:val="00A16329"/>
    <w:rsid w:val="00A16FD5"/>
    <w:rsid w:val="00A1771F"/>
    <w:rsid w:val="00A279B8"/>
    <w:rsid w:val="00A3192C"/>
    <w:rsid w:val="00A44188"/>
    <w:rsid w:val="00A44FE1"/>
    <w:rsid w:val="00A668D8"/>
    <w:rsid w:val="00A70779"/>
    <w:rsid w:val="00A7375F"/>
    <w:rsid w:val="00A73CD3"/>
    <w:rsid w:val="00A90DB1"/>
    <w:rsid w:val="00A9357D"/>
    <w:rsid w:val="00A95A8F"/>
    <w:rsid w:val="00A96775"/>
    <w:rsid w:val="00AA729C"/>
    <w:rsid w:val="00AC397A"/>
    <w:rsid w:val="00AC685F"/>
    <w:rsid w:val="00AD065B"/>
    <w:rsid w:val="00AD1B13"/>
    <w:rsid w:val="00AD59D5"/>
    <w:rsid w:val="00AE0643"/>
    <w:rsid w:val="00AE4BC4"/>
    <w:rsid w:val="00AE4DC1"/>
    <w:rsid w:val="00AE7F7C"/>
    <w:rsid w:val="00AF47DF"/>
    <w:rsid w:val="00AF4F11"/>
    <w:rsid w:val="00AF7106"/>
    <w:rsid w:val="00B0374C"/>
    <w:rsid w:val="00B0507D"/>
    <w:rsid w:val="00B07013"/>
    <w:rsid w:val="00B10A7F"/>
    <w:rsid w:val="00B10E25"/>
    <w:rsid w:val="00B22B20"/>
    <w:rsid w:val="00B22C6E"/>
    <w:rsid w:val="00B249EE"/>
    <w:rsid w:val="00B24CFB"/>
    <w:rsid w:val="00B2688F"/>
    <w:rsid w:val="00B33043"/>
    <w:rsid w:val="00B34CED"/>
    <w:rsid w:val="00B5489B"/>
    <w:rsid w:val="00B558B5"/>
    <w:rsid w:val="00B60D8C"/>
    <w:rsid w:val="00B75335"/>
    <w:rsid w:val="00B757D6"/>
    <w:rsid w:val="00B83895"/>
    <w:rsid w:val="00B86766"/>
    <w:rsid w:val="00B873C8"/>
    <w:rsid w:val="00B87582"/>
    <w:rsid w:val="00B906ED"/>
    <w:rsid w:val="00B91D82"/>
    <w:rsid w:val="00B9289A"/>
    <w:rsid w:val="00BA31AA"/>
    <w:rsid w:val="00BA457F"/>
    <w:rsid w:val="00BB4159"/>
    <w:rsid w:val="00BB4B30"/>
    <w:rsid w:val="00BB4BFE"/>
    <w:rsid w:val="00BB6CF2"/>
    <w:rsid w:val="00BC207C"/>
    <w:rsid w:val="00BC21D4"/>
    <w:rsid w:val="00BC3A0E"/>
    <w:rsid w:val="00BD2E6E"/>
    <w:rsid w:val="00BD7C79"/>
    <w:rsid w:val="00BE10B2"/>
    <w:rsid w:val="00BE144A"/>
    <w:rsid w:val="00BE1E45"/>
    <w:rsid w:val="00BE325D"/>
    <w:rsid w:val="00BE5F87"/>
    <w:rsid w:val="00BE675D"/>
    <w:rsid w:val="00BF4324"/>
    <w:rsid w:val="00BF4DCF"/>
    <w:rsid w:val="00BF50F7"/>
    <w:rsid w:val="00C03CF0"/>
    <w:rsid w:val="00C07025"/>
    <w:rsid w:val="00C115D9"/>
    <w:rsid w:val="00C15349"/>
    <w:rsid w:val="00C20A76"/>
    <w:rsid w:val="00C247EB"/>
    <w:rsid w:val="00C25357"/>
    <w:rsid w:val="00C2537A"/>
    <w:rsid w:val="00C272B9"/>
    <w:rsid w:val="00C40827"/>
    <w:rsid w:val="00C41D71"/>
    <w:rsid w:val="00C421BE"/>
    <w:rsid w:val="00C42444"/>
    <w:rsid w:val="00C44643"/>
    <w:rsid w:val="00C46BAA"/>
    <w:rsid w:val="00C60260"/>
    <w:rsid w:val="00C62444"/>
    <w:rsid w:val="00C62797"/>
    <w:rsid w:val="00C64E49"/>
    <w:rsid w:val="00C65373"/>
    <w:rsid w:val="00C7179B"/>
    <w:rsid w:val="00C72F47"/>
    <w:rsid w:val="00C752FB"/>
    <w:rsid w:val="00C76821"/>
    <w:rsid w:val="00C80506"/>
    <w:rsid w:val="00C90F21"/>
    <w:rsid w:val="00C91CEF"/>
    <w:rsid w:val="00C92066"/>
    <w:rsid w:val="00CB0CD7"/>
    <w:rsid w:val="00CB410D"/>
    <w:rsid w:val="00CB61AB"/>
    <w:rsid w:val="00CC0383"/>
    <w:rsid w:val="00CC04A6"/>
    <w:rsid w:val="00CC6626"/>
    <w:rsid w:val="00CC6CC5"/>
    <w:rsid w:val="00CC7DE0"/>
    <w:rsid w:val="00CD7E20"/>
    <w:rsid w:val="00CE2531"/>
    <w:rsid w:val="00CE6791"/>
    <w:rsid w:val="00CF01B7"/>
    <w:rsid w:val="00CF3ABA"/>
    <w:rsid w:val="00D00A3F"/>
    <w:rsid w:val="00D026E3"/>
    <w:rsid w:val="00D05949"/>
    <w:rsid w:val="00D06808"/>
    <w:rsid w:val="00D117E5"/>
    <w:rsid w:val="00D11D41"/>
    <w:rsid w:val="00D147DF"/>
    <w:rsid w:val="00D21550"/>
    <w:rsid w:val="00D216B6"/>
    <w:rsid w:val="00D22554"/>
    <w:rsid w:val="00D45498"/>
    <w:rsid w:val="00D4673A"/>
    <w:rsid w:val="00D54BBF"/>
    <w:rsid w:val="00D65235"/>
    <w:rsid w:val="00D753F0"/>
    <w:rsid w:val="00D84C25"/>
    <w:rsid w:val="00D84D5B"/>
    <w:rsid w:val="00D87BE9"/>
    <w:rsid w:val="00D92578"/>
    <w:rsid w:val="00DA053D"/>
    <w:rsid w:val="00DA22A5"/>
    <w:rsid w:val="00DA5DAE"/>
    <w:rsid w:val="00DA73F2"/>
    <w:rsid w:val="00DA7F68"/>
    <w:rsid w:val="00DB22E7"/>
    <w:rsid w:val="00DC0247"/>
    <w:rsid w:val="00DC0B28"/>
    <w:rsid w:val="00DC143E"/>
    <w:rsid w:val="00DC2A30"/>
    <w:rsid w:val="00DC4B29"/>
    <w:rsid w:val="00DD08DE"/>
    <w:rsid w:val="00DD2685"/>
    <w:rsid w:val="00DE28FA"/>
    <w:rsid w:val="00DE2BA4"/>
    <w:rsid w:val="00DE387E"/>
    <w:rsid w:val="00DE7CBE"/>
    <w:rsid w:val="00DE7E32"/>
    <w:rsid w:val="00DF67C3"/>
    <w:rsid w:val="00E00CFD"/>
    <w:rsid w:val="00E17A19"/>
    <w:rsid w:val="00E26BE6"/>
    <w:rsid w:val="00E37993"/>
    <w:rsid w:val="00E5278E"/>
    <w:rsid w:val="00E53150"/>
    <w:rsid w:val="00E53245"/>
    <w:rsid w:val="00E60BD6"/>
    <w:rsid w:val="00E650B2"/>
    <w:rsid w:val="00E67CF5"/>
    <w:rsid w:val="00E75D9C"/>
    <w:rsid w:val="00E833F2"/>
    <w:rsid w:val="00E84C4F"/>
    <w:rsid w:val="00E85A7D"/>
    <w:rsid w:val="00E87D91"/>
    <w:rsid w:val="00E9379B"/>
    <w:rsid w:val="00E9626D"/>
    <w:rsid w:val="00EA4448"/>
    <w:rsid w:val="00EA4B20"/>
    <w:rsid w:val="00EA7677"/>
    <w:rsid w:val="00EB30EC"/>
    <w:rsid w:val="00EC4769"/>
    <w:rsid w:val="00EC714C"/>
    <w:rsid w:val="00ED06DD"/>
    <w:rsid w:val="00ED3A83"/>
    <w:rsid w:val="00ED4531"/>
    <w:rsid w:val="00EE7373"/>
    <w:rsid w:val="00EF3B45"/>
    <w:rsid w:val="00F00EB7"/>
    <w:rsid w:val="00F01C4D"/>
    <w:rsid w:val="00F02D73"/>
    <w:rsid w:val="00F04C2E"/>
    <w:rsid w:val="00F05DC8"/>
    <w:rsid w:val="00F06703"/>
    <w:rsid w:val="00F07D52"/>
    <w:rsid w:val="00F121A7"/>
    <w:rsid w:val="00F20AEE"/>
    <w:rsid w:val="00F212BC"/>
    <w:rsid w:val="00F250D5"/>
    <w:rsid w:val="00F33569"/>
    <w:rsid w:val="00F341C5"/>
    <w:rsid w:val="00F35221"/>
    <w:rsid w:val="00F41FFF"/>
    <w:rsid w:val="00F45741"/>
    <w:rsid w:val="00F46B64"/>
    <w:rsid w:val="00F51E2A"/>
    <w:rsid w:val="00F52703"/>
    <w:rsid w:val="00F53525"/>
    <w:rsid w:val="00F54633"/>
    <w:rsid w:val="00F610AB"/>
    <w:rsid w:val="00F6390A"/>
    <w:rsid w:val="00F72121"/>
    <w:rsid w:val="00F8633F"/>
    <w:rsid w:val="00F93A27"/>
    <w:rsid w:val="00F93F29"/>
    <w:rsid w:val="00F94EE2"/>
    <w:rsid w:val="00F96024"/>
    <w:rsid w:val="00F96105"/>
    <w:rsid w:val="00F96BAE"/>
    <w:rsid w:val="00FA7237"/>
    <w:rsid w:val="00FA792D"/>
    <w:rsid w:val="00FB4C10"/>
    <w:rsid w:val="00FB5343"/>
    <w:rsid w:val="00FB77B5"/>
    <w:rsid w:val="00FB7EAA"/>
    <w:rsid w:val="00FD1721"/>
    <w:rsid w:val="00FE2977"/>
    <w:rsid w:val="00FE6BB6"/>
    <w:rsid w:val="00FF3DCD"/>
    <w:rsid w:val="0126DD0D"/>
    <w:rsid w:val="014E8474"/>
    <w:rsid w:val="019A37F3"/>
    <w:rsid w:val="032E7598"/>
    <w:rsid w:val="04621CC9"/>
    <w:rsid w:val="04CC44AF"/>
    <w:rsid w:val="050A43EA"/>
    <w:rsid w:val="052D90C2"/>
    <w:rsid w:val="0565A4C7"/>
    <w:rsid w:val="05ED4666"/>
    <w:rsid w:val="06ABE6A5"/>
    <w:rsid w:val="06BF46FE"/>
    <w:rsid w:val="070BD26A"/>
    <w:rsid w:val="07619AB4"/>
    <w:rsid w:val="08BFE537"/>
    <w:rsid w:val="097E68D7"/>
    <w:rsid w:val="09B27F00"/>
    <w:rsid w:val="09FF1CCC"/>
    <w:rsid w:val="0A1D5045"/>
    <w:rsid w:val="0A761168"/>
    <w:rsid w:val="0B3EDEB3"/>
    <w:rsid w:val="0BB0A326"/>
    <w:rsid w:val="0BEE04F8"/>
    <w:rsid w:val="0D7C6AA6"/>
    <w:rsid w:val="0E80A881"/>
    <w:rsid w:val="0EAA57EE"/>
    <w:rsid w:val="0EE5F94C"/>
    <w:rsid w:val="0F276A85"/>
    <w:rsid w:val="10281CB5"/>
    <w:rsid w:val="10D7D9D5"/>
    <w:rsid w:val="11CB7BC0"/>
    <w:rsid w:val="130F7DFD"/>
    <w:rsid w:val="13FEF9A0"/>
    <w:rsid w:val="15EE57AD"/>
    <w:rsid w:val="16C608A5"/>
    <w:rsid w:val="18C6735B"/>
    <w:rsid w:val="1CBC54A9"/>
    <w:rsid w:val="1CF8642B"/>
    <w:rsid w:val="1DAD1B13"/>
    <w:rsid w:val="1E0FEB10"/>
    <w:rsid w:val="1E90D124"/>
    <w:rsid w:val="1FFAA825"/>
    <w:rsid w:val="22790113"/>
    <w:rsid w:val="227A0C50"/>
    <w:rsid w:val="2412744E"/>
    <w:rsid w:val="25E19D34"/>
    <w:rsid w:val="25FA4D42"/>
    <w:rsid w:val="26AD940B"/>
    <w:rsid w:val="26CAEFC0"/>
    <w:rsid w:val="282C73BA"/>
    <w:rsid w:val="2830CE02"/>
    <w:rsid w:val="29DD7E62"/>
    <w:rsid w:val="2D478F26"/>
    <w:rsid w:val="2F34EBC7"/>
    <w:rsid w:val="2FD4F7EC"/>
    <w:rsid w:val="3018B975"/>
    <w:rsid w:val="30C4B1E7"/>
    <w:rsid w:val="31B489D6"/>
    <w:rsid w:val="32094BAA"/>
    <w:rsid w:val="335D1D51"/>
    <w:rsid w:val="3369B8FA"/>
    <w:rsid w:val="33B5CF0B"/>
    <w:rsid w:val="3556E3D6"/>
    <w:rsid w:val="3737D4B9"/>
    <w:rsid w:val="373CE88A"/>
    <w:rsid w:val="375DF07D"/>
    <w:rsid w:val="37910A32"/>
    <w:rsid w:val="38F453F3"/>
    <w:rsid w:val="395F0198"/>
    <w:rsid w:val="3998334D"/>
    <w:rsid w:val="3AE42E7A"/>
    <w:rsid w:val="3E879CC3"/>
    <w:rsid w:val="3F515914"/>
    <w:rsid w:val="3F536CD4"/>
    <w:rsid w:val="40205B72"/>
    <w:rsid w:val="40CA9976"/>
    <w:rsid w:val="40E74A06"/>
    <w:rsid w:val="4208B711"/>
    <w:rsid w:val="4269CA90"/>
    <w:rsid w:val="436B934A"/>
    <w:rsid w:val="438EE01C"/>
    <w:rsid w:val="43AFE9CD"/>
    <w:rsid w:val="43FB6B7A"/>
    <w:rsid w:val="44525DA2"/>
    <w:rsid w:val="445FE4C1"/>
    <w:rsid w:val="46468194"/>
    <w:rsid w:val="47CBEF64"/>
    <w:rsid w:val="47FDBAD5"/>
    <w:rsid w:val="4B2C9C45"/>
    <w:rsid w:val="4BA6CC37"/>
    <w:rsid w:val="4CF09DD6"/>
    <w:rsid w:val="4D008389"/>
    <w:rsid w:val="4D943635"/>
    <w:rsid w:val="4DFD3573"/>
    <w:rsid w:val="5289D963"/>
    <w:rsid w:val="53CDFB1D"/>
    <w:rsid w:val="53D54044"/>
    <w:rsid w:val="54B37C69"/>
    <w:rsid w:val="54E222F4"/>
    <w:rsid w:val="55836382"/>
    <w:rsid w:val="57BFED92"/>
    <w:rsid w:val="5832DC82"/>
    <w:rsid w:val="5858C8D7"/>
    <w:rsid w:val="58987135"/>
    <w:rsid w:val="5A238376"/>
    <w:rsid w:val="5A985D36"/>
    <w:rsid w:val="5B94715B"/>
    <w:rsid w:val="5C342D97"/>
    <w:rsid w:val="5DBB8DDA"/>
    <w:rsid w:val="5DF6D80B"/>
    <w:rsid w:val="5E7E3D1C"/>
    <w:rsid w:val="60DB0011"/>
    <w:rsid w:val="61AC92DE"/>
    <w:rsid w:val="622F2629"/>
    <w:rsid w:val="62419FF7"/>
    <w:rsid w:val="626158CF"/>
    <w:rsid w:val="638E0EAD"/>
    <w:rsid w:val="644FE110"/>
    <w:rsid w:val="6547FAC1"/>
    <w:rsid w:val="66A158DE"/>
    <w:rsid w:val="66AB54F4"/>
    <w:rsid w:val="6702974C"/>
    <w:rsid w:val="6753F9AC"/>
    <w:rsid w:val="67766DC6"/>
    <w:rsid w:val="67BC169B"/>
    <w:rsid w:val="67D3BE73"/>
    <w:rsid w:val="6843BD11"/>
    <w:rsid w:val="68C7EF33"/>
    <w:rsid w:val="691AF97C"/>
    <w:rsid w:val="6B73B8E5"/>
    <w:rsid w:val="6C54599E"/>
    <w:rsid w:val="6D617B0F"/>
    <w:rsid w:val="6E0C09DA"/>
    <w:rsid w:val="6F00B54B"/>
    <w:rsid w:val="6FFD8A07"/>
    <w:rsid w:val="71F42C0B"/>
    <w:rsid w:val="72A93D3D"/>
    <w:rsid w:val="72D07117"/>
    <w:rsid w:val="737E49A4"/>
    <w:rsid w:val="7399BCEB"/>
    <w:rsid w:val="7764709B"/>
    <w:rsid w:val="7796A91E"/>
    <w:rsid w:val="7885A1E3"/>
    <w:rsid w:val="7BD53C22"/>
    <w:rsid w:val="7BD967BD"/>
    <w:rsid w:val="7CFDD78B"/>
    <w:rsid w:val="7E2ED2B4"/>
    <w:rsid w:val="7E629730"/>
    <w:rsid w:val="7F861451"/>
    <w:rsid w:val="7FD7B635"/>
    <w:rsid w:val="7FD8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6F248F"/>
  <w15:docId w15:val="{61DB7A74-485D-CA4A-B19C-FBA64D26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771F"/>
    <w:pPr>
      <w:jc w:val="both"/>
    </w:pPr>
    <w:rPr>
      <w:rFonts w:ascii="Tahoma" w:hAnsi="Tahoma"/>
      <w:color w:val="000080"/>
      <w:lang w:val="fr-CA" w:eastAsia="fr-CA"/>
    </w:rPr>
  </w:style>
  <w:style w:type="paragraph" w:styleId="Titre1">
    <w:name w:val="heading 1"/>
    <w:basedOn w:val="Normal"/>
    <w:next w:val="Normal"/>
    <w:link w:val="Titre1Car"/>
    <w:uiPriority w:val="99"/>
    <w:qFormat/>
    <w:rsid w:val="00DC0B28"/>
    <w:pPr>
      <w:keepNext/>
      <w:outlineLvl w:val="0"/>
    </w:pPr>
    <w:rPr>
      <w:rFonts w:ascii="Times New Roman" w:hAnsi="Times New Roman"/>
      <w:b/>
      <w:bCs/>
      <w:color w:val="auto"/>
      <w:sz w:val="28"/>
      <w:szCs w:val="24"/>
      <w:u w:val="single"/>
      <w:lang w:val="en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1771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A1771F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A1771F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A1771F"/>
  </w:style>
  <w:style w:type="paragraph" w:styleId="Textedebulles">
    <w:name w:val="Balloon Text"/>
    <w:basedOn w:val="Normal"/>
    <w:semiHidden/>
    <w:rsid w:val="00A1771F"/>
    <w:rPr>
      <w:rFonts w:cs="Tahoma"/>
      <w:sz w:val="16"/>
      <w:szCs w:val="16"/>
    </w:rPr>
  </w:style>
  <w:style w:type="character" w:styleId="Marquedecommentaire">
    <w:name w:val="annotation reference"/>
    <w:semiHidden/>
    <w:rsid w:val="00A1771F"/>
    <w:rPr>
      <w:sz w:val="16"/>
      <w:szCs w:val="16"/>
    </w:rPr>
  </w:style>
  <w:style w:type="paragraph" w:styleId="Commentaire">
    <w:name w:val="annotation text"/>
    <w:basedOn w:val="Normal"/>
    <w:semiHidden/>
    <w:rsid w:val="00A1771F"/>
  </w:style>
  <w:style w:type="paragraph" w:styleId="Objetducommentaire">
    <w:name w:val="annotation subject"/>
    <w:basedOn w:val="Commentaire"/>
    <w:next w:val="Commentaire"/>
    <w:semiHidden/>
    <w:rsid w:val="00A1771F"/>
    <w:rPr>
      <w:b/>
      <w:bCs/>
    </w:rPr>
  </w:style>
  <w:style w:type="character" w:customStyle="1" w:styleId="message">
    <w:name w:val="message"/>
    <w:basedOn w:val="Policepardfaut"/>
    <w:rsid w:val="00A16FD5"/>
  </w:style>
  <w:style w:type="character" w:styleId="Hyperlien">
    <w:name w:val="Hyperlink"/>
    <w:uiPriority w:val="99"/>
    <w:rsid w:val="005B4F6B"/>
    <w:rPr>
      <w:color w:val="0000FF"/>
      <w:u w:val="single"/>
    </w:rPr>
  </w:style>
  <w:style w:type="paragraph" w:customStyle="1" w:styleId="Default">
    <w:name w:val="Default"/>
    <w:rsid w:val="000F71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CA" w:eastAsia="fr-CA"/>
    </w:rPr>
  </w:style>
  <w:style w:type="character" w:customStyle="1" w:styleId="texte1">
    <w:name w:val="texte1"/>
    <w:rsid w:val="00CB410D"/>
    <w:rPr>
      <w:color w:val="666666"/>
    </w:rPr>
  </w:style>
  <w:style w:type="paragraph" w:customStyle="1" w:styleId="programme">
    <w:name w:val="programme"/>
    <w:basedOn w:val="Normal"/>
    <w:rsid w:val="00B33043"/>
    <w:pPr>
      <w:spacing w:before="63" w:line="225" w:lineRule="atLeast"/>
      <w:ind w:left="463" w:right="125"/>
      <w:jc w:val="left"/>
    </w:pPr>
    <w:rPr>
      <w:rFonts w:ascii="Verdana" w:hAnsi="Verdana"/>
      <w:b/>
      <w:bCs/>
      <w:color w:val="000000"/>
      <w:sz w:val="19"/>
      <w:szCs w:val="19"/>
      <w:lang w:val="en-US" w:eastAsia="en-US"/>
    </w:rPr>
  </w:style>
  <w:style w:type="character" w:customStyle="1" w:styleId="Titre1Car">
    <w:name w:val="Titre 1 Car"/>
    <w:link w:val="Titre1"/>
    <w:uiPriority w:val="99"/>
    <w:rsid w:val="00DC0B28"/>
    <w:rPr>
      <w:b/>
      <w:bCs/>
      <w:sz w:val="28"/>
      <w:szCs w:val="24"/>
      <w:u w:val="single"/>
      <w:lang w:val="en-CA" w:eastAsia="fr-FR"/>
    </w:rPr>
  </w:style>
  <w:style w:type="paragraph" w:customStyle="1" w:styleId="DataField10pt">
    <w:name w:val="Data Field 10pt"/>
    <w:basedOn w:val="Normal"/>
    <w:uiPriority w:val="99"/>
    <w:rsid w:val="00DC0B28"/>
    <w:pPr>
      <w:autoSpaceDE w:val="0"/>
      <w:autoSpaceDN w:val="0"/>
      <w:jc w:val="left"/>
    </w:pPr>
    <w:rPr>
      <w:rFonts w:ascii="Arial" w:eastAsia="Calibri" w:hAnsi="Arial" w:cs="Arial"/>
      <w:color w:val="auto"/>
      <w:lang w:val="en-US" w:eastAsia="en-US"/>
    </w:rPr>
  </w:style>
  <w:style w:type="paragraph" w:customStyle="1" w:styleId="DataField11pt">
    <w:name w:val="Data Field 11pt"/>
    <w:basedOn w:val="Normal"/>
    <w:uiPriority w:val="99"/>
    <w:rsid w:val="00DC0B28"/>
    <w:pPr>
      <w:autoSpaceDE w:val="0"/>
      <w:autoSpaceDN w:val="0"/>
      <w:spacing w:line="300" w:lineRule="exact"/>
      <w:jc w:val="left"/>
    </w:pPr>
    <w:rPr>
      <w:rFonts w:ascii="Arial" w:eastAsia="Calibri" w:hAnsi="Arial" w:cs="Arial"/>
      <w:noProof/>
      <w:color w:val="auto"/>
      <w:sz w:val="22"/>
      <w:lang w:val="en-US" w:eastAsia="en-US"/>
    </w:rPr>
  </w:style>
  <w:style w:type="paragraph" w:customStyle="1" w:styleId="FormFieldCaption">
    <w:name w:val="Form Field Caption"/>
    <w:basedOn w:val="Normal"/>
    <w:uiPriority w:val="99"/>
    <w:rsid w:val="00DC0B28"/>
    <w:pPr>
      <w:tabs>
        <w:tab w:val="left" w:pos="270"/>
      </w:tabs>
      <w:autoSpaceDE w:val="0"/>
      <w:autoSpaceDN w:val="0"/>
      <w:jc w:val="left"/>
    </w:pPr>
    <w:rPr>
      <w:rFonts w:ascii="Arial" w:eastAsia="Calibri" w:hAnsi="Arial" w:cs="Arial"/>
      <w:color w:val="auto"/>
      <w:sz w:val="16"/>
      <w:szCs w:val="16"/>
      <w:lang w:val="en-US" w:eastAsia="en-US"/>
    </w:rPr>
  </w:style>
  <w:style w:type="paragraph" w:customStyle="1" w:styleId="PIHeader">
    <w:name w:val="PI Header"/>
    <w:basedOn w:val="Normal"/>
    <w:uiPriority w:val="99"/>
    <w:rsid w:val="00DC0B28"/>
    <w:pPr>
      <w:autoSpaceDE w:val="0"/>
      <w:autoSpaceDN w:val="0"/>
      <w:spacing w:after="40"/>
      <w:ind w:left="864"/>
      <w:jc w:val="left"/>
    </w:pPr>
    <w:rPr>
      <w:rFonts w:ascii="Arial" w:eastAsia="Calibri" w:hAnsi="Arial" w:cs="Arial"/>
      <w:noProof/>
      <w:color w:val="auto"/>
      <w:sz w:val="16"/>
      <w:lang w:val="en-US" w:eastAsia="en-US"/>
    </w:rPr>
  </w:style>
  <w:style w:type="paragraph" w:customStyle="1" w:styleId="1Paragraph">
    <w:name w:val="1Paragraph"/>
    <w:rsid w:val="005D35CC"/>
    <w:pPr>
      <w:widowControl w:val="0"/>
      <w:tabs>
        <w:tab w:val="left" w:pos="720"/>
      </w:tabs>
      <w:autoSpaceDE w:val="0"/>
      <w:autoSpaceDN w:val="0"/>
      <w:adjustRightInd w:val="0"/>
      <w:ind w:left="810" w:hanging="810"/>
    </w:pPr>
    <w:rPr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D35CC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Times New Roman" w:hAnsi="Times New Roman"/>
      <w:color w:val="auto"/>
      <w:lang w:val="es-ES_tradnl" w:eastAsia="fr-FR"/>
    </w:rPr>
  </w:style>
  <w:style w:type="character" w:customStyle="1" w:styleId="PieddepageCar">
    <w:name w:val="Pied de page Car"/>
    <w:link w:val="Pieddepage"/>
    <w:uiPriority w:val="99"/>
    <w:rsid w:val="00883062"/>
    <w:rPr>
      <w:rFonts w:ascii="Tahoma" w:hAnsi="Tahoma"/>
      <w:color w:val="000080"/>
    </w:rPr>
  </w:style>
  <w:style w:type="character" w:customStyle="1" w:styleId="En-tteCar">
    <w:name w:val="En-tête Car"/>
    <w:basedOn w:val="Policepardfaut"/>
    <w:link w:val="En-tte"/>
    <w:rsid w:val="00952D53"/>
    <w:rPr>
      <w:rFonts w:ascii="Tahoma" w:hAnsi="Tahoma"/>
      <w:color w:val="000080"/>
      <w:lang w:val="fr-CA" w:eastAsia="fr-CA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127EB"/>
    <w:rPr>
      <w:color w:val="605E5C"/>
      <w:shd w:val="clear" w:color="auto" w:fill="E1DFDD"/>
    </w:rPr>
  </w:style>
  <w:style w:type="character" w:styleId="Lienvisit">
    <w:name w:val="FollowedHyperlink"/>
    <w:basedOn w:val="Policepardfaut"/>
    <w:semiHidden/>
    <w:unhideWhenUsed/>
    <w:rsid w:val="00F250D5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E00CFD"/>
    <w:rPr>
      <w:rFonts w:ascii="Tahoma" w:hAnsi="Tahoma"/>
      <w:color w:val="000080"/>
      <w:lang w:val="fr-CA" w:eastAsia="fr-CA"/>
    </w:rPr>
  </w:style>
  <w:style w:type="character" w:customStyle="1" w:styleId="UnresolvedMention1">
    <w:name w:val="Unresolved Mention1"/>
    <w:basedOn w:val="Policepardfaut"/>
    <w:rsid w:val="009630CA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rsid w:val="00266709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CB61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piche\Application%20Data\Microsoft\Mod&#232;les\Formulaire%20-%20subventi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41FAB60CCC477BB854F0DAE5BA6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1C99A-0780-418A-8AD1-73125521E6D3}"/>
      </w:docPartPr>
      <w:docPartBody>
        <w:p w:rsidR="00C3561E" w:rsidRDefault="00352CB5" w:rsidP="00352CB5">
          <w:pPr>
            <w:pStyle w:val="FA41FAB60CCC477BB854F0DAE5BA6190"/>
          </w:pPr>
          <w:r w:rsidRPr="00243373">
            <w:rPr>
              <w:rFonts w:asciiTheme="minorHAnsi" w:hAnsiTheme="minorHAnsi" w:cs="Tahoma"/>
              <w:i/>
              <w:iCs/>
              <w:color w:val="767171" w:themeColor="background2" w:themeShade="80"/>
            </w:rPr>
            <w:t>Prénom et nom</w:t>
          </w:r>
        </w:p>
      </w:docPartBody>
    </w:docPart>
    <w:docPart>
      <w:docPartPr>
        <w:name w:val="BC9E313AF5424FF48055C2A669BCE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21EBA-5D69-40F1-AB84-09823FB2215F}"/>
      </w:docPartPr>
      <w:docPartBody>
        <w:p w:rsidR="00C3561E" w:rsidRDefault="00352CB5" w:rsidP="00352CB5">
          <w:pPr>
            <w:pStyle w:val="BC9E313AF5424FF48055C2A669BCE8D9"/>
          </w:pPr>
          <w:r w:rsidRPr="00211BA8">
            <w:rPr>
              <w:rFonts w:asciiTheme="minorHAnsi" w:hAnsiTheme="minorHAnsi" w:cs="Tahoma"/>
              <w:i/>
              <w:iCs/>
              <w:color w:val="auto"/>
            </w:rPr>
            <w:t>Indiquez ici</w:t>
          </w:r>
        </w:p>
      </w:docPartBody>
    </w:docPart>
    <w:docPart>
      <w:docPartPr>
        <w:name w:val="745524B654BD4D07BD5E299675292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E019C-9B39-462E-A89A-16C86772EFF5}"/>
      </w:docPartPr>
      <w:docPartBody>
        <w:p w:rsidR="00C3561E" w:rsidRDefault="00352CB5" w:rsidP="00352CB5">
          <w:pPr>
            <w:pStyle w:val="745524B654BD4D07BD5E299675292444"/>
          </w:pPr>
          <w:r w:rsidRPr="00243373">
            <w:rPr>
              <w:rFonts w:asciiTheme="minorHAnsi" w:hAnsiTheme="minorHAnsi" w:cs="Tahoma"/>
              <w:i/>
              <w:iCs/>
              <w:color w:val="767171" w:themeColor="background2" w:themeShade="80"/>
            </w:rPr>
            <w:t>Prénom et nom</w:t>
          </w:r>
        </w:p>
      </w:docPartBody>
    </w:docPart>
    <w:docPart>
      <w:docPartPr>
        <w:name w:val="904CB6FE5CAF46DE8AC31B8FE2547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84A16-88AA-4177-B97D-996614455906}"/>
      </w:docPartPr>
      <w:docPartBody>
        <w:p w:rsidR="00C3561E" w:rsidRDefault="00352CB5" w:rsidP="00352CB5">
          <w:pPr>
            <w:pStyle w:val="904CB6FE5CAF46DE8AC31B8FE25477F5"/>
          </w:pPr>
          <w:r w:rsidRPr="00243373">
            <w:rPr>
              <w:rFonts w:asciiTheme="minorHAnsi" w:hAnsiTheme="minorHAnsi" w:cs="Tahoma"/>
              <w:i/>
              <w:iCs/>
              <w:color w:val="767171" w:themeColor="background2" w:themeShade="80"/>
            </w:rPr>
            <w:t>Indiquez ici</w:t>
          </w:r>
        </w:p>
      </w:docPartBody>
    </w:docPart>
    <w:docPart>
      <w:docPartPr>
        <w:name w:val="3ED76D062EF040469A150DE412748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07C97-A784-4B4E-B3A1-2097830701D9}"/>
      </w:docPartPr>
      <w:docPartBody>
        <w:p w:rsidR="00C3561E" w:rsidRDefault="00352CB5" w:rsidP="00352CB5">
          <w:pPr>
            <w:pStyle w:val="3ED76D062EF040469A150DE412748736"/>
          </w:pPr>
          <w:r w:rsidRPr="00243373">
            <w:rPr>
              <w:rFonts w:asciiTheme="minorHAnsi" w:hAnsiTheme="minorHAnsi" w:cs="Tahoma"/>
              <w:i/>
              <w:iCs/>
              <w:color w:val="767171" w:themeColor="background2" w:themeShade="80"/>
            </w:rPr>
            <w:t>Prénom et nom</w:t>
          </w:r>
        </w:p>
      </w:docPartBody>
    </w:docPart>
    <w:docPart>
      <w:docPartPr>
        <w:name w:val="9B90E751B1A24AC0AF0ECD2C3DE12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09A99-B913-49C9-8B25-997956DB05D5}"/>
      </w:docPartPr>
      <w:docPartBody>
        <w:p w:rsidR="00C3561E" w:rsidRDefault="00352CB5" w:rsidP="00352CB5">
          <w:pPr>
            <w:pStyle w:val="9B90E751B1A24AC0AF0ECD2C3DE126F8"/>
          </w:pPr>
          <w:r w:rsidRPr="00243373">
            <w:rPr>
              <w:rFonts w:asciiTheme="minorHAnsi" w:hAnsiTheme="minorHAnsi" w:cs="Tahoma"/>
              <w:i/>
              <w:iCs/>
              <w:color w:val="767171" w:themeColor="background2" w:themeShade="80"/>
            </w:rPr>
            <w:t>Indiquez ici</w:t>
          </w:r>
        </w:p>
      </w:docPartBody>
    </w:docPart>
    <w:docPart>
      <w:docPartPr>
        <w:name w:val="BDE07A6F819D40ECAB7A2A95F7004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1D24F-9B6F-4F13-9AC2-FCB02BFD693B}"/>
      </w:docPartPr>
      <w:docPartBody>
        <w:p w:rsidR="00C3561E" w:rsidRDefault="00352CB5" w:rsidP="00352CB5">
          <w:pPr>
            <w:pStyle w:val="BDE07A6F819D40ECAB7A2A95F70040E2"/>
          </w:pPr>
          <w:r w:rsidRPr="00243373">
            <w:rPr>
              <w:rFonts w:asciiTheme="minorHAnsi" w:hAnsiTheme="minorHAnsi" w:cs="Tahoma"/>
              <w:i/>
              <w:iCs/>
              <w:color w:val="767171" w:themeColor="background2" w:themeShade="80"/>
            </w:rPr>
            <w:t>Prénom et nom</w:t>
          </w:r>
        </w:p>
      </w:docPartBody>
    </w:docPart>
    <w:docPart>
      <w:docPartPr>
        <w:name w:val="FB1C3E1BC9F244EAA1763AB5D33CA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8996A-E3E2-4358-9A56-4DE86A8AC3B9}"/>
      </w:docPartPr>
      <w:docPartBody>
        <w:p w:rsidR="00C3561E" w:rsidRDefault="00352CB5" w:rsidP="00352CB5">
          <w:pPr>
            <w:pStyle w:val="FB1C3E1BC9F244EAA1763AB5D33CA628"/>
          </w:pPr>
          <w:r w:rsidRPr="00243373">
            <w:rPr>
              <w:rFonts w:asciiTheme="minorHAnsi" w:hAnsiTheme="minorHAnsi" w:cs="Tahoma"/>
              <w:i/>
              <w:iCs/>
              <w:color w:val="767171" w:themeColor="background2" w:themeShade="80"/>
            </w:rPr>
            <w:t>Indiquez ici</w:t>
          </w:r>
        </w:p>
      </w:docPartBody>
    </w:docPart>
    <w:docPart>
      <w:docPartPr>
        <w:name w:val="33150A1386854A2EBBF9C3465248C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C0275-A21A-483C-976F-0D0BB710CE57}"/>
      </w:docPartPr>
      <w:docPartBody>
        <w:p w:rsidR="00C3561E" w:rsidRDefault="00352CB5" w:rsidP="00352CB5">
          <w:pPr>
            <w:pStyle w:val="33150A1386854A2EBBF9C3465248C144"/>
          </w:pPr>
          <w:r w:rsidRPr="00D753F0">
            <w:rPr>
              <w:rStyle w:val="Textedelespacerserv"/>
              <w:rFonts w:asciiTheme="minorHAnsi" w:hAnsiTheme="minorHAnsi" w:cstheme="minorHAnsi"/>
              <w:i/>
              <w:iCs/>
              <w:color w:val="767171" w:themeColor="background2" w:themeShade="80"/>
            </w:rPr>
            <w:t>Si oui, précisez</w:t>
          </w:r>
        </w:p>
      </w:docPartBody>
    </w:docPart>
    <w:docPart>
      <w:docPartPr>
        <w:name w:val="A6AD6130476B4068BF0FA55C50096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A0791-B3CB-4525-A985-A69A44432CD1}"/>
      </w:docPartPr>
      <w:docPartBody>
        <w:p w:rsidR="00C3561E" w:rsidRDefault="00352CB5" w:rsidP="00352CB5">
          <w:pPr>
            <w:pStyle w:val="A6AD6130476B4068BF0FA55C5009662E"/>
          </w:pPr>
          <w:r w:rsidRPr="00D753F0">
            <w:rPr>
              <w:rStyle w:val="Textedelespacerserv"/>
              <w:rFonts w:asciiTheme="minorHAnsi" w:hAnsiTheme="minorHAnsi" w:cstheme="minorHAnsi"/>
              <w:i/>
              <w:iCs/>
              <w:color w:val="767171" w:themeColor="background2" w:themeShade="80"/>
            </w:rPr>
            <w:t>Si oui, précisez</w:t>
          </w:r>
        </w:p>
      </w:docPartBody>
    </w:docPart>
    <w:docPart>
      <w:docPartPr>
        <w:name w:val="0C33BE022BF1460F98F5353C3D437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4676B-46E1-4D4E-A26C-ED3126D0392E}"/>
      </w:docPartPr>
      <w:docPartBody>
        <w:p w:rsidR="00C3561E" w:rsidRDefault="00352CB5" w:rsidP="00352CB5">
          <w:pPr>
            <w:pStyle w:val="0C33BE022BF1460F98F5353C3D4375B1"/>
          </w:pPr>
          <w:r w:rsidRPr="00D753F0">
            <w:rPr>
              <w:rStyle w:val="Textedelespacerserv"/>
              <w:rFonts w:asciiTheme="minorHAnsi" w:hAnsiTheme="minorHAnsi" w:cstheme="minorHAnsi"/>
              <w:i/>
              <w:iCs/>
              <w:color w:val="767171" w:themeColor="background2" w:themeShade="80"/>
            </w:rPr>
            <w:t>Si oui, précisez</w:t>
          </w:r>
        </w:p>
      </w:docPartBody>
    </w:docPart>
    <w:docPart>
      <w:docPartPr>
        <w:name w:val="A87C9182C90844C4AAA270C749AA9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3268A-0FBA-45D3-A67C-388B7AB72529}"/>
      </w:docPartPr>
      <w:docPartBody>
        <w:p w:rsidR="00C3561E" w:rsidRDefault="00352CB5" w:rsidP="00352CB5">
          <w:pPr>
            <w:pStyle w:val="A87C9182C90844C4AAA270C749AA9077"/>
          </w:pPr>
          <w:r w:rsidRPr="00243373">
            <w:rPr>
              <w:rStyle w:val="Textedelespacerserv"/>
              <w:rFonts w:asciiTheme="minorHAnsi" w:hAnsiTheme="minorHAnsi" w:cstheme="minorHAnsi"/>
              <w:i/>
              <w:iCs/>
              <w:lang w:val="en-CA"/>
            </w:rPr>
            <w:t>Adresse courriel</w:t>
          </w:r>
        </w:p>
      </w:docPartBody>
    </w:docPart>
    <w:docPart>
      <w:docPartPr>
        <w:name w:val="3957331F2CF54FD7A5CD0C95F778F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B486A-64CE-4ABE-8034-DAD9B5B29F5C}"/>
      </w:docPartPr>
      <w:docPartBody>
        <w:p w:rsidR="00C3561E" w:rsidRDefault="00352CB5" w:rsidP="00352CB5">
          <w:pPr>
            <w:pStyle w:val="3957331F2CF54FD7A5CD0C95F778F289"/>
          </w:pPr>
          <w:r w:rsidRPr="00D753F0">
            <w:rPr>
              <w:rStyle w:val="Textedelespacerserv"/>
              <w:rFonts w:asciiTheme="minorHAnsi" w:hAnsiTheme="minorHAnsi" w:cstheme="minorHAnsi"/>
              <w:i/>
              <w:iCs/>
              <w:color w:val="767171" w:themeColor="background2" w:themeShade="80"/>
            </w:rPr>
            <w:t>Si oui, spécifiez et mentionnez brièvement les changements apportés depuis la dernière soumission (si approprié)</w:t>
          </w:r>
        </w:p>
      </w:docPartBody>
    </w:docPart>
    <w:docPart>
      <w:docPartPr>
        <w:name w:val="800B9FF1F4B94F0E951EF88471DAB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B3717-9010-41B3-BBDA-696FAE2EA9FC}"/>
      </w:docPartPr>
      <w:docPartBody>
        <w:p w:rsidR="00C3561E" w:rsidRDefault="00352CB5" w:rsidP="00352CB5">
          <w:pPr>
            <w:pStyle w:val="800B9FF1F4B94F0E951EF88471DABDD21"/>
          </w:pPr>
          <w:r w:rsidRPr="00087BDD">
            <w:rPr>
              <w:rStyle w:val="Textedelespacerserv"/>
            </w:rPr>
            <w:t>Cliquez pour sélectionner une d</w:t>
          </w:r>
          <w:r>
            <w:rPr>
              <w:rStyle w:val="Textedelespacerserv"/>
            </w:rPr>
            <w:t>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2B3"/>
    <w:rsid w:val="00086C6A"/>
    <w:rsid w:val="001A2682"/>
    <w:rsid w:val="00352CB5"/>
    <w:rsid w:val="004746DB"/>
    <w:rsid w:val="005F0F4A"/>
    <w:rsid w:val="00856213"/>
    <w:rsid w:val="00AF620C"/>
    <w:rsid w:val="00BE274E"/>
    <w:rsid w:val="00C3561E"/>
    <w:rsid w:val="00C666C2"/>
    <w:rsid w:val="00D07093"/>
    <w:rsid w:val="00F244F3"/>
    <w:rsid w:val="00FF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52CB5"/>
    <w:rPr>
      <w:color w:val="808080"/>
    </w:rPr>
  </w:style>
  <w:style w:type="paragraph" w:customStyle="1" w:styleId="800B9FF1F4B94F0E951EF88471DABDD21">
    <w:name w:val="800B9FF1F4B94F0E951EF88471DABDD21"/>
    <w:rsid w:val="00352CB5"/>
    <w:pPr>
      <w:spacing w:after="0" w:line="240" w:lineRule="auto"/>
      <w:jc w:val="both"/>
    </w:pPr>
    <w:rPr>
      <w:rFonts w:ascii="Tahoma" w:eastAsia="Times New Roman" w:hAnsi="Tahoma" w:cs="Times New Roman"/>
      <w:color w:val="000080"/>
      <w:sz w:val="20"/>
      <w:szCs w:val="20"/>
      <w:lang w:val="fr-CA" w:eastAsia="fr-CA"/>
    </w:rPr>
  </w:style>
  <w:style w:type="paragraph" w:customStyle="1" w:styleId="FA41FAB60CCC477BB854F0DAE5BA6190">
    <w:name w:val="FA41FAB60CCC477BB854F0DAE5BA6190"/>
    <w:rsid w:val="00352CB5"/>
    <w:pPr>
      <w:spacing w:after="0" w:line="240" w:lineRule="auto"/>
      <w:jc w:val="both"/>
    </w:pPr>
    <w:rPr>
      <w:rFonts w:ascii="Tahoma" w:eastAsia="Times New Roman" w:hAnsi="Tahoma" w:cs="Times New Roman"/>
      <w:color w:val="000080"/>
      <w:sz w:val="20"/>
      <w:szCs w:val="20"/>
      <w:lang w:val="fr-CA" w:eastAsia="fr-CA"/>
    </w:rPr>
  </w:style>
  <w:style w:type="paragraph" w:customStyle="1" w:styleId="BC9E313AF5424FF48055C2A669BCE8D9">
    <w:name w:val="BC9E313AF5424FF48055C2A669BCE8D9"/>
    <w:rsid w:val="00352CB5"/>
    <w:pPr>
      <w:spacing w:after="0" w:line="240" w:lineRule="auto"/>
      <w:jc w:val="both"/>
    </w:pPr>
    <w:rPr>
      <w:rFonts w:ascii="Tahoma" w:eastAsia="Times New Roman" w:hAnsi="Tahoma" w:cs="Times New Roman"/>
      <w:color w:val="000080"/>
      <w:sz w:val="20"/>
      <w:szCs w:val="20"/>
      <w:lang w:val="fr-CA" w:eastAsia="fr-CA"/>
    </w:rPr>
  </w:style>
  <w:style w:type="paragraph" w:customStyle="1" w:styleId="A87C9182C90844C4AAA270C749AA9077">
    <w:name w:val="A87C9182C90844C4AAA270C749AA9077"/>
    <w:rsid w:val="00352CB5"/>
    <w:pPr>
      <w:spacing w:after="0" w:line="240" w:lineRule="auto"/>
      <w:jc w:val="both"/>
    </w:pPr>
    <w:rPr>
      <w:rFonts w:ascii="Tahoma" w:eastAsia="Times New Roman" w:hAnsi="Tahoma" w:cs="Times New Roman"/>
      <w:color w:val="000080"/>
      <w:sz w:val="20"/>
      <w:szCs w:val="20"/>
      <w:lang w:val="fr-CA" w:eastAsia="fr-CA"/>
    </w:rPr>
  </w:style>
  <w:style w:type="paragraph" w:customStyle="1" w:styleId="745524B654BD4D07BD5E299675292444">
    <w:name w:val="745524B654BD4D07BD5E299675292444"/>
    <w:rsid w:val="00352CB5"/>
    <w:pPr>
      <w:spacing w:after="0" w:line="240" w:lineRule="auto"/>
      <w:jc w:val="both"/>
    </w:pPr>
    <w:rPr>
      <w:rFonts w:ascii="Tahoma" w:eastAsia="Times New Roman" w:hAnsi="Tahoma" w:cs="Times New Roman"/>
      <w:color w:val="000080"/>
      <w:sz w:val="20"/>
      <w:szCs w:val="20"/>
      <w:lang w:val="fr-CA" w:eastAsia="fr-CA"/>
    </w:rPr>
  </w:style>
  <w:style w:type="paragraph" w:customStyle="1" w:styleId="904CB6FE5CAF46DE8AC31B8FE25477F5">
    <w:name w:val="904CB6FE5CAF46DE8AC31B8FE25477F5"/>
    <w:rsid w:val="00352CB5"/>
    <w:pPr>
      <w:spacing w:after="0" w:line="240" w:lineRule="auto"/>
      <w:jc w:val="both"/>
    </w:pPr>
    <w:rPr>
      <w:rFonts w:ascii="Tahoma" w:eastAsia="Times New Roman" w:hAnsi="Tahoma" w:cs="Times New Roman"/>
      <w:color w:val="000080"/>
      <w:sz w:val="20"/>
      <w:szCs w:val="20"/>
      <w:lang w:val="fr-CA" w:eastAsia="fr-CA"/>
    </w:rPr>
  </w:style>
  <w:style w:type="paragraph" w:customStyle="1" w:styleId="3ED76D062EF040469A150DE412748736">
    <w:name w:val="3ED76D062EF040469A150DE412748736"/>
    <w:rsid w:val="00352CB5"/>
    <w:pPr>
      <w:spacing w:after="0" w:line="240" w:lineRule="auto"/>
      <w:jc w:val="both"/>
    </w:pPr>
    <w:rPr>
      <w:rFonts w:ascii="Tahoma" w:eastAsia="Times New Roman" w:hAnsi="Tahoma" w:cs="Times New Roman"/>
      <w:color w:val="000080"/>
      <w:sz w:val="20"/>
      <w:szCs w:val="20"/>
      <w:lang w:val="fr-CA" w:eastAsia="fr-CA"/>
    </w:rPr>
  </w:style>
  <w:style w:type="paragraph" w:customStyle="1" w:styleId="9B90E751B1A24AC0AF0ECD2C3DE126F8">
    <w:name w:val="9B90E751B1A24AC0AF0ECD2C3DE126F8"/>
    <w:rsid w:val="00352CB5"/>
    <w:pPr>
      <w:spacing w:after="0" w:line="240" w:lineRule="auto"/>
      <w:jc w:val="both"/>
    </w:pPr>
    <w:rPr>
      <w:rFonts w:ascii="Tahoma" w:eastAsia="Times New Roman" w:hAnsi="Tahoma" w:cs="Times New Roman"/>
      <w:color w:val="000080"/>
      <w:sz w:val="20"/>
      <w:szCs w:val="20"/>
      <w:lang w:val="fr-CA" w:eastAsia="fr-CA"/>
    </w:rPr>
  </w:style>
  <w:style w:type="paragraph" w:customStyle="1" w:styleId="BDE07A6F819D40ECAB7A2A95F70040E2">
    <w:name w:val="BDE07A6F819D40ECAB7A2A95F70040E2"/>
    <w:rsid w:val="00352CB5"/>
    <w:pPr>
      <w:spacing w:after="0" w:line="240" w:lineRule="auto"/>
      <w:jc w:val="both"/>
    </w:pPr>
    <w:rPr>
      <w:rFonts w:ascii="Tahoma" w:eastAsia="Times New Roman" w:hAnsi="Tahoma" w:cs="Times New Roman"/>
      <w:color w:val="000080"/>
      <w:sz w:val="20"/>
      <w:szCs w:val="20"/>
      <w:lang w:val="fr-CA" w:eastAsia="fr-CA"/>
    </w:rPr>
  </w:style>
  <w:style w:type="paragraph" w:customStyle="1" w:styleId="FB1C3E1BC9F244EAA1763AB5D33CA628">
    <w:name w:val="FB1C3E1BC9F244EAA1763AB5D33CA628"/>
    <w:rsid w:val="00352CB5"/>
    <w:pPr>
      <w:spacing w:after="0" w:line="240" w:lineRule="auto"/>
      <w:jc w:val="both"/>
    </w:pPr>
    <w:rPr>
      <w:rFonts w:ascii="Tahoma" w:eastAsia="Times New Roman" w:hAnsi="Tahoma" w:cs="Times New Roman"/>
      <w:color w:val="000080"/>
      <w:sz w:val="20"/>
      <w:szCs w:val="20"/>
      <w:lang w:val="fr-CA" w:eastAsia="fr-CA"/>
    </w:rPr>
  </w:style>
  <w:style w:type="paragraph" w:customStyle="1" w:styleId="3957331F2CF54FD7A5CD0C95F778F289">
    <w:name w:val="3957331F2CF54FD7A5CD0C95F778F289"/>
    <w:rsid w:val="00352CB5"/>
    <w:pPr>
      <w:spacing w:after="0" w:line="240" w:lineRule="auto"/>
      <w:jc w:val="both"/>
    </w:pPr>
    <w:rPr>
      <w:rFonts w:ascii="Tahoma" w:eastAsia="Times New Roman" w:hAnsi="Tahoma" w:cs="Times New Roman"/>
      <w:color w:val="000080"/>
      <w:sz w:val="20"/>
      <w:szCs w:val="20"/>
      <w:lang w:val="fr-CA" w:eastAsia="fr-CA"/>
    </w:rPr>
  </w:style>
  <w:style w:type="paragraph" w:customStyle="1" w:styleId="33150A1386854A2EBBF9C3465248C144">
    <w:name w:val="33150A1386854A2EBBF9C3465248C144"/>
    <w:rsid w:val="00352CB5"/>
    <w:pPr>
      <w:spacing w:after="0" w:line="240" w:lineRule="auto"/>
      <w:jc w:val="both"/>
    </w:pPr>
    <w:rPr>
      <w:rFonts w:ascii="Tahoma" w:eastAsia="Times New Roman" w:hAnsi="Tahoma" w:cs="Times New Roman"/>
      <w:color w:val="000080"/>
      <w:sz w:val="20"/>
      <w:szCs w:val="20"/>
      <w:lang w:val="fr-CA" w:eastAsia="fr-CA"/>
    </w:rPr>
  </w:style>
  <w:style w:type="paragraph" w:customStyle="1" w:styleId="A6AD6130476B4068BF0FA55C5009662E">
    <w:name w:val="A6AD6130476B4068BF0FA55C5009662E"/>
    <w:rsid w:val="00352CB5"/>
    <w:pPr>
      <w:spacing w:after="0" w:line="240" w:lineRule="auto"/>
      <w:jc w:val="both"/>
    </w:pPr>
    <w:rPr>
      <w:rFonts w:ascii="Tahoma" w:eastAsia="Times New Roman" w:hAnsi="Tahoma" w:cs="Times New Roman"/>
      <w:color w:val="000080"/>
      <w:sz w:val="20"/>
      <w:szCs w:val="20"/>
      <w:lang w:val="fr-CA" w:eastAsia="fr-CA"/>
    </w:rPr>
  </w:style>
  <w:style w:type="paragraph" w:customStyle="1" w:styleId="0C33BE022BF1460F98F5353C3D4375B1">
    <w:name w:val="0C33BE022BF1460F98F5353C3D4375B1"/>
    <w:rsid w:val="00352CB5"/>
    <w:pPr>
      <w:spacing w:after="0" w:line="240" w:lineRule="auto"/>
      <w:jc w:val="both"/>
    </w:pPr>
    <w:rPr>
      <w:rFonts w:ascii="Tahoma" w:eastAsia="Times New Roman" w:hAnsi="Tahoma" w:cs="Times New Roman"/>
      <w:color w:val="000080"/>
      <w:sz w:val="20"/>
      <w:szCs w:val="20"/>
      <w:lang w:val="fr-CA" w:eastAsia="fr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DB68A-D6F6-45F8-A7DF-022C546F0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Settings\gpiche\Application Data\Microsoft\Modèles\Formulaire - subvention.dot</Template>
  <TotalTime>0</TotalTime>
  <Pages>5</Pages>
  <Words>741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Soutien Initiatives Structurantes</vt:lpstr>
    </vt:vector>
  </TitlesOfParts>
  <Manager/>
  <Company>FRSQ</Company>
  <LinksUpToDate>false</LinksUpToDate>
  <CharactersWithSpaces>4813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Soutien Initiatives Structurantes</dc:title>
  <dc:subject/>
  <dc:creator>RRSPQ</dc:creator>
  <cp:keywords/>
  <dc:description/>
  <cp:lastModifiedBy>Thierry Hurlimann</cp:lastModifiedBy>
  <cp:revision>2</cp:revision>
  <cp:lastPrinted>2013-08-23T19:34:00Z</cp:lastPrinted>
  <dcterms:created xsi:type="dcterms:W3CDTF">2021-09-27T19:23:00Z</dcterms:created>
  <dcterms:modified xsi:type="dcterms:W3CDTF">2021-09-27T19:23:00Z</dcterms:modified>
  <cp:category/>
</cp:coreProperties>
</file>